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BE0245" w:rsidP="00BE0245" w:rsidRDefault="000152CC" w14:paraId="1693BAE0" w14:textId="5CF5A9A0">
      <w:pPr>
        <w:pStyle w:val="Heading1"/>
      </w:pPr>
      <w:r>
        <w:t>start</w:t>
      </w:r>
    </w:p>
    <w:p w:rsidR="00F00EFB" w:rsidP="0065193E" w:rsidRDefault="00F00EFB" w14:paraId="79575F22" w14:textId="3A9A0CA3">
      <w:pPr>
        <w:pStyle w:val="Kop2genummerd"/>
        <w:numPr>
          <w:ilvl w:val="0"/>
          <w:numId w:val="6"/>
        </w:numPr>
      </w:pPr>
      <w:r>
        <w:t>Startsituatie</w:t>
      </w:r>
    </w:p>
    <w:p w:rsidR="00F00EFB" w:rsidP="00F00EFB" w:rsidRDefault="00F00EFB" w14:paraId="0C086F14" w14:textId="77777777"/>
    <w:p w:rsidR="00F00EFB" w:rsidP="00F00EFB" w:rsidRDefault="00F00EFB" w14:paraId="42E38FCC" w14:textId="0B7DF2B5">
      <w:r>
        <w:t>Ik ben …………………………</w:t>
      </w:r>
      <w:r w:rsidR="0017634A">
        <w:t>…………………..</w:t>
      </w:r>
      <w:r>
        <w:t>. (naam)</w:t>
      </w:r>
    </w:p>
    <w:p w:rsidR="00F00EFB" w:rsidP="00F00EFB" w:rsidRDefault="00F00EFB" w14:paraId="749647F6" w14:textId="42652C81">
      <w:r>
        <w:t xml:space="preserve">Ik zit in module 1.1 / 1.2 / 2.1. </w:t>
      </w:r>
    </w:p>
    <w:p w:rsidR="00F00EFB" w:rsidP="00F00EFB" w:rsidRDefault="00F00EFB" w14:paraId="36284829" w14:textId="1D7751D0">
      <w:r>
        <w:t xml:space="preserve">Ik wil </w:t>
      </w:r>
      <w:r w:rsidR="00B26306">
        <w:t>in het</w:t>
      </w:r>
      <w:r>
        <w:t xml:space="preserve"> Nederlands: </w:t>
      </w:r>
    </w:p>
    <w:p w:rsidR="00F00EFB" w:rsidP="00F00EFB" w:rsidRDefault="00F00EFB" w14:paraId="515AFEDD" w14:textId="77777777">
      <w:r>
        <w:t>- spreken met familie en vrienden</w:t>
      </w:r>
    </w:p>
    <w:p w:rsidR="00F00EFB" w:rsidP="00F00EFB" w:rsidRDefault="00F00EFB" w14:paraId="5D89436D" w14:textId="19A084C3">
      <w:r>
        <w:t>- spreken met collega</w:t>
      </w:r>
      <w:r w:rsidR="0017634A">
        <w:t>’</w:t>
      </w:r>
      <w:r>
        <w:t xml:space="preserve">s </w:t>
      </w:r>
      <w:r w:rsidR="0017634A">
        <w:t xml:space="preserve">en klanten </w:t>
      </w:r>
      <w:r>
        <w:t>in mijn job</w:t>
      </w:r>
    </w:p>
    <w:p w:rsidR="00F00EFB" w:rsidP="00F00EFB" w:rsidRDefault="00F00EFB" w14:paraId="17A99ED6" w14:textId="1E074BF0">
      <w:r>
        <w:t>- spreken in de school/crèche van mijn kinderen</w:t>
      </w:r>
    </w:p>
    <w:p w:rsidR="00F00EFB" w:rsidP="00F00EFB" w:rsidRDefault="00F00EFB" w14:paraId="508F07D3" w14:textId="1925A47C">
      <w:r>
        <w:t xml:space="preserve">- spreken in de </w:t>
      </w:r>
      <w:r w:rsidR="005F6282">
        <w:t>sportclub</w:t>
      </w:r>
    </w:p>
    <w:p w:rsidR="00F00EFB" w:rsidP="00F00EFB" w:rsidRDefault="00F00EFB" w14:paraId="25BCC861" w14:textId="34023F9B">
      <w:r>
        <w:t>-</w:t>
      </w:r>
      <w:r w:rsidR="00C4089C">
        <w:t xml:space="preserve"> spreken in de winkel</w:t>
      </w:r>
    </w:p>
    <w:p w:rsidR="00C4089C" w:rsidP="00F00EFB" w:rsidRDefault="00C4089C" w14:paraId="0361A42A" w14:textId="161618F1">
      <w:r>
        <w:t>- contact maken met nieuwe mensen</w:t>
      </w:r>
    </w:p>
    <w:p w:rsidR="00C4089C" w:rsidP="00F00EFB" w:rsidRDefault="00C4089C" w14:paraId="31EB8962" w14:textId="4C02CAA4">
      <w:r>
        <w:t xml:space="preserve">- mensen begrijpen </w:t>
      </w:r>
    </w:p>
    <w:p w:rsidR="0075605D" w:rsidP="00F00EFB" w:rsidRDefault="00C4089C" w14:paraId="5D037C40" w14:textId="77777777">
      <w:r>
        <w:t xml:space="preserve">- </w:t>
      </w:r>
      <w:r w:rsidR="0075605D">
        <w:t xml:space="preserve">spreken met de dokter/in het ziekenhuis </w:t>
      </w:r>
    </w:p>
    <w:p w:rsidR="00C4089C" w:rsidP="00F00EFB" w:rsidRDefault="008736A1" w14:paraId="65DF883C" w14:textId="60494BD8">
      <w:r>
        <w:t xml:space="preserve">- </w:t>
      </w:r>
      <w:r w:rsidR="00C4089C">
        <w:t>…</w:t>
      </w:r>
    </w:p>
    <w:p w:rsidRPr="00F00EFB" w:rsidR="00F00EFB" w:rsidP="00F00EFB" w:rsidRDefault="00F00EFB" w14:paraId="2F1062FF" w14:textId="77777777"/>
    <w:p w:rsidR="00F00EFB" w:rsidP="0065193E" w:rsidRDefault="00F00EFB" w14:paraId="44677C85" w14:textId="01ABF46D">
      <w:pPr>
        <w:pStyle w:val="Kop2genummerd"/>
        <w:numPr>
          <w:ilvl w:val="0"/>
          <w:numId w:val="6"/>
        </w:numPr>
      </w:pPr>
      <w:r>
        <w:t>SPREEKDURF</w:t>
      </w:r>
    </w:p>
    <w:p w:rsidR="00C4089C" w:rsidP="483050F7" w:rsidRDefault="00C4089C" w14:paraId="2B1CD686" w14:textId="302DB5F7">
      <w:pPr>
        <w:pStyle w:val="Kop2genummerd"/>
        <w:numPr>
          <w:ilvl w:val="0"/>
          <w:numId w:val="0"/>
        </w:numPr>
      </w:pPr>
    </w:p>
    <w:p w:rsidR="009C34DD" w:rsidP="009C34DD" w:rsidRDefault="322CECB3" w14:paraId="700F86D2" w14:textId="43853365">
      <w:r w:rsidRPr="483050F7">
        <w:rPr>
          <w:b/>
          <w:bCs/>
        </w:rPr>
        <w:t>Nederlands</w:t>
      </w:r>
      <w:r>
        <w:t>: ‘</w:t>
      </w:r>
      <w:r w:rsidR="001F5AF2">
        <w:t xml:space="preserve">Een taal leer </w:t>
      </w:r>
      <w:r w:rsidR="00F45B22">
        <w:t xml:space="preserve">je niet alleen in de klas, </w:t>
      </w:r>
      <w:r w:rsidR="00361BC0">
        <w:t xml:space="preserve">maar ook door die taal te gebruiken buiten de klas. </w:t>
      </w:r>
      <w:r w:rsidR="00FB0AD4">
        <w:t>Dat is best spannend</w:t>
      </w:r>
      <w:r w:rsidR="00B95C34">
        <w:t xml:space="preserve">! </w:t>
      </w:r>
      <w:r w:rsidR="001D785E">
        <w:t xml:space="preserve">Er bestaan trucjes om je te helpen </w:t>
      </w:r>
      <w:r w:rsidR="00D26DB2">
        <w:t>te durven spreken en niet te blokkeren</w:t>
      </w:r>
      <w:r w:rsidR="006A7F4C">
        <w:t>, die gaan we hier leren</w:t>
      </w:r>
      <w:r w:rsidR="00D26DB2">
        <w:t xml:space="preserve">. </w:t>
      </w:r>
      <w:r w:rsidR="00C91E48">
        <w:t>Het belangrijkste</w:t>
      </w:r>
      <w:r w:rsidR="00F963C5">
        <w:t xml:space="preserve"> in</w:t>
      </w:r>
      <w:r w:rsidR="00D91C05">
        <w:t xml:space="preserve"> de communicatie </w:t>
      </w:r>
      <w:r w:rsidR="00F963C5">
        <w:t xml:space="preserve">is </w:t>
      </w:r>
      <w:r w:rsidR="00C97F6D">
        <w:t>‘</w:t>
      </w:r>
      <w:r w:rsidR="00F709E0">
        <w:t>ik begrijp jou’</w:t>
      </w:r>
      <w:r w:rsidR="00F963C5">
        <w:t xml:space="preserve"> en </w:t>
      </w:r>
      <w:r w:rsidR="00F709E0">
        <w:t xml:space="preserve">‘jij begrijpt mij’ en </w:t>
      </w:r>
      <w:r w:rsidR="0052212A">
        <w:t>het is</w:t>
      </w:r>
      <w:r w:rsidR="002E3F88">
        <w:t xml:space="preserve"> </w:t>
      </w:r>
      <w:r w:rsidR="00A735D2">
        <w:t xml:space="preserve">normaal dat je fouten maakt, dat is </w:t>
      </w:r>
      <w:r w:rsidR="00AB1D28">
        <w:t xml:space="preserve">helemaal </w:t>
      </w:r>
      <w:r w:rsidR="00A735D2">
        <w:t>niet erg.</w:t>
      </w:r>
      <w:r w:rsidR="216254CB">
        <w:t>’</w:t>
      </w:r>
      <w:r w:rsidR="00A735D2">
        <w:t xml:space="preserve"> </w:t>
      </w:r>
    </w:p>
    <w:p w:rsidR="483050F7" w:rsidP="483050F7" w:rsidRDefault="483050F7" w14:paraId="78671235" w14:textId="5FF78EF2"/>
    <w:p w:rsidRPr="00B26306" w:rsidR="32CC8832" w:rsidP="483050F7" w:rsidRDefault="32CC8832" w14:paraId="5F6EA39D" w14:textId="1EB9613F">
      <w:pPr>
        <w:rPr>
          <w:rFonts w:eastAsia="Roboto" w:cs="Roboto"/>
          <w:color w:val="0D0D0D" w:themeColor="text1" w:themeTint="F2"/>
          <w:szCs w:val="20"/>
          <w:lang w:val="fr-BE"/>
        </w:rPr>
      </w:pPr>
      <w:r w:rsidRPr="00B26306">
        <w:rPr>
          <w:rFonts w:eastAsia="Roboto" w:cs="Roboto"/>
          <w:b/>
          <w:bCs/>
          <w:color w:val="0D0D0D" w:themeColor="text1" w:themeTint="F2"/>
          <w:szCs w:val="20"/>
          <w:lang w:val="fr-BE"/>
        </w:rPr>
        <w:t>Fran</w:t>
      </w:r>
      <w:r w:rsidRPr="00B26306" w:rsidR="10FB2D2A">
        <w:rPr>
          <w:rFonts w:eastAsia="Roboto" w:cs="Roboto"/>
          <w:b/>
          <w:bCs/>
          <w:color w:val="0D0D0D" w:themeColor="text1" w:themeTint="F2"/>
          <w:szCs w:val="20"/>
          <w:lang w:val="fr-BE"/>
        </w:rPr>
        <w:t>çais</w:t>
      </w:r>
      <w:r w:rsidRPr="00B26306">
        <w:rPr>
          <w:rFonts w:eastAsia="Roboto" w:cs="Roboto"/>
          <w:color w:val="0D0D0D" w:themeColor="text1" w:themeTint="F2"/>
          <w:szCs w:val="20"/>
          <w:lang w:val="fr-BE"/>
        </w:rPr>
        <w:t>: ‘</w:t>
      </w:r>
      <w:r w:rsidRPr="00B26306" w:rsidR="2FBC7593">
        <w:rPr>
          <w:rFonts w:eastAsia="Roboto" w:cs="Roboto"/>
          <w:color w:val="0D0D0D" w:themeColor="text1" w:themeTint="F2"/>
          <w:szCs w:val="20"/>
          <w:lang w:val="fr-BE"/>
        </w:rPr>
        <w:t>Une langue ne s'apprend pas seulement en classe, mais aussi en l'utilisant en dehors de la classe. C'est assez excitant ! Il existe des astuces pour t'aider à oser parler et à ne pas te bloquer, nous allons les apprendre ici. Le plus important dans la communication est "je te comprends" et "tu me comprends", et il est normal de faire des erreurs, ce n'est pas du tout grave.</w:t>
      </w:r>
      <w:r w:rsidRPr="00B26306" w:rsidR="772ADC08">
        <w:rPr>
          <w:rFonts w:eastAsia="Roboto" w:cs="Roboto"/>
          <w:color w:val="0D0D0D" w:themeColor="text1" w:themeTint="F2"/>
          <w:szCs w:val="20"/>
          <w:lang w:val="fr-BE"/>
        </w:rPr>
        <w:t>’</w:t>
      </w:r>
    </w:p>
    <w:p w:rsidRPr="00B26306" w:rsidR="483050F7" w:rsidP="483050F7" w:rsidRDefault="483050F7" w14:paraId="49639C86" w14:textId="7AEA8E5B">
      <w:pPr>
        <w:rPr>
          <w:rFonts w:eastAsia="Roboto" w:cs="Roboto"/>
          <w:color w:val="0D0D0D" w:themeColor="text1" w:themeTint="F2"/>
          <w:szCs w:val="20"/>
          <w:lang w:val="fr-BE"/>
        </w:rPr>
      </w:pPr>
    </w:p>
    <w:p w:rsidRPr="00B26306" w:rsidR="772ADC08" w:rsidP="483050F7" w:rsidRDefault="772ADC08" w14:paraId="2670DEDF" w14:textId="0C1790A9">
      <w:pPr>
        <w:rPr>
          <w:rFonts w:eastAsia="Roboto" w:cs="Roboto"/>
          <w:color w:val="0D0D0D" w:themeColor="text1" w:themeTint="F2"/>
          <w:szCs w:val="20"/>
          <w:lang w:val="en-US"/>
        </w:rPr>
      </w:pPr>
      <w:r w:rsidRPr="00B26306">
        <w:rPr>
          <w:rFonts w:eastAsia="Roboto" w:cs="Roboto"/>
          <w:b/>
          <w:bCs/>
          <w:color w:val="0D0D0D" w:themeColor="text1" w:themeTint="F2"/>
          <w:szCs w:val="20"/>
          <w:lang w:val="en-US"/>
        </w:rPr>
        <w:t>Eng</w:t>
      </w:r>
      <w:r w:rsidRPr="00B26306" w:rsidR="63831380">
        <w:rPr>
          <w:rFonts w:eastAsia="Roboto" w:cs="Roboto"/>
          <w:b/>
          <w:bCs/>
          <w:color w:val="0D0D0D" w:themeColor="text1" w:themeTint="F2"/>
          <w:szCs w:val="20"/>
          <w:lang w:val="en-US"/>
        </w:rPr>
        <w:t>lish</w:t>
      </w:r>
      <w:r w:rsidRPr="00B26306">
        <w:rPr>
          <w:rFonts w:eastAsia="Roboto" w:cs="Roboto"/>
          <w:color w:val="0D0D0D" w:themeColor="text1" w:themeTint="F2"/>
          <w:szCs w:val="20"/>
          <w:lang w:val="en-US"/>
        </w:rPr>
        <w:t>: ‘</w:t>
      </w:r>
      <w:r w:rsidRPr="00B26306" w:rsidR="417A1B3E">
        <w:rPr>
          <w:rFonts w:eastAsia="Roboto" w:cs="Roboto"/>
          <w:color w:val="0D0D0D" w:themeColor="text1" w:themeTint="F2"/>
          <w:szCs w:val="20"/>
          <w:lang w:val="en-US"/>
        </w:rPr>
        <w:t>A language is learned not only in the classroom but also by using that language outside the classroom. That's quite exciting! There are tricks to help you dare to speak and not to block, we are going to learn them here. The most important thing in communication is 'I understand you' and 'you understand me', and it's normal to make mistakes, that's not a problem at all.</w:t>
      </w:r>
      <w:r w:rsidRPr="00B26306" w:rsidR="1032B9D3">
        <w:rPr>
          <w:rFonts w:eastAsia="Roboto" w:cs="Roboto"/>
          <w:color w:val="0D0D0D" w:themeColor="text1" w:themeTint="F2"/>
          <w:szCs w:val="20"/>
          <w:lang w:val="en-US"/>
        </w:rPr>
        <w:t>’</w:t>
      </w:r>
    </w:p>
    <w:p w:rsidRPr="00B26306" w:rsidR="00143722" w:rsidP="001C0F9D" w:rsidRDefault="00143722" w14:paraId="66E0DECD" w14:textId="42D135EF">
      <w:pPr>
        <w:rPr>
          <w:lang w:val="en-US"/>
        </w:rPr>
      </w:pPr>
    </w:p>
    <w:p w:rsidRPr="00B26306" w:rsidR="402AE910" w:rsidP="483050F7" w:rsidRDefault="402AE910" w14:paraId="2684E9F4" w14:textId="11A8068E">
      <w:pPr>
        <w:rPr>
          <w:lang w:val="en-US"/>
        </w:rPr>
      </w:pPr>
      <w:r w:rsidRPr="483050F7">
        <w:rPr>
          <w:rFonts w:ascii="system-ui" w:hAnsi="system-ui" w:eastAsia="system-ui" w:cs="system-ui"/>
          <w:b/>
          <w:bCs/>
          <w:color w:val="0D0D0D" w:themeColor="text1" w:themeTint="F2"/>
          <w:sz w:val="24"/>
          <w:rtl/>
        </w:rPr>
        <w:t>عربي</w:t>
      </w:r>
      <w:r>
        <w:rPr>
          <w:rtl/>
        </w:rPr>
        <w:t>:</w:t>
      </w:r>
      <w:r w:rsidRPr="00B26306">
        <w:rPr>
          <w:lang w:val="en-US"/>
        </w:rPr>
        <w:t xml:space="preserve"> </w:t>
      </w:r>
    </w:p>
    <w:p w:rsidRPr="00B26306" w:rsidR="13FF610F" w:rsidP="483050F7" w:rsidRDefault="13FF610F" w14:paraId="34802064" w14:textId="7838DCBF">
      <w:pPr>
        <w:rPr>
          <w:rFonts w:eastAsia="Roboto" w:cs="Roboto"/>
          <w:szCs w:val="20"/>
          <w:lang w:val="en-US"/>
        </w:rPr>
      </w:pPr>
      <w:r w:rsidRPr="483050F7">
        <w:rPr>
          <w:rFonts w:ascii="system-ui" w:hAnsi="system-ui" w:eastAsia="system-ui" w:cs="system-ui"/>
          <w:color w:val="0D0D0D" w:themeColor="text1" w:themeTint="F2"/>
          <w:sz w:val="24"/>
          <w:rtl/>
        </w:rPr>
        <w:t>تعلم اللغة ليس فقط في الفصل الدراسي، بل أيضًا من خلال استخدام تلك اللغة خارج الفصل. هذا مثير للغاية! هناك حيل لمساعدتك على الجرأة في التحدث وعدم العرقلة، وسنتعلمها هنا. الأهم في التواصل هو 'أنا أفهمك' و 'أنت تفهمني'، ومن الطبيعي أن ترتكب الأخطاء، ليس هذا مشكلة على الإطلاق</w:t>
      </w:r>
      <w:r w:rsidRPr="00B26306">
        <w:rPr>
          <w:rFonts w:ascii="system-ui" w:hAnsi="system-ui" w:eastAsia="system-ui" w:cs="system-ui"/>
          <w:color w:val="0D0D0D" w:themeColor="text1" w:themeTint="F2"/>
          <w:sz w:val="24"/>
          <w:lang w:val="en-US"/>
        </w:rPr>
        <w:t>.</w:t>
      </w:r>
    </w:p>
    <w:p w:rsidRPr="00B26306" w:rsidR="009C34DD" w:rsidP="009C34DD" w:rsidRDefault="009C34DD" w14:paraId="7BF41275" w14:textId="77777777" w14:noSpellErr="1">
      <w:pPr>
        <w:rPr>
          <w:lang w:val="en-US"/>
        </w:rPr>
      </w:pPr>
    </w:p>
    <w:p w:rsidR="5E19BEA3" w:rsidP="5829D03F" w:rsidRDefault="5E19BEA3" w14:paraId="68AF9C3F" w14:textId="0169B6C2">
      <w:pPr>
        <w:pStyle w:val="Normal"/>
        <w:rPr>
          <w:rFonts w:ascii="Roboto" w:hAnsi="Roboto" w:eastAsia="Roboto" w:cs="Roboto"/>
          <w:noProof w:val="0"/>
          <w:sz w:val="20"/>
          <w:szCs w:val="20"/>
          <w:lang w:val="en-US"/>
        </w:rPr>
      </w:pPr>
      <w:r w:rsidRPr="5829D03F" w:rsidR="5E19BEA3">
        <w:rPr>
          <w:rFonts w:ascii="system-ui" w:hAnsi="system-ui" w:eastAsia="system-ui" w:cs="system-ui"/>
          <w:b w:val="1"/>
          <w:bCs w:val="1"/>
          <w:i w:val="0"/>
          <w:iCs w:val="0"/>
          <w:caps w:val="0"/>
          <w:smallCaps w:val="0"/>
          <w:noProof w:val="0"/>
          <w:color w:val="0D0D0D" w:themeColor="text1" w:themeTint="F2" w:themeShade="FF"/>
          <w:sz w:val="24"/>
          <w:szCs w:val="24"/>
          <w:lang w:val="en-US"/>
        </w:rPr>
        <w:t>Русский:</w:t>
      </w:r>
    </w:p>
    <w:p w:rsidR="5E19BEA3" w:rsidP="5829D03F" w:rsidRDefault="5E19BEA3" w14:paraId="3197BEDF" w14:textId="2E74B2F0">
      <w:pPr>
        <w:pStyle w:val="Normal"/>
        <w:rPr>
          <w:rFonts w:ascii="Roboto" w:hAnsi="Roboto" w:eastAsia="Roboto" w:cs="Roboto"/>
          <w:noProof w:val="0"/>
          <w:sz w:val="20"/>
          <w:szCs w:val="20"/>
          <w:lang w:val="en-US"/>
        </w:rPr>
      </w:pPr>
      <w:r w:rsidRPr="5829D03F" w:rsidR="5E19BEA3">
        <w:rPr>
          <w:rFonts w:ascii="system-ui" w:hAnsi="system-ui" w:eastAsia="system-ui" w:cs="system-ui"/>
          <w:b w:val="0"/>
          <w:bCs w:val="0"/>
          <w:i w:val="0"/>
          <w:iCs w:val="0"/>
          <w:caps w:val="0"/>
          <w:smallCaps w:val="0"/>
          <w:noProof w:val="0"/>
          <w:color w:val="0D0D0D" w:themeColor="text1" w:themeTint="F2" w:themeShade="FF"/>
          <w:sz w:val="24"/>
          <w:szCs w:val="24"/>
          <w:lang w:val="en-US"/>
        </w:rPr>
        <w:t>"Язык учат не только в классе, но и используя его за его пределами. Это довольно захватывающе! Существуют хитрости, которые помогут вам осмелиться говорить и не блокироваться, и мы их здесь изучим. Самое важное в общении - 'я понимаю тебя' и 'ты понимаешь меня', и нормально делать ошибки, это совсем не страшно."</w:t>
      </w:r>
    </w:p>
    <w:p w:rsidR="5829D03F" w:rsidP="5829D03F" w:rsidRDefault="5829D03F" w14:paraId="2C0BEF3A" w14:textId="5A68CC46">
      <w:pPr>
        <w:pStyle w:val="Normal"/>
        <w:rPr>
          <w:lang w:val="en-US"/>
        </w:rPr>
      </w:pPr>
    </w:p>
    <w:p w:rsidR="5829D03F" w:rsidP="5829D03F" w:rsidRDefault="5829D03F" w14:paraId="6BE42C29" w14:textId="44117689">
      <w:pPr>
        <w:pStyle w:val="Normal"/>
        <w:rPr>
          <w:lang w:val="en-US"/>
        </w:rPr>
      </w:pPr>
    </w:p>
    <w:p w:rsidR="5829D03F" w:rsidRDefault="5829D03F" w14:paraId="2C6CB4A2" w14:textId="42372FC2">
      <w:r>
        <w:br w:type="page"/>
      </w:r>
    </w:p>
    <w:p w:rsidR="00F00EFB" w:rsidP="0065193E" w:rsidRDefault="00F00EFB" w14:paraId="2D223232" w14:textId="35592778">
      <w:pPr>
        <w:pStyle w:val="Kop2genummerd"/>
        <w:numPr>
          <w:ilvl w:val="0"/>
          <w:numId w:val="6"/>
        </w:numPr>
      </w:pPr>
      <w:r>
        <w:t xml:space="preserve">Waar </w:t>
      </w:r>
      <w:r w:rsidR="000B5F3F">
        <w:t xml:space="preserve">en met wie </w:t>
      </w:r>
      <w:r>
        <w:t>kan je Nederlands spreken?</w:t>
      </w:r>
    </w:p>
    <w:p w:rsidR="00E8709C" w:rsidP="00AB2459" w:rsidRDefault="00E8709C" w14:paraId="7F741639" w14:textId="77777777">
      <w:pPr>
        <w:spacing w:line="480" w:lineRule="auto"/>
      </w:pPr>
    </w:p>
    <w:p w:rsidR="00295EE1" w:rsidP="1ADE1EC6" w:rsidRDefault="00295EE1" w14:paraId="0DF37E01" w14:textId="7E26E0E9">
      <w:pPr>
        <w:spacing w:line="480" w:lineRule="auto"/>
      </w:pPr>
      <w:r w:rsidR="00EE133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1ADE1EC6" w:rsidP="1ADE1EC6" w:rsidRDefault="1ADE1EC6" w14:paraId="3E0C0E3F" w14:textId="5F3B2391">
      <w:pPr>
        <w:pStyle w:val="Kop1genummerd"/>
        <w:numPr>
          <w:ilvl w:val="0"/>
          <w:numId w:val="0"/>
        </w:numPr>
        <w:ind w:left="360" w:hanging="360"/>
      </w:pPr>
    </w:p>
    <w:p w:rsidR="00F00EFB" w:rsidP="00F00EFB" w:rsidRDefault="00F17DE7" w14:paraId="455936EE" w14:textId="38741C05">
      <w:pPr>
        <w:pStyle w:val="Kop1genummerd"/>
        <w:numPr>
          <w:ilvl w:val="0"/>
          <w:numId w:val="0"/>
        </w:numPr>
        <w:ind w:left="360" w:hanging="360"/>
      </w:pPr>
      <w:r>
        <w:t>Fase</w:t>
      </w:r>
      <w:r w:rsidR="00C4089C">
        <w:t xml:space="preserve"> 1</w:t>
      </w:r>
      <w:r w:rsidR="00364857">
        <w:t xml:space="preserve">: </w:t>
      </w:r>
      <w:r w:rsidR="003E5618">
        <w:t xml:space="preserve">connecteren </w:t>
      </w:r>
      <w:r w:rsidR="00C41BAD">
        <w:t>VIA</w:t>
      </w:r>
      <w:r w:rsidR="003549D9">
        <w:t xml:space="preserve"> </w:t>
      </w:r>
      <w:r w:rsidR="000E1D34">
        <w:t>een mini-dialoog</w:t>
      </w:r>
    </w:p>
    <w:p w:rsidR="00DA3D0A" w:rsidP="00C4089C" w:rsidRDefault="00DA3D0A" w14:paraId="729FA3B2" w14:textId="77777777">
      <w:pPr>
        <w:pStyle w:val="Opsomming1"/>
        <w:numPr>
          <w:ilvl w:val="0"/>
          <w:numId w:val="0"/>
        </w:numPr>
      </w:pPr>
    </w:p>
    <w:p w:rsidR="00DB02B1" w:rsidP="00DB02B1" w:rsidRDefault="00C4089C" w14:paraId="5FB8C270" w14:textId="77777777">
      <w:pPr>
        <w:pStyle w:val="Heading2"/>
      </w:pPr>
      <w:r>
        <w:t>Stap 1</w:t>
      </w:r>
      <w:r w:rsidR="007D791E">
        <w:t xml:space="preserve">: </w:t>
      </w:r>
      <w:r>
        <w:t>IN DE KLAS</w:t>
      </w:r>
      <w:r w:rsidR="00A3718F">
        <w:t xml:space="preserve"> </w:t>
      </w:r>
    </w:p>
    <w:tbl>
      <w:tblPr>
        <w:tblStyle w:val="TableGrid"/>
        <w:tblW w:w="0" w:type="auto"/>
        <w:tblInd w:w="360" w:type="dxa"/>
        <w:tblLook w:val="04A0" w:firstRow="1" w:lastRow="0" w:firstColumn="1" w:lastColumn="0" w:noHBand="0" w:noVBand="1"/>
      </w:tblPr>
      <w:tblGrid>
        <w:gridCol w:w="8134"/>
      </w:tblGrid>
      <w:tr w:rsidRPr="00000A29" w:rsidR="00000A29" w:rsidTr="00000A29" w14:paraId="01FBC780" w14:textId="77777777">
        <w:tc>
          <w:tcPr>
            <w:tcW w:w="8494" w:type="dxa"/>
          </w:tcPr>
          <w:p w:rsidRPr="00000A29" w:rsidR="00000A29" w:rsidRDefault="00000A29" w14:paraId="7570C328" w14:textId="77777777">
            <w:pPr>
              <w:pStyle w:val="Opsomming1"/>
            </w:pPr>
            <w:r w:rsidRPr="00000A29">
              <w:t>Goeiem</w:t>
            </w:r>
            <w:r w:rsidRPr="00000A29">
              <w:rPr>
                <w:u w:val="single"/>
              </w:rPr>
              <w:t>o</w:t>
            </w:r>
            <w:r w:rsidRPr="00000A29">
              <w:t>rgen/goeiem</w:t>
            </w:r>
            <w:r w:rsidRPr="00000A29">
              <w:rPr>
                <w:u w:val="single"/>
              </w:rPr>
              <w:t>i</w:t>
            </w:r>
            <w:r w:rsidRPr="00000A29">
              <w:t>ddag/goeien</w:t>
            </w:r>
            <w:r w:rsidRPr="00000A29">
              <w:rPr>
                <w:u w:val="single"/>
              </w:rPr>
              <w:t>a</w:t>
            </w:r>
            <w:r w:rsidRPr="00000A29">
              <w:t>vond</w:t>
            </w:r>
          </w:p>
        </w:tc>
      </w:tr>
      <w:tr w:rsidRPr="00000A29" w:rsidR="00000A29" w:rsidTr="00000A29" w14:paraId="1C5F7222" w14:textId="77777777">
        <w:tc>
          <w:tcPr>
            <w:tcW w:w="8494" w:type="dxa"/>
          </w:tcPr>
          <w:p w:rsidRPr="00000A29" w:rsidR="00000A29" w:rsidRDefault="00000A29" w14:paraId="3321379E" w14:textId="77777777">
            <w:pPr>
              <w:pStyle w:val="Opsomming1"/>
            </w:pPr>
            <w:r w:rsidRPr="00000A29">
              <w:t>Hoe g</w:t>
            </w:r>
            <w:r w:rsidRPr="00000A29">
              <w:rPr>
                <w:u w:val="single"/>
              </w:rPr>
              <w:t>aa</w:t>
            </w:r>
            <w:r w:rsidRPr="00000A29">
              <w:t xml:space="preserve">t het? = Hoe </w:t>
            </w:r>
            <w:r w:rsidRPr="00000A29">
              <w:rPr>
                <w:u w:val="single"/>
              </w:rPr>
              <w:t>i</w:t>
            </w:r>
            <w:r w:rsidRPr="00000A29">
              <w:t xml:space="preserve">s ‘t? </w:t>
            </w:r>
          </w:p>
        </w:tc>
      </w:tr>
      <w:tr w:rsidRPr="00000A29" w:rsidR="00000A29" w:rsidTr="00000A29" w14:paraId="62CB6192" w14:textId="77777777">
        <w:tc>
          <w:tcPr>
            <w:tcW w:w="8494" w:type="dxa"/>
          </w:tcPr>
          <w:p w:rsidRPr="00000A29" w:rsidR="00000A29" w:rsidRDefault="00000A29" w14:paraId="14AA42A5" w14:textId="77777777">
            <w:pPr>
              <w:pStyle w:val="Opsomming1"/>
            </w:pPr>
            <w:r w:rsidRPr="00000A29">
              <w:t>Goed/zozo/n</w:t>
            </w:r>
            <w:r w:rsidRPr="00000A29">
              <w:rPr>
                <w:u w:val="single"/>
              </w:rPr>
              <w:t>ie</w:t>
            </w:r>
            <w:r w:rsidRPr="00000A29">
              <w:t>t zo goed. En met j</w:t>
            </w:r>
            <w:r w:rsidRPr="00000A29">
              <w:rPr>
                <w:u w:val="single"/>
              </w:rPr>
              <w:t>ou</w:t>
            </w:r>
            <w:r w:rsidRPr="00000A29">
              <w:t xml:space="preserve">? </w:t>
            </w:r>
          </w:p>
        </w:tc>
      </w:tr>
      <w:tr w:rsidRPr="00000A29" w:rsidR="00000A29" w:rsidTr="00000A29" w14:paraId="39437B6A" w14:textId="77777777">
        <w:tc>
          <w:tcPr>
            <w:tcW w:w="8494" w:type="dxa"/>
          </w:tcPr>
          <w:p w:rsidRPr="00000A29" w:rsidR="00000A29" w:rsidRDefault="00000A29" w14:paraId="2F6B0FA2" w14:textId="77777777">
            <w:pPr>
              <w:pStyle w:val="Opsomming1"/>
            </w:pPr>
            <w:r w:rsidRPr="00000A29">
              <w:t>Slecht w</w:t>
            </w:r>
            <w:r w:rsidRPr="00000A29">
              <w:rPr>
                <w:u w:val="single"/>
              </w:rPr>
              <w:t>ee</w:t>
            </w:r>
            <w:r w:rsidRPr="00000A29">
              <w:t>r, hé/Veel r</w:t>
            </w:r>
            <w:r w:rsidRPr="00000A29">
              <w:rPr>
                <w:u w:val="single"/>
              </w:rPr>
              <w:t>e</w:t>
            </w:r>
            <w:r w:rsidRPr="00000A29">
              <w:t>gen hé/Veel w</w:t>
            </w:r>
            <w:r w:rsidRPr="00000A29">
              <w:rPr>
                <w:u w:val="single"/>
              </w:rPr>
              <w:t>i</w:t>
            </w:r>
            <w:r w:rsidRPr="00000A29">
              <w:t>nd, hé/Mooi w</w:t>
            </w:r>
            <w:r w:rsidRPr="00000A29">
              <w:rPr>
                <w:u w:val="single"/>
              </w:rPr>
              <w:t>ee</w:t>
            </w:r>
            <w:r w:rsidRPr="00000A29">
              <w:t>r, hé/W</w:t>
            </w:r>
            <w:r w:rsidRPr="00000A29">
              <w:rPr>
                <w:u w:val="single"/>
              </w:rPr>
              <w:t>a</w:t>
            </w:r>
            <w:r w:rsidRPr="00000A29">
              <w:t>rm, hé …</w:t>
            </w:r>
          </w:p>
        </w:tc>
      </w:tr>
      <w:tr w:rsidRPr="00000A29" w:rsidR="00000A29" w:rsidTr="00000A29" w14:paraId="44DE2B46" w14:textId="77777777">
        <w:tc>
          <w:tcPr>
            <w:tcW w:w="8494" w:type="dxa"/>
          </w:tcPr>
          <w:p w:rsidRPr="00000A29" w:rsidR="00000A29" w:rsidRDefault="00000A29" w14:paraId="6CE268DF" w14:textId="77777777">
            <w:pPr>
              <w:pStyle w:val="Opsomming1"/>
            </w:pPr>
            <w:r w:rsidRPr="00000A29">
              <w:t>Nog een f</w:t>
            </w:r>
            <w:r w:rsidRPr="00000A29">
              <w:rPr>
                <w:u w:val="single"/>
              </w:rPr>
              <w:t>ij</w:t>
            </w:r>
            <w:r w:rsidRPr="00000A29">
              <w:t xml:space="preserve">ne dag, hé! </w:t>
            </w:r>
          </w:p>
        </w:tc>
      </w:tr>
    </w:tbl>
    <w:p w:rsidR="007D791E" w:rsidP="004B702E" w:rsidRDefault="007D791E" w14:paraId="4AB6C7C0" w14:textId="38ECD3E8">
      <w:pPr>
        <w:pStyle w:val="Heading2"/>
      </w:pPr>
      <w:r>
        <w:t>Sta</w:t>
      </w:r>
      <w:r w:rsidR="00C4089C">
        <w:t>p 2</w:t>
      </w:r>
      <w:r w:rsidR="00A3718F">
        <w:t xml:space="preserve">: </w:t>
      </w:r>
      <w:r w:rsidR="00952784">
        <w:t>VOICEMEMo</w:t>
      </w:r>
    </w:p>
    <w:p w:rsidR="00952DC4" w:rsidP="00A3718F" w:rsidRDefault="00952DC4" w14:paraId="68F170D9" w14:textId="44F46CCE">
      <w:pPr>
        <w:pStyle w:val="Opsomming1"/>
      </w:pPr>
      <w:r>
        <w:t>Luister naar de opname</w:t>
      </w:r>
      <w:r w:rsidR="0064774B">
        <w:t>.</w:t>
      </w:r>
    </w:p>
    <w:p w:rsidR="00A3718F" w:rsidP="00A3718F" w:rsidRDefault="00424ADB" w14:paraId="6119F0CE" w14:textId="4551D511">
      <w:pPr>
        <w:pStyle w:val="Opsomming1"/>
      </w:pPr>
      <w:r>
        <w:t>Maak</w:t>
      </w:r>
      <w:r w:rsidR="00C4089C">
        <w:t xml:space="preserve"> een opname van </w:t>
      </w:r>
      <w:r w:rsidR="00062444">
        <w:t xml:space="preserve">jouw </w:t>
      </w:r>
      <w:r w:rsidR="00145E6F">
        <w:t>mini-dialoog</w:t>
      </w:r>
      <w:r>
        <w:t>.</w:t>
      </w:r>
    </w:p>
    <w:p w:rsidR="00C4089C" w:rsidP="00952784" w:rsidRDefault="00C4089C" w14:paraId="4ADAC4E1" w14:textId="77777777">
      <w:pPr>
        <w:pStyle w:val="Opsomming1"/>
        <w:numPr>
          <w:ilvl w:val="0"/>
          <w:numId w:val="0"/>
        </w:numPr>
        <w:ind w:left="360"/>
      </w:pPr>
    </w:p>
    <w:p w:rsidR="00A3718F" w:rsidP="007E1C78" w:rsidRDefault="00C4089C" w14:paraId="6FDC8D5B" w14:textId="762C7D9F">
      <w:pPr>
        <w:pStyle w:val="Heading2"/>
      </w:pPr>
      <w:r>
        <w:t>Stap 3</w:t>
      </w:r>
      <w:r w:rsidR="00A3718F">
        <w:t xml:space="preserve">: </w:t>
      </w:r>
      <w:r w:rsidR="00BC2BAD">
        <w:t>SAMEN MET DE KLAS</w:t>
      </w:r>
    </w:p>
    <w:p w:rsidR="00A3718F" w:rsidP="00A3718F" w:rsidRDefault="006D1A07" w14:paraId="7B27C960" w14:textId="30AD10EA">
      <w:pPr>
        <w:pStyle w:val="Opsomming1"/>
      </w:pPr>
      <w:r>
        <w:t>Ga</w:t>
      </w:r>
      <w:r w:rsidR="00C4089C">
        <w:t xml:space="preserve"> met je klas </w:t>
      </w:r>
      <w:r w:rsidR="003C41A6">
        <w:t>naar</w:t>
      </w:r>
      <w:r w:rsidR="00C4089C">
        <w:t xml:space="preserve"> de ingang </w:t>
      </w:r>
      <w:r w:rsidR="003C41A6">
        <w:t>e</w:t>
      </w:r>
      <w:r w:rsidR="00C4089C">
        <w:t xml:space="preserve">n verwelkom alle </w:t>
      </w:r>
      <w:r w:rsidR="00383078">
        <w:t xml:space="preserve">andere mensen. </w:t>
      </w:r>
    </w:p>
    <w:p w:rsidR="00C4089C" w:rsidP="00C4089C" w:rsidRDefault="00C4089C" w14:paraId="08F8DF28" w14:textId="77777777">
      <w:pPr>
        <w:pStyle w:val="Opsomming1"/>
        <w:numPr>
          <w:ilvl w:val="0"/>
          <w:numId w:val="0"/>
        </w:numPr>
        <w:ind w:left="360" w:hanging="360"/>
      </w:pPr>
    </w:p>
    <w:p w:rsidR="00C4089C" w:rsidP="002A31D2" w:rsidRDefault="00C4089C" w14:paraId="6036E06E" w14:textId="7DCA24AB">
      <w:pPr>
        <w:pStyle w:val="Heading2"/>
      </w:pPr>
      <w:r>
        <w:t xml:space="preserve">Stap 4: </w:t>
      </w:r>
      <w:r w:rsidR="00BC2BAD">
        <w:t>INDIVIDUEEL</w:t>
      </w:r>
    </w:p>
    <w:p w:rsidR="00C4089C" w:rsidP="00550524" w:rsidRDefault="002F6246" w14:paraId="522718BB" w14:textId="0339F89F">
      <w:pPr>
        <w:pStyle w:val="Opsomming1"/>
      </w:pPr>
      <w:r>
        <w:t xml:space="preserve">Doe </w:t>
      </w:r>
      <w:r w:rsidR="00145E6F">
        <w:t xml:space="preserve">de mini-dialoog met </w:t>
      </w:r>
      <w:r w:rsidR="00561679">
        <w:t>studenten</w:t>
      </w:r>
      <w:r w:rsidR="00C4089C">
        <w:t xml:space="preserve"> in de pauze, voor de les of na de les</w:t>
      </w:r>
      <w:r w:rsidR="68CB18CB">
        <w:t>.</w:t>
      </w:r>
    </w:p>
    <w:p w:rsidR="00B57992" w:rsidP="00B57992" w:rsidRDefault="00B57992" w14:paraId="6A8A6326" w14:textId="77777777">
      <w:pPr>
        <w:pStyle w:val="Opsomming1"/>
        <w:numPr>
          <w:ilvl w:val="0"/>
          <w:numId w:val="0"/>
        </w:numPr>
        <w:ind w:left="360" w:hanging="360"/>
      </w:pPr>
    </w:p>
    <w:p w:rsidRPr="00CF558B" w:rsidR="00B57992" w:rsidP="00CF558B" w:rsidRDefault="00B57992" w14:paraId="664D4009" w14:textId="14B8438B">
      <w:pPr>
        <w:pStyle w:val="Heading2"/>
      </w:pPr>
      <w:r w:rsidRPr="00CF558B">
        <w:t xml:space="preserve">Stap 5: </w:t>
      </w:r>
      <w:r w:rsidR="00FF4ABD">
        <w:t>BUITEN DE SCHOOL</w:t>
      </w:r>
    </w:p>
    <w:p w:rsidR="00C04C70" w:rsidP="00B57992" w:rsidRDefault="003038AE" w14:paraId="60EB71B2" w14:textId="77777777">
      <w:pPr>
        <w:pStyle w:val="Opsomming1"/>
      </w:pPr>
      <w:r>
        <w:t>D</w:t>
      </w:r>
      <w:r w:rsidR="00561679">
        <w:t>oe de mini-dialoog</w:t>
      </w:r>
      <w:r w:rsidR="00B57992">
        <w:t xml:space="preserve"> buiten de schoo</w:t>
      </w:r>
      <w:r w:rsidR="001407FF">
        <w:t>l</w:t>
      </w:r>
      <w:r w:rsidR="00F8501E">
        <w:t>.</w:t>
      </w:r>
      <w:r w:rsidR="005C339C">
        <w:t xml:space="preserve"> </w:t>
      </w:r>
    </w:p>
    <w:p w:rsidR="00B57992" w:rsidP="00B57992" w:rsidRDefault="00E667F3" w14:paraId="798F3891" w14:textId="63BF1695">
      <w:pPr>
        <w:pStyle w:val="Opsomming1"/>
      </w:pPr>
      <w:r>
        <w:t>Maak een opname</w:t>
      </w:r>
      <w:r w:rsidR="00F06AD7">
        <w:t xml:space="preserve"> of foto</w:t>
      </w:r>
      <w:r>
        <w:t xml:space="preserve">. </w:t>
      </w:r>
    </w:p>
    <w:p w:rsidR="003038AE" w:rsidP="003038AE" w:rsidRDefault="003038AE" w14:paraId="1C66E9A6" w14:textId="77777777">
      <w:pPr>
        <w:pStyle w:val="Opsomming1"/>
        <w:numPr>
          <w:ilvl w:val="0"/>
          <w:numId w:val="0"/>
        </w:numPr>
        <w:ind w:left="360"/>
      </w:pPr>
    </w:p>
    <w:p w:rsidR="007A008E" w:rsidP="00B57992" w:rsidRDefault="00A01AEC" w14:paraId="0815E9BE" w14:textId="79571253">
      <w:pPr>
        <w:pStyle w:val="Opsomming1"/>
      </w:pPr>
      <w:r>
        <w:t>Met wie? …………………………………….</w:t>
      </w:r>
    </w:p>
    <w:p w:rsidR="00A01AEC" w:rsidP="00B57992" w:rsidRDefault="00A01AEC" w14:paraId="3436D4D8" w14:textId="3D8DFD11">
      <w:pPr>
        <w:pStyle w:val="Opsomming1"/>
      </w:pPr>
      <w:r>
        <w:t>Waar? …………………………………………</w:t>
      </w:r>
    </w:p>
    <w:p w:rsidR="00A01AEC" w:rsidP="00B57992" w:rsidRDefault="00A01AEC" w14:paraId="21FD35EC" w14:textId="320748AC">
      <w:pPr>
        <w:pStyle w:val="Opsomming1"/>
      </w:pPr>
      <w:r>
        <w:t>Wanneer? ……………………………………</w:t>
      </w:r>
    </w:p>
    <w:p w:rsidR="0089262D" w:rsidP="00A01AEC" w:rsidRDefault="0089262D" w14:paraId="457D19E5" w14:textId="280E8E97">
      <w:pPr>
        <w:pStyle w:val="Opsomming1"/>
        <w:numPr>
          <w:ilvl w:val="0"/>
          <w:numId w:val="0"/>
        </w:numPr>
        <w:ind w:left="360"/>
        <w:sectPr w:rsidR="0089262D" w:rsidSect="00BF2640">
          <w:headerReference w:type="default" r:id="rId10"/>
          <w:footerReference w:type="default" r:id="rId11"/>
          <w:pgSz w:w="11906" w:h="16838" w:orient="portrait"/>
          <w:pgMar w:top="3402" w:right="1701" w:bottom="1985" w:left="1701" w:header="709" w:footer="499" w:gutter="0"/>
          <w:cols w:space="708"/>
          <w:docGrid w:linePitch="360"/>
        </w:sectPr>
      </w:pPr>
    </w:p>
    <w:p w:rsidR="002F19BC" w:rsidP="002F19BC" w:rsidRDefault="002F19BC" w14:paraId="3069C1FC" w14:textId="6F9CEDF9">
      <w:pPr>
        <w:pStyle w:val="Opsomming1"/>
        <w:numPr>
          <w:ilvl w:val="0"/>
          <w:numId w:val="0"/>
        </w:numPr>
      </w:pPr>
    </w:p>
    <w:p w:rsidR="0089262D" w:rsidP="00A01AEC" w:rsidRDefault="0089262D" w14:paraId="6B573E88" w14:textId="2A77AB64">
      <w:pPr>
        <w:pStyle w:val="Opsomming1"/>
        <w:numPr>
          <w:ilvl w:val="0"/>
          <w:numId w:val="0"/>
        </w:numPr>
        <w:sectPr w:rsidR="0089262D" w:rsidSect="00BF2640">
          <w:type w:val="continuous"/>
          <w:pgSz w:w="11906" w:h="16838" w:orient="portrait"/>
          <w:pgMar w:top="3402" w:right="1701" w:bottom="1985" w:left="1701" w:header="709" w:footer="499" w:gutter="0"/>
          <w:cols w:space="708" w:num="2"/>
          <w:docGrid w:linePitch="360"/>
        </w:sectPr>
      </w:pPr>
    </w:p>
    <w:p w:rsidR="00C4089C" w:rsidP="00A01AEC" w:rsidRDefault="00C4089C" w14:paraId="4E95B468" w14:textId="77777777">
      <w:pPr>
        <w:pStyle w:val="Opsomming1"/>
        <w:numPr>
          <w:ilvl w:val="0"/>
          <w:numId w:val="0"/>
        </w:numPr>
      </w:pPr>
    </w:p>
    <w:p w:rsidR="00DA3D0A" w:rsidP="00DA3D0A" w:rsidRDefault="00DA3D0A" w14:paraId="0D6D97FB" w14:textId="77777777">
      <w:pPr>
        <w:pStyle w:val="Opsomming1"/>
        <w:numPr>
          <w:ilvl w:val="0"/>
          <w:numId w:val="0"/>
        </w:numPr>
        <w:ind w:left="227" w:hanging="227"/>
      </w:pPr>
    </w:p>
    <w:p w:rsidR="003262E6" w:rsidP="000B5F3F" w:rsidRDefault="00B514FA" w14:paraId="481943CD" w14:textId="3ED54475">
      <w:pPr>
        <w:pStyle w:val="Kop1genummerd"/>
        <w:numPr>
          <w:ilvl w:val="0"/>
          <w:numId w:val="0"/>
        </w:numPr>
      </w:pPr>
      <w:r>
        <w:t>fase</w:t>
      </w:r>
      <w:r w:rsidR="003262E6">
        <w:t xml:space="preserve"> 2</w:t>
      </w:r>
      <w:r>
        <w:t>: SURVIVAL KIT</w:t>
      </w:r>
    </w:p>
    <w:p w:rsidR="003262E6" w:rsidP="003262E6" w:rsidRDefault="003262E6" w14:paraId="31FC5E32" w14:textId="77777777">
      <w:pPr>
        <w:pStyle w:val="Opsomming1"/>
        <w:numPr>
          <w:ilvl w:val="0"/>
          <w:numId w:val="0"/>
        </w:numPr>
      </w:pPr>
    </w:p>
    <w:p w:rsidR="003262E6" w:rsidP="00C313CF" w:rsidRDefault="003262E6" w14:paraId="39B66461" w14:textId="1BFA2363">
      <w:pPr>
        <w:pStyle w:val="Heading2"/>
      </w:pPr>
      <w:r>
        <w:t xml:space="preserve">Stap 1: IN DE KLAS </w:t>
      </w:r>
    </w:p>
    <w:tbl>
      <w:tblPr>
        <w:tblStyle w:val="TableGrid"/>
        <w:tblW w:w="0" w:type="auto"/>
        <w:tblLook w:val="04A0" w:firstRow="1" w:lastRow="0" w:firstColumn="1" w:lastColumn="0" w:noHBand="0" w:noVBand="1"/>
      </w:tblPr>
      <w:tblGrid>
        <w:gridCol w:w="8494"/>
      </w:tblGrid>
      <w:tr w:rsidR="00D91F2B" w:rsidTr="00D91F2B" w14:paraId="18C8FCDC" w14:textId="77777777">
        <w:tc>
          <w:tcPr>
            <w:tcW w:w="8494" w:type="dxa"/>
          </w:tcPr>
          <w:p w:rsidR="00D91F2B" w:rsidP="00D91F2B" w:rsidRDefault="001F233D" w14:paraId="5CA3F3B3" w14:textId="1AA41989">
            <w:proofErr w:type="spellStart"/>
            <w:r>
              <w:t>Wab</w:t>
            </w:r>
            <w:r w:rsidRPr="00D6092B">
              <w:rPr>
                <w:u w:val="single"/>
              </w:rPr>
              <w:t>lie</w:t>
            </w:r>
            <w:r>
              <w:t>f</w:t>
            </w:r>
            <w:proofErr w:type="spellEnd"/>
            <w:r w:rsidR="00251C52">
              <w:t>? Wat z</w:t>
            </w:r>
            <w:r w:rsidRPr="00D6092B" w:rsidR="00251C52">
              <w:rPr>
                <w:u w:val="single"/>
              </w:rPr>
              <w:t>e</w:t>
            </w:r>
            <w:r w:rsidR="00251C52">
              <w:t xml:space="preserve">g je? </w:t>
            </w:r>
          </w:p>
        </w:tc>
      </w:tr>
      <w:tr w:rsidR="00D91F2B" w:rsidTr="00D91F2B" w14:paraId="214A8F0F" w14:textId="77777777">
        <w:tc>
          <w:tcPr>
            <w:tcW w:w="8494" w:type="dxa"/>
          </w:tcPr>
          <w:p w:rsidR="00D91F2B" w:rsidP="00D91F2B" w:rsidRDefault="00251C52" w14:paraId="71994DCC" w14:textId="316EADB9">
            <w:r>
              <w:t>Kan je dat herh</w:t>
            </w:r>
            <w:r w:rsidRPr="00D6092B">
              <w:rPr>
                <w:u w:val="single"/>
              </w:rPr>
              <w:t>a</w:t>
            </w:r>
            <w:r>
              <w:t xml:space="preserve">len? </w:t>
            </w:r>
          </w:p>
        </w:tc>
      </w:tr>
      <w:tr w:rsidR="72807037" w:rsidTr="72807037" w14:paraId="3204FE30" w14:textId="77777777">
        <w:trPr>
          <w:trHeight w:val="300"/>
        </w:trPr>
        <w:tc>
          <w:tcPr>
            <w:tcW w:w="8494" w:type="dxa"/>
          </w:tcPr>
          <w:p w:rsidR="7C905240" w:rsidP="72807037" w:rsidRDefault="7C905240" w14:paraId="54942E59" w14:textId="35ED833C">
            <w:r>
              <w:t>Ik w</w:t>
            </w:r>
            <w:r w:rsidRPr="1523ED0C">
              <w:rPr>
                <w:u w:val="single"/>
              </w:rPr>
              <w:t>ee</w:t>
            </w:r>
            <w:r>
              <w:t xml:space="preserve">t het niet. </w:t>
            </w:r>
          </w:p>
        </w:tc>
      </w:tr>
      <w:tr w:rsidR="00A67EA0" w14:paraId="4D1810AB" w14:textId="77777777">
        <w:tc>
          <w:tcPr>
            <w:tcW w:w="8494" w:type="dxa"/>
          </w:tcPr>
          <w:p w:rsidR="00A67EA0" w:rsidRDefault="00A67EA0" w14:paraId="25446D0B" w14:textId="77777777">
            <w:r>
              <w:t>Ik begr</w:t>
            </w:r>
            <w:r w:rsidRPr="004C2A9E">
              <w:rPr>
                <w:u w:val="single"/>
              </w:rPr>
              <w:t>ij</w:t>
            </w:r>
            <w:r>
              <w:t>p het niet.</w:t>
            </w:r>
          </w:p>
        </w:tc>
      </w:tr>
      <w:tr w:rsidR="00D91F2B" w:rsidTr="00D91F2B" w14:paraId="0CA98D18" w14:textId="77777777">
        <w:tc>
          <w:tcPr>
            <w:tcW w:w="8494" w:type="dxa"/>
          </w:tcPr>
          <w:p w:rsidR="00D91F2B" w:rsidP="00D91F2B" w:rsidRDefault="00251C52" w14:paraId="445F0758" w14:textId="55139398">
            <w:r>
              <w:t>Hoe z</w:t>
            </w:r>
            <w:r w:rsidRPr="004C2A9E">
              <w:rPr>
                <w:u w:val="single"/>
              </w:rPr>
              <w:t>e</w:t>
            </w:r>
            <w:r>
              <w:t>g je dat</w:t>
            </w:r>
            <w:r w:rsidR="00E6677F">
              <w:t xml:space="preserve"> in het N</w:t>
            </w:r>
            <w:r w:rsidRPr="00E6677F" w:rsidR="00E6677F">
              <w:rPr>
                <w:u w:val="single"/>
              </w:rPr>
              <w:t>e</w:t>
            </w:r>
            <w:r w:rsidR="00E6677F">
              <w:t>derlands</w:t>
            </w:r>
            <w:r>
              <w:t xml:space="preserve">? </w:t>
            </w:r>
          </w:p>
        </w:tc>
      </w:tr>
      <w:tr w:rsidR="00D91F2B" w:rsidTr="00D91F2B" w14:paraId="2CF39BAA" w14:textId="77777777">
        <w:tc>
          <w:tcPr>
            <w:tcW w:w="8494" w:type="dxa"/>
          </w:tcPr>
          <w:p w:rsidR="00D91F2B" w:rsidP="00D91F2B" w:rsidRDefault="00251C52" w14:paraId="5F968831" w14:textId="0709A125">
            <w:r>
              <w:t>Wat bet</w:t>
            </w:r>
            <w:r w:rsidRPr="004C2A9E">
              <w:rPr>
                <w:u w:val="single"/>
              </w:rPr>
              <w:t>e</w:t>
            </w:r>
            <w:r>
              <w:t xml:space="preserve">kent dat? </w:t>
            </w:r>
          </w:p>
        </w:tc>
      </w:tr>
      <w:tr w:rsidR="00D91F2B" w:rsidTr="00D91F2B" w14:paraId="704F6DAF" w14:textId="77777777">
        <w:tc>
          <w:tcPr>
            <w:tcW w:w="8494" w:type="dxa"/>
          </w:tcPr>
          <w:p w:rsidR="00D91F2B" w:rsidP="00D91F2B" w:rsidRDefault="002A20BF" w14:paraId="18A796C3" w14:textId="619E3D04">
            <w:r>
              <w:t>M</w:t>
            </w:r>
            <w:r w:rsidRPr="004C2A9E">
              <w:rPr>
                <w:u w:val="single"/>
              </w:rPr>
              <w:t>a</w:t>
            </w:r>
            <w:r>
              <w:t>g ik iets vr</w:t>
            </w:r>
            <w:r w:rsidRPr="004C2A9E">
              <w:rPr>
                <w:u w:val="single"/>
              </w:rPr>
              <w:t>a</w:t>
            </w:r>
            <w:r>
              <w:t xml:space="preserve">gen? </w:t>
            </w:r>
          </w:p>
        </w:tc>
      </w:tr>
      <w:tr w:rsidR="00D91F2B" w:rsidTr="00D91F2B" w14:paraId="6F7C70A0" w14:textId="77777777">
        <w:tc>
          <w:tcPr>
            <w:tcW w:w="8494" w:type="dxa"/>
          </w:tcPr>
          <w:p w:rsidR="00D91F2B" w:rsidP="00D91F2B" w:rsidRDefault="00CF4DCD" w14:paraId="322FD147" w14:textId="1BF90895">
            <w:r>
              <w:t>W</w:t>
            </w:r>
            <w:r w:rsidRPr="00312464">
              <w:rPr>
                <w:u w:val="single"/>
              </w:rPr>
              <w:t>a</w:t>
            </w:r>
            <w:r>
              <w:t>cht even</w:t>
            </w:r>
            <w:r w:rsidR="00312464">
              <w:t xml:space="preserve">. </w:t>
            </w:r>
          </w:p>
        </w:tc>
      </w:tr>
    </w:tbl>
    <w:p w:rsidR="003262E6" w:rsidP="00CE0C9A" w:rsidRDefault="003262E6" w14:paraId="69D27184" w14:textId="141360EA">
      <w:pPr>
        <w:pStyle w:val="Heading2"/>
      </w:pPr>
      <w:r>
        <w:t xml:space="preserve">Stap 2: </w:t>
      </w:r>
      <w:r w:rsidR="00952784">
        <w:t>VOICEMEMo</w:t>
      </w:r>
    </w:p>
    <w:p w:rsidR="00CE0C9A" w:rsidP="00CE0C9A" w:rsidRDefault="00CE0C9A" w14:paraId="1E60B0EC" w14:textId="029C4F79">
      <w:pPr>
        <w:pStyle w:val="Opsomming1"/>
      </w:pPr>
      <w:r>
        <w:t>Luister naar de opname.</w:t>
      </w:r>
    </w:p>
    <w:p w:rsidR="00CE0C9A" w:rsidP="00CE0C9A" w:rsidRDefault="00424ADB" w14:paraId="7E700268" w14:textId="341B2446">
      <w:pPr>
        <w:pStyle w:val="Opsomming1"/>
      </w:pPr>
      <w:r>
        <w:t>Maak</w:t>
      </w:r>
      <w:r w:rsidR="00CE0C9A">
        <w:t xml:space="preserve"> een opname van jouw </w:t>
      </w:r>
      <w:r w:rsidR="00C96EB8">
        <w:t>favoriete startzin</w:t>
      </w:r>
      <w:r>
        <w:t>.</w:t>
      </w:r>
    </w:p>
    <w:p w:rsidR="00282A63" w:rsidP="00282A63" w:rsidRDefault="00282A63" w14:paraId="351D08BA" w14:textId="77777777"/>
    <w:p w:rsidRPr="00282A63" w:rsidR="00282A63" w:rsidP="00282A63" w:rsidRDefault="00282A63" w14:paraId="0202AFD6" w14:textId="4FBC6AC0">
      <w:pPr>
        <w:pStyle w:val="Heading2"/>
      </w:pPr>
      <w:r>
        <w:t xml:space="preserve">STAP </w:t>
      </w:r>
      <w:r w:rsidR="00D218A6">
        <w:t>3</w:t>
      </w:r>
      <w:r>
        <w:t xml:space="preserve">: BUITEN DE </w:t>
      </w:r>
      <w:r w:rsidR="00984CB2">
        <w:t>school</w:t>
      </w:r>
    </w:p>
    <w:p w:rsidR="003262E6" w:rsidP="003262E6" w:rsidRDefault="00C27FB8" w14:paraId="6E635459" w14:textId="011EBAEC">
      <w:pPr>
        <w:pStyle w:val="Opsomming1"/>
      </w:pPr>
      <w:r>
        <w:t xml:space="preserve">Praat met een persoon buiten de klas. Switch </w:t>
      </w:r>
      <w:r w:rsidR="00CB2D3C">
        <w:t>minimum 1 keer naar het Nederlands en z</w:t>
      </w:r>
      <w:r w:rsidR="003501C8">
        <w:t>e</w:t>
      </w:r>
      <w:r w:rsidR="00CB2D3C">
        <w:t>g je favoriete</w:t>
      </w:r>
      <w:r w:rsidR="003501C8">
        <w:t xml:space="preserve"> startzin. </w:t>
      </w:r>
    </w:p>
    <w:p w:rsidR="00C04C70" w:rsidP="003262E6" w:rsidRDefault="00C04C70" w14:paraId="32593EB6" w14:textId="7A2D3B76">
      <w:pPr>
        <w:pStyle w:val="Opsomming1"/>
      </w:pPr>
      <w:r>
        <w:t>Maak een opname</w:t>
      </w:r>
      <w:r w:rsidR="00311B73">
        <w:t xml:space="preserve"> of foto</w:t>
      </w:r>
      <w:r>
        <w:t xml:space="preserve">. </w:t>
      </w:r>
    </w:p>
    <w:p w:rsidR="00C04C70" w:rsidP="00C04C70" w:rsidRDefault="00C04C70" w14:paraId="108EAEB4" w14:textId="77777777">
      <w:pPr>
        <w:pStyle w:val="Opsomming1"/>
        <w:numPr>
          <w:ilvl w:val="0"/>
          <w:numId w:val="0"/>
        </w:numPr>
        <w:ind w:left="360"/>
      </w:pPr>
    </w:p>
    <w:p w:rsidR="00C04C70" w:rsidP="00C04C70" w:rsidRDefault="00C04C70" w14:paraId="201B53DB" w14:textId="77777777">
      <w:pPr>
        <w:pStyle w:val="Opsomming1"/>
      </w:pPr>
      <w:r>
        <w:t>Met wie? …………………………………….</w:t>
      </w:r>
    </w:p>
    <w:p w:rsidR="00C04C70" w:rsidP="00C04C70" w:rsidRDefault="00C04C70" w14:paraId="536CB64C" w14:textId="77777777">
      <w:pPr>
        <w:pStyle w:val="Opsomming1"/>
      </w:pPr>
      <w:r>
        <w:t>Waar? …………………………………………</w:t>
      </w:r>
    </w:p>
    <w:p w:rsidR="00C04C70" w:rsidP="00C04C70" w:rsidRDefault="00C04C70" w14:paraId="61D5C9D8" w14:textId="0C9A753A">
      <w:pPr>
        <w:pStyle w:val="Opsomming1"/>
        <w:sectPr w:rsidR="00C04C70" w:rsidSect="00BF2640">
          <w:type w:val="continuous"/>
          <w:pgSz w:w="11906" w:h="16838" w:orient="portrait"/>
          <w:pgMar w:top="3402" w:right="1701" w:bottom="1985" w:left="1701" w:header="709" w:footer="499" w:gutter="0"/>
          <w:cols w:space="708"/>
          <w:docGrid w:linePitch="360"/>
        </w:sectPr>
      </w:pPr>
      <w:r>
        <w:t>Wanneer? ……………………………………</w:t>
      </w:r>
    </w:p>
    <w:p w:rsidR="00C04C70" w:rsidP="003262E6" w:rsidRDefault="00C04C70" w14:paraId="61AD49F8" w14:textId="77777777">
      <w:pPr>
        <w:pStyle w:val="Opsomming1"/>
        <w:numPr>
          <w:ilvl w:val="0"/>
          <w:numId w:val="0"/>
        </w:numPr>
        <w:ind w:left="360" w:hanging="360"/>
        <w:sectPr w:rsidR="00C04C70" w:rsidSect="00BF2640">
          <w:type w:val="continuous"/>
          <w:pgSz w:w="11906" w:h="16838" w:orient="portrait"/>
          <w:pgMar w:top="3402" w:right="1701" w:bottom="1985" w:left="1701" w:header="709" w:footer="499" w:gutter="0"/>
          <w:cols w:space="708" w:num="2"/>
          <w:docGrid w:linePitch="360"/>
        </w:sectPr>
      </w:pPr>
    </w:p>
    <w:p w:rsidR="003262E6" w:rsidP="003262E6" w:rsidRDefault="003262E6" w14:paraId="73A7C15B" w14:textId="77777777">
      <w:pPr>
        <w:pStyle w:val="Opsomming1"/>
        <w:numPr>
          <w:ilvl w:val="0"/>
          <w:numId w:val="0"/>
        </w:numPr>
        <w:ind w:left="360" w:hanging="360"/>
      </w:pPr>
    </w:p>
    <w:p w:rsidR="003262E6" w:rsidP="003501C8" w:rsidRDefault="003262E6" w14:paraId="603A8DE8" w14:textId="77777777">
      <w:pPr>
        <w:pStyle w:val="Opsomming1"/>
        <w:numPr>
          <w:ilvl w:val="0"/>
          <w:numId w:val="0"/>
        </w:numPr>
      </w:pPr>
    </w:p>
    <w:p w:rsidR="003262E6" w:rsidP="003262E6" w:rsidRDefault="003262E6" w14:paraId="178D6E8C" w14:textId="77777777">
      <w:pPr>
        <w:pStyle w:val="Opsomming1"/>
        <w:numPr>
          <w:ilvl w:val="0"/>
          <w:numId w:val="0"/>
        </w:numPr>
        <w:ind w:left="360" w:hanging="360"/>
      </w:pPr>
    </w:p>
    <w:p w:rsidR="003262E6" w:rsidP="003262E6" w:rsidRDefault="003262E6" w14:paraId="27D69D98" w14:textId="77777777">
      <w:pPr>
        <w:pStyle w:val="Opsomming1"/>
        <w:numPr>
          <w:ilvl w:val="0"/>
          <w:numId w:val="0"/>
        </w:numPr>
        <w:ind w:left="360" w:hanging="360"/>
      </w:pPr>
    </w:p>
    <w:p w:rsidR="0047652B" w:rsidP="0047652B" w:rsidRDefault="008F3337" w14:paraId="77416AC0" w14:textId="26E507E0">
      <w:pPr>
        <w:pStyle w:val="Kop1genummerd"/>
        <w:numPr>
          <w:ilvl w:val="0"/>
          <w:numId w:val="0"/>
        </w:numPr>
        <w:ind w:left="360" w:hanging="360"/>
      </w:pPr>
      <w:r>
        <w:t>fase</w:t>
      </w:r>
      <w:r w:rsidR="0047652B">
        <w:t xml:space="preserve"> 3</w:t>
      </w:r>
      <w:r>
        <w:t>: connect</w:t>
      </w:r>
      <w:r w:rsidR="003D3722">
        <w:t xml:space="preserve">eren </w:t>
      </w:r>
      <w:r w:rsidR="00C41BAD">
        <w:t>VIA</w:t>
      </w:r>
      <w:r w:rsidR="003D3722">
        <w:t xml:space="preserve"> typische reacties</w:t>
      </w:r>
    </w:p>
    <w:p w:rsidR="0047652B" w:rsidP="0047652B" w:rsidRDefault="0047652B" w14:paraId="2FE726AF" w14:textId="77777777">
      <w:pPr>
        <w:pStyle w:val="Opsomming1"/>
        <w:numPr>
          <w:ilvl w:val="0"/>
          <w:numId w:val="0"/>
        </w:numPr>
      </w:pPr>
    </w:p>
    <w:p w:rsidR="0047652B" w:rsidP="00C41BAD" w:rsidRDefault="0047652B" w14:paraId="51C3E442" w14:textId="03AAC301">
      <w:pPr>
        <w:pStyle w:val="Heading2"/>
      </w:pPr>
      <w:r>
        <w:t xml:space="preserve">Stap 1: IN DE KLAS </w:t>
      </w:r>
    </w:p>
    <w:tbl>
      <w:tblPr>
        <w:tblStyle w:val="TableGrid"/>
        <w:tblW w:w="0" w:type="auto"/>
        <w:tblLook w:val="04A0" w:firstRow="1" w:lastRow="0" w:firstColumn="1" w:lastColumn="0" w:noHBand="0" w:noVBand="1"/>
      </w:tblPr>
      <w:tblGrid>
        <w:gridCol w:w="4247"/>
        <w:gridCol w:w="4247"/>
      </w:tblGrid>
      <w:tr w:rsidR="00873BB2" w:rsidTr="00873BB2" w14:paraId="0040155B" w14:textId="77777777">
        <w:tc>
          <w:tcPr>
            <w:tcW w:w="4247" w:type="dxa"/>
          </w:tcPr>
          <w:p w:rsidR="00873BB2" w:rsidP="00C41BAD" w:rsidRDefault="00873BB2" w14:paraId="3016440B" w14:textId="5A7126B8">
            <w:r>
              <w:t>alstub</w:t>
            </w:r>
            <w:r w:rsidRPr="00E36353">
              <w:rPr>
                <w:u w:val="single"/>
              </w:rPr>
              <w:t>lie</w:t>
            </w:r>
            <w:r>
              <w:t>ft</w:t>
            </w:r>
          </w:p>
        </w:tc>
        <w:tc>
          <w:tcPr>
            <w:tcW w:w="4247" w:type="dxa"/>
          </w:tcPr>
          <w:p w:rsidR="00873BB2" w:rsidP="00C41BAD" w:rsidRDefault="31F3F50F" w14:paraId="613D1AF5" w14:textId="431444A2">
            <w:r>
              <w:t>gen</w:t>
            </w:r>
            <w:r w:rsidRPr="099CA81D">
              <w:rPr>
                <w:u w:val="single"/>
              </w:rPr>
              <w:t>ie</w:t>
            </w:r>
            <w:r>
              <w:t>t ervan</w:t>
            </w:r>
          </w:p>
        </w:tc>
      </w:tr>
      <w:tr w:rsidR="00873BB2" w:rsidTr="00873BB2" w14:paraId="004F7A4B" w14:textId="77777777">
        <w:tc>
          <w:tcPr>
            <w:tcW w:w="4247" w:type="dxa"/>
          </w:tcPr>
          <w:p w:rsidR="00873BB2" w:rsidP="00C41BAD" w:rsidRDefault="007A4115" w14:paraId="357FEA33" w14:textId="03D71776">
            <w:proofErr w:type="spellStart"/>
            <w:r>
              <w:t>dankuw</w:t>
            </w:r>
            <w:r w:rsidRPr="00E36353">
              <w:rPr>
                <w:u w:val="single"/>
              </w:rPr>
              <w:t>e</w:t>
            </w:r>
            <w:r>
              <w:t>l</w:t>
            </w:r>
            <w:proofErr w:type="spellEnd"/>
            <w:r>
              <w:t xml:space="preserve"> </w:t>
            </w:r>
          </w:p>
        </w:tc>
        <w:tc>
          <w:tcPr>
            <w:tcW w:w="4247" w:type="dxa"/>
          </w:tcPr>
          <w:p w:rsidR="00873BB2" w:rsidP="00C41BAD" w:rsidRDefault="101D749F" w14:paraId="07486B77" w14:textId="57B6698A">
            <w:r>
              <w:t>amai, da’s t</w:t>
            </w:r>
            <w:r w:rsidRPr="099CA81D">
              <w:rPr>
                <w:u w:val="single"/>
              </w:rPr>
              <w:t>o</w:t>
            </w:r>
            <w:r>
              <w:t>f</w:t>
            </w:r>
          </w:p>
        </w:tc>
      </w:tr>
      <w:tr w:rsidR="00873BB2" w:rsidTr="00873BB2" w14:paraId="08DC6ACC" w14:textId="77777777">
        <w:tc>
          <w:tcPr>
            <w:tcW w:w="4247" w:type="dxa"/>
          </w:tcPr>
          <w:p w:rsidR="00873BB2" w:rsidP="00C41BAD" w:rsidRDefault="007A4115" w14:paraId="04133C5B" w14:textId="6DABB28D">
            <w:r>
              <w:t>graag ged</w:t>
            </w:r>
            <w:r w:rsidRPr="00E36353">
              <w:rPr>
                <w:u w:val="single"/>
              </w:rPr>
              <w:t>aa</w:t>
            </w:r>
            <w:r>
              <w:t>n</w:t>
            </w:r>
          </w:p>
        </w:tc>
        <w:tc>
          <w:tcPr>
            <w:tcW w:w="4247" w:type="dxa"/>
          </w:tcPr>
          <w:p w:rsidR="00873BB2" w:rsidP="00C41BAD" w:rsidRDefault="36D1DCAA" w14:paraId="70FF2FDF" w14:textId="6AA1D933">
            <w:r>
              <w:t>amai, da’s niet fijn</w:t>
            </w:r>
          </w:p>
        </w:tc>
      </w:tr>
      <w:tr w:rsidR="00873BB2" w:rsidTr="00873BB2" w14:paraId="701D6F56" w14:textId="77777777">
        <w:tc>
          <w:tcPr>
            <w:tcW w:w="4247" w:type="dxa"/>
          </w:tcPr>
          <w:p w:rsidR="00873BB2" w:rsidP="00C41BAD" w:rsidRDefault="00873BB2" w14:paraId="0AF9CD49" w14:textId="777DEE13">
            <w:r>
              <w:t>sm</w:t>
            </w:r>
            <w:r w:rsidRPr="00E36353">
              <w:rPr>
                <w:u w:val="single"/>
              </w:rPr>
              <w:t>a</w:t>
            </w:r>
            <w:r>
              <w:t>kelijk</w:t>
            </w:r>
          </w:p>
        </w:tc>
        <w:tc>
          <w:tcPr>
            <w:tcW w:w="4247" w:type="dxa"/>
          </w:tcPr>
          <w:p w:rsidR="00873BB2" w:rsidP="00C41BAD" w:rsidRDefault="2BAB5E05" w14:paraId="2C450D56" w14:textId="6691B3D4">
            <w:r>
              <w:t>’t is n</w:t>
            </w:r>
            <w:r w:rsidRPr="15A588BD">
              <w:rPr>
                <w:u w:val="single"/>
              </w:rPr>
              <w:t>i</w:t>
            </w:r>
            <w:r>
              <w:t>ks</w:t>
            </w:r>
          </w:p>
        </w:tc>
      </w:tr>
      <w:tr w:rsidR="00873BB2" w:rsidTr="00873BB2" w14:paraId="317BBFC3" w14:textId="77777777">
        <w:tc>
          <w:tcPr>
            <w:tcW w:w="4247" w:type="dxa"/>
          </w:tcPr>
          <w:p w:rsidR="00873BB2" w:rsidP="00C41BAD" w:rsidRDefault="00873BB2" w14:paraId="344520F1" w14:textId="39A15EFA">
            <w:r>
              <w:t>gez</w:t>
            </w:r>
            <w:r w:rsidRPr="00E36353">
              <w:rPr>
                <w:u w:val="single"/>
              </w:rPr>
              <w:t>o</w:t>
            </w:r>
            <w:r>
              <w:t>ndheid</w:t>
            </w:r>
          </w:p>
        </w:tc>
        <w:tc>
          <w:tcPr>
            <w:tcW w:w="4247" w:type="dxa"/>
          </w:tcPr>
          <w:p w:rsidR="00873BB2" w:rsidP="00C41BAD" w:rsidRDefault="00052D71" w14:paraId="5B0D8A33" w14:textId="1B3E5287">
            <w:r>
              <w:t>l</w:t>
            </w:r>
            <w:r w:rsidR="025BE787">
              <w:t xml:space="preserve">ukt ‘t? </w:t>
            </w:r>
          </w:p>
        </w:tc>
      </w:tr>
      <w:tr w:rsidR="61980404" w:rsidTr="61980404" w14:paraId="19681370" w14:textId="77777777">
        <w:trPr>
          <w:trHeight w:val="300"/>
        </w:trPr>
        <w:tc>
          <w:tcPr>
            <w:tcW w:w="4247" w:type="dxa"/>
          </w:tcPr>
          <w:p w:rsidR="61980404" w:rsidP="61980404" w:rsidRDefault="39FB5370" w14:paraId="6987FCE1" w14:textId="59AA699A">
            <w:r>
              <w:t>v</w:t>
            </w:r>
            <w:r w:rsidR="7657D78D">
              <w:t>eel b</w:t>
            </w:r>
            <w:r w:rsidRPr="7D3C142D" w:rsidR="7657D78D">
              <w:rPr>
                <w:u w:val="single"/>
              </w:rPr>
              <w:t>e</w:t>
            </w:r>
            <w:r w:rsidR="7657D78D">
              <w:t>terschap</w:t>
            </w:r>
          </w:p>
        </w:tc>
        <w:tc>
          <w:tcPr>
            <w:tcW w:w="4247" w:type="dxa"/>
          </w:tcPr>
          <w:p w:rsidR="61980404" w:rsidP="61980404" w:rsidRDefault="04222AD4" w14:paraId="6AFA26D7" w14:textId="7474C653">
            <w:r>
              <w:t xml:space="preserve">tot </w:t>
            </w:r>
            <w:r w:rsidR="005271DF">
              <w:t>straks</w:t>
            </w:r>
          </w:p>
        </w:tc>
      </w:tr>
    </w:tbl>
    <w:p w:rsidR="0047652B" w:rsidP="00436563" w:rsidRDefault="0047652B" w14:paraId="36CD5A60" w14:textId="7762D1D0">
      <w:pPr>
        <w:pStyle w:val="Heading2"/>
      </w:pPr>
      <w:r w:rsidR="0047652B">
        <w:rPr/>
        <w:t xml:space="preserve">Stap 2: </w:t>
      </w:r>
      <w:r w:rsidR="53E1B344">
        <w:rPr/>
        <w:t>audio opname</w:t>
      </w:r>
    </w:p>
    <w:p w:rsidR="00D56497" w:rsidP="00D56497" w:rsidRDefault="00D56497" w14:paraId="1B68004A" w14:textId="77777777">
      <w:pPr>
        <w:pStyle w:val="Opsomming1"/>
      </w:pPr>
      <w:r>
        <w:t>Luister naar de opname.</w:t>
      </w:r>
    </w:p>
    <w:p w:rsidR="00D56497" w:rsidP="00D56497" w:rsidRDefault="00D56497" w14:paraId="7FDFE7BA" w14:textId="05C46FCE">
      <w:pPr>
        <w:pStyle w:val="Opsomming1"/>
      </w:pPr>
      <w:r>
        <w:t>Maak een opname van jouw favoriete reactie.</w:t>
      </w:r>
    </w:p>
    <w:p w:rsidR="0047652B" w:rsidP="0047652B" w:rsidRDefault="0047652B" w14:paraId="48776A95" w14:textId="77777777">
      <w:pPr>
        <w:pStyle w:val="Opsomming1"/>
        <w:numPr>
          <w:ilvl w:val="0"/>
          <w:numId w:val="0"/>
        </w:numPr>
        <w:ind w:left="360"/>
      </w:pPr>
    </w:p>
    <w:p w:rsidR="0047652B" w:rsidP="00D56497" w:rsidRDefault="0047652B" w14:paraId="2840B178" w14:textId="3232D74D">
      <w:pPr>
        <w:pStyle w:val="Heading2"/>
      </w:pPr>
      <w:r>
        <w:t xml:space="preserve">Stap 3: BUITEN DE </w:t>
      </w:r>
      <w:r w:rsidR="00984CB2">
        <w:t>school</w:t>
      </w:r>
    </w:p>
    <w:p w:rsidR="00984CB2" w:rsidP="00984CB2" w:rsidRDefault="00984CB2" w14:paraId="633F7157" w14:textId="37EE3DA0">
      <w:pPr>
        <w:pStyle w:val="Opsomming1"/>
      </w:pPr>
      <w:r>
        <w:t xml:space="preserve">Praat met een persoon buiten de klas. Switch minimum 1 keer naar het Nederlands en zeg je favoriete </w:t>
      </w:r>
      <w:r w:rsidR="002F3276">
        <w:t>reactie</w:t>
      </w:r>
      <w:r>
        <w:t xml:space="preserve">. </w:t>
      </w:r>
    </w:p>
    <w:p w:rsidR="00984CB2" w:rsidP="00984CB2" w:rsidRDefault="00984CB2" w14:paraId="13EC0DE5" w14:textId="42A383F4">
      <w:pPr>
        <w:pStyle w:val="Opsomming1"/>
      </w:pPr>
      <w:r>
        <w:t>Maak een opname</w:t>
      </w:r>
      <w:r w:rsidR="000A589E">
        <w:t xml:space="preserve"> of foto</w:t>
      </w:r>
      <w:r>
        <w:t xml:space="preserve">. </w:t>
      </w:r>
    </w:p>
    <w:p w:rsidR="00984CB2" w:rsidP="00984CB2" w:rsidRDefault="00984CB2" w14:paraId="61DDC442" w14:textId="77777777">
      <w:pPr>
        <w:pStyle w:val="Opsomming1"/>
        <w:numPr>
          <w:ilvl w:val="0"/>
          <w:numId w:val="0"/>
        </w:numPr>
        <w:ind w:left="360"/>
      </w:pPr>
    </w:p>
    <w:p w:rsidR="00984CB2" w:rsidP="00984CB2" w:rsidRDefault="00984CB2" w14:paraId="13BF0F6A" w14:textId="77777777">
      <w:pPr>
        <w:pStyle w:val="Opsomming1"/>
      </w:pPr>
      <w:r>
        <w:t>Met wie? …………………………………….</w:t>
      </w:r>
    </w:p>
    <w:p w:rsidR="00984CB2" w:rsidP="00984CB2" w:rsidRDefault="00984CB2" w14:paraId="23BF1D84" w14:textId="77777777">
      <w:pPr>
        <w:pStyle w:val="Opsomming1"/>
      </w:pPr>
      <w:r>
        <w:t>Waar? …………………………………………</w:t>
      </w:r>
    </w:p>
    <w:p w:rsidR="00984CB2" w:rsidP="00984CB2" w:rsidRDefault="00984CB2" w14:paraId="75DC19C8" w14:textId="77777777">
      <w:pPr>
        <w:pStyle w:val="Opsomming1"/>
        <w:sectPr w:rsidR="00984CB2" w:rsidSect="00BF2640">
          <w:type w:val="continuous"/>
          <w:pgSz w:w="11906" w:h="16838" w:orient="portrait"/>
          <w:pgMar w:top="3402" w:right="1701" w:bottom="1985" w:left="1701" w:header="709" w:footer="499" w:gutter="0"/>
          <w:cols w:space="708"/>
          <w:docGrid w:linePitch="360"/>
        </w:sectPr>
      </w:pPr>
      <w:r>
        <w:t>Wanneer? ……………………………………</w:t>
      </w:r>
    </w:p>
    <w:p w:rsidR="0047652B" w:rsidP="0047652B" w:rsidRDefault="0047652B" w14:paraId="3EAD56F2" w14:textId="77777777">
      <w:pPr>
        <w:pStyle w:val="Opsomming1"/>
        <w:numPr>
          <w:ilvl w:val="0"/>
          <w:numId w:val="0"/>
        </w:numPr>
      </w:pPr>
    </w:p>
    <w:p w:rsidR="0047652B" w:rsidP="0047652B" w:rsidRDefault="0047652B" w14:paraId="1AED6532" w14:textId="77777777">
      <w:pPr>
        <w:pStyle w:val="Opsomming1"/>
        <w:numPr>
          <w:ilvl w:val="0"/>
          <w:numId w:val="0"/>
        </w:numPr>
        <w:ind w:left="360" w:hanging="360"/>
      </w:pPr>
    </w:p>
    <w:p w:rsidR="0047652B" w:rsidRDefault="0047652B" w14:paraId="5A602BFD" w14:textId="77777777">
      <w:pPr>
        <w:spacing w:before="0" w:after="160" w:line="259" w:lineRule="auto"/>
        <w:jc w:val="left"/>
        <w:rPr>
          <w:color w:val="292929" w:themeColor="accent6"/>
        </w:rPr>
      </w:pPr>
      <w:r>
        <w:br w:type="page"/>
      </w:r>
    </w:p>
    <w:p w:rsidR="0047652B" w:rsidP="000B5F3F" w:rsidRDefault="00FD4FDC" w14:paraId="36847C3A" w14:textId="06D9D8FE">
      <w:pPr>
        <w:pStyle w:val="Kop1genummerd"/>
        <w:numPr>
          <w:ilvl w:val="0"/>
          <w:numId w:val="0"/>
        </w:numPr>
      </w:pPr>
      <w:r>
        <w:t>fase</w:t>
      </w:r>
      <w:r w:rsidR="0047652B">
        <w:t xml:space="preserve"> 4</w:t>
      </w:r>
      <w:r w:rsidR="00915E8D">
        <w:t xml:space="preserve">: </w:t>
      </w:r>
      <w:r w:rsidR="007B64C0">
        <w:t>spion</w:t>
      </w:r>
      <w:r w:rsidR="00096735">
        <w:t xml:space="preserve"> </w:t>
      </w:r>
    </w:p>
    <w:p w:rsidR="0047652B" w:rsidP="0047652B" w:rsidRDefault="0047652B" w14:paraId="1983AE4B" w14:textId="77777777">
      <w:pPr>
        <w:pStyle w:val="Opsomming1"/>
        <w:numPr>
          <w:ilvl w:val="0"/>
          <w:numId w:val="0"/>
        </w:numPr>
      </w:pPr>
    </w:p>
    <w:p w:rsidR="00027776" w:rsidP="00027776" w:rsidRDefault="0047652B" w14:paraId="0EC0FBBD" w14:textId="77777777">
      <w:pPr>
        <w:pStyle w:val="Heading2"/>
        <w:rPr>
          <w:rStyle w:val="Heading1Char"/>
        </w:rPr>
      </w:pPr>
      <w:r>
        <w:t xml:space="preserve">Stap 1: IN DE KLAS </w:t>
      </w:r>
    </w:p>
    <w:p w:rsidR="00027776" w:rsidP="0047652B" w:rsidRDefault="001D1D41" w14:paraId="3638ADA6" w14:textId="496DC070">
      <w:pPr>
        <w:pStyle w:val="Opsomming1"/>
      </w:pPr>
      <w:r>
        <w:t>Luister naar de dialoog.</w:t>
      </w:r>
    </w:p>
    <w:p w:rsidR="0047652B" w:rsidP="0047652B" w:rsidRDefault="0047652B" w14:paraId="544BE1A9" w14:textId="20117E22">
      <w:pPr>
        <w:pStyle w:val="Opsomming1"/>
      </w:pPr>
      <w:r>
        <w:t xml:space="preserve">Welke woorden </w:t>
      </w:r>
      <w:r w:rsidR="00D47212">
        <w:t>begrijp</w:t>
      </w:r>
      <w:r>
        <w:t xml:space="preserve"> je? </w:t>
      </w:r>
    </w:p>
    <w:p w:rsidR="0047652B" w:rsidP="0047652B" w:rsidRDefault="0047652B" w14:paraId="1129ABF0" w14:textId="77777777">
      <w:pPr>
        <w:pStyle w:val="Opsomming1"/>
        <w:numPr>
          <w:ilvl w:val="0"/>
          <w:numId w:val="0"/>
        </w:numPr>
        <w:ind w:left="360" w:hanging="360"/>
      </w:pPr>
    </w:p>
    <w:tbl>
      <w:tblPr>
        <w:tblStyle w:val="TableGrid"/>
        <w:tblW w:w="0" w:type="auto"/>
        <w:tblInd w:w="360" w:type="dxa"/>
        <w:tblLook w:val="04A0" w:firstRow="1" w:lastRow="0" w:firstColumn="1" w:lastColumn="0" w:noHBand="0" w:noVBand="1"/>
      </w:tblPr>
      <w:tblGrid>
        <w:gridCol w:w="628"/>
        <w:gridCol w:w="7506"/>
      </w:tblGrid>
      <w:tr w:rsidR="00813BEA" w14:paraId="7D79800A" w14:textId="77777777">
        <w:tc>
          <w:tcPr>
            <w:tcW w:w="628" w:type="dxa"/>
          </w:tcPr>
          <w:p w:rsidR="00813BEA" w:rsidRDefault="00813BEA" w14:paraId="05E3C0FC" w14:textId="77777777">
            <w:pPr>
              <w:pStyle w:val="Opsomming1"/>
              <w:numPr>
                <w:ilvl w:val="0"/>
                <w:numId w:val="0"/>
              </w:numPr>
            </w:pPr>
            <w:r>
              <w:t>1</w:t>
            </w:r>
          </w:p>
        </w:tc>
        <w:tc>
          <w:tcPr>
            <w:tcW w:w="7506" w:type="dxa"/>
          </w:tcPr>
          <w:p w:rsidR="00813BEA" w:rsidRDefault="00813BEA" w14:paraId="0D6F2F62" w14:textId="77777777">
            <w:pPr>
              <w:pStyle w:val="Opsomming1"/>
              <w:numPr>
                <w:ilvl w:val="0"/>
                <w:numId w:val="0"/>
              </w:numPr>
            </w:pPr>
          </w:p>
        </w:tc>
      </w:tr>
      <w:tr w:rsidR="00813BEA" w14:paraId="26F0B4D5" w14:textId="77777777">
        <w:tc>
          <w:tcPr>
            <w:tcW w:w="628" w:type="dxa"/>
          </w:tcPr>
          <w:p w:rsidR="00813BEA" w:rsidRDefault="00813BEA" w14:paraId="3931FDBD" w14:textId="77777777">
            <w:pPr>
              <w:pStyle w:val="Opsomming1"/>
              <w:numPr>
                <w:ilvl w:val="0"/>
                <w:numId w:val="0"/>
              </w:numPr>
            </w:pPr>
            <w:r>
              <w:t>2</w:t>
            </w:r>
          </w:p>
        </w:tc>
        <w:tc>
          <w:tcPr>
            <w:tcW w:w="7506" w:type="dxa"/>
          </w:tcPr>
          <w:p w:rsidR="00813BEA" w:rsidRDefault="00813BEA" w14:paraId="4DE00A1C" w14:textId="77777777">
            <w:pPr>
              <w:pStyle w:val="Opsomming1"/>
              <w:numPr>
                <w:ilvl w:val="0"/>
                <w:numId w:val="0"/>
              </w:numPr>
            </w:pPr>
          </w:p>
        </w:tc>
      </w:tr>
      <w:tr w:rsidR="00813BEA" w14:paraId="5D6C7C1C" w14:textId="77777777">
        <w:tc>
          <w:tcPr>
            <w:tcW w:w="628" w:type="dxa"/>
          </w:tcPr>
          <w:p w:rsidR="00813BEA" w:rsidRDefault="00813BEA" w14:paraId="7B560EFD" w14:textId="77777777">
            <w:pPr>
              <w:pStyle w:val="Opsomming1"/>
              <w:numPr>
                <w:ilvl w:val="0"/>
                <w:numId w:val="0"/>
              </w:numPr>
            </w:pPr>
            <w:r>
              <w:t>3</w:t>
            </w:r>
          </w:p>
        </w:tc>
        <w:tc>
          <w:tcPr>
            <w:tcW w:w="7506" w:type="dxa"/>
          </w:tcPr>
          <w:p w:rsidR="00813BEA" w:rsidRDefault="00813BEA" w14:paraId="2F8A0848" w14:textId="77777777">
            <w:pPr>
              <w:pStyle w:val="Opsomming1"/>
              <w:numPr>
                <w:ilvl w:val="0"/>
                <w:numId w:val="0"/>
              </w:numPr>
            </w:pPr>
          </w:p>
        </w:tc>
      </w:tr>
      <w:tr w:rsidR="00813BEA" w14:paraId="12A5C499" w14:textId="77777777">
        <w:tc>
          <w:tcPr>
            <w:tcW w:w="628" w:type="dxa"/>
          </w:tcPr>
          <w:p w:rsidR="00813BEA" w:rsidRDefault="00813BEA" w14:paraId="25E222BA" w14:textId="77777777">
            <w:pPr>
              <w:pStyle w:val="Opsomming1"/>
              <w:numPr>
                <w:ilvl w:val="0"/>
                <w:numId w:val="0"/>
              </w:numPr>
            </w:pPr>
            <w:r>
              <w:t>4</w:t>
            </w:r>
          </w:p>
        </w:tc>
        <w:tc>
          <w:tcPr>
            <w:tcW w:w="7506" w:type="dxa"/>
          </w:tcPr>
          <w:p w:rsidR="00813BEA" w:rsidRDefault="00813BEA" w14:paraId="6F5B0A44" w14:textId="77777777">
            <w:pPr>
              <w:pStyle w:val="Opsomming1"/>
              <w:numPr>
                <w:ilvl w:val="0"/>
                <w:numId w:val="0"/>
              </w:numPr>
            </w:pPr>
          </w:p>
        </w:tc>
      </w:tr>
      <w:tr w:rsidR="00813BEA" w14:paraId="7F77C38D" w14:textId="77777777">
        <w:tc>
          <w:tcPr>
            <w:tcW w:w="628" w:type="dxa"/>
          </w:tcPr>
          <w:p w:rsidR="00813BEA" w:rsidRDefault="00813BEA" w14:paraId="7C73D8A7" w14:textId="77777777">
            <w:pPr>
              <w:pStyle w:val="Opsomming1"/>
              <w:numPr>
                <w:ilvl w:val="0"/>
                <w:numId w:val="0"/>
              </w:numPr>
            </w:pPr>
            <w:r>
              <w:t>5</w:t>
            </w:r>
          </w:p>
        </w:tc>
        <w:tc>
          <w:tcPr>
            <w:tcW w:w="7506" w:type="dxa"/>
          </w:tcPr>
          <w:p w:rsidR="00813BEA" w:rsidRDefault="00813BEA" w14:paraId="034B6BEB" w14:textId="77777777">
            <w:pPr>
              <w:pStyle w:val="Opsomming1"/>
              <w:numPr>
                <w:ilvl w:val="0"/>
                <w:numId w:val="0"/>
              </w:numPr>
            </w:pPr>
          </w:p>
        </w:tc>
      </w:tr>
    </w:tbl>
    <w:p w:rsidR="00813BEA" w:rsidP="0047652B" w:rsidRDefault="00813BEA" w14:paraId="0DFEDFFE" w14:textId="77777777">
      <w:pPr>
        <w:pStyle w:val="Opsomming1"/>
        <w:numPr>
          <w:ilvl w:val="0"/>
          <w:numId w:val="0"/>
        </w:numPr>
        <w:ind w:left="360" w:hanging="360"/>
      </w:pPr>
    </w:p>
    <w:p w:rsidR="0047652B" w:rsidP="0047652B" w:rsidRDefault="0047652B" w14:paraId="06B5C300" w14:textId="77777777">
      <w:pPr>
        <w:pStyle w:val="Opsomming1"/>
        <w:numPr>
          <w:ilvl w:val="0"/>
          <w:numId w:val="0"/>
        </w:numPr>
        <w:ind w:left="360" w:hanging="360"/>
      </w:pPr>
    </w:p>
    <w:p w:rsidR="0047652B" w:rsidP="00542191" w:rsidRDefault="0047652B" w14:paraId="6C9D48AC" w14:textId="5F962274">
      <w:pPr>
        <w:pStyle w:val="Heading2"/>
      </w:pPr>
      <w:r>
        <w:t>Stap 2: BUITEN DE SCHOOL</w:t>
      </w:r>
    </w:p>
    <w:p w:rsidR="0047652B" w:rsidP="0047652B" w:rsidRDefault="0047652B" w14:paraId="68F9EB9D" w14:textId="4EE7D05A">
      <w:pPr>
        <w:pStyle w:val="Opsomming1"/>
      </w:pPr>
      <w:r>
        <w:t xml:space="preserve">Luister naar een </w:t>
      </w:r>
      <w:r w:rsidR="004A508F">
        <w:t>dialoog in het Nederlands</w:t>
      </w:r>
      <w:r>
        <w:t xml:space="preserve">. Welke woorden/typische reacties begrijp je? </w:t>
      </w:r>
    </w:p>
    <w:p w:rsidR="00F53750" w:rsidP="00F53750" w:rsidRDefault="00F53750" w14:paraId="334B9A36" w14:textId="77777777">
      <w:pPr>
        <w:pStyle w:val="Opsomming1"/>
        <w:numPr>
          <w:ilvl w:val="0"/>
          <w:numId w:val="0"/>
        </w:numPr>
        <w:ind w:left="360" w:hanging="360"/>
      </w:pPr>
    </w:p>
    <w:tbl>
      <w:tblPr>
        <w:tblStyle w:val="TableGrid"/>
        <w:tblW w:w="0" w:type="auto"/>
        <w:tblInd w:w="360" w:type="dxa"/>
        <w:tblLook w:val="04A0" w:firstRow="1" w:lastRow="0" w:firstColumn="1" w:lastColumn="0" w:noHBand="0" w:noVBand="1"/>
      </w:tblPr>
      <w:tblGrid>
        <w:gridCol w:w="628"/>
        <w:gridCol w:w="7506"/>
      </w:tblGrid>
      <w:tr w:rsidR="00F53750" w:rsidTr="00F53750" w14:paraId="3313384E" w14:textId="77777777">
        <w:tc>
          <w:tcPr>
            <w:tcW w:w="628" w:type="dxa"/>
          </w:tcPr>
          <w:p w:rsidR="00F53750" w:rsidP="00F53750" w:rsidRDefault="00F53750" w14:paraId="7BD68221" w14:textId="2CB3DFC6">
            <w:pPr>
              <w:pStyle w:val="Opsomming1"/>
              <w:numPr>
                <w:ilvl w:val="0"/>
                <w:numId w:val="0"/>
              </w:numPr>
            </w:pPr>
            <w:r>
              <w:t>1</w:t>
            </w:r>
          </w:p>
        </w:tc>
        <w:tc>
          <w:tcPr>
            <w:tcW w:w="7506" w:type="dxa"/>
          </w:tcPr>
          <w:p w:rsidR="00F53750" w:rsidP="00F53750" w:rsidRDefault="00F53750" w14:paraId="6F4B33E8" w14:textId="77777777">
            <w:pPr>
              <w:pStyle w:val="Opsomming1"/>
              <w:numPr>
                <w:ilvl w:val="0"/>
                <w:numId w:val="0"/>
              </w:numPr>
            </w:pPr>
          </w:p>
        </w:tc>
      </w:tr>
      <w:tr w:rsidR="00F53750" w:rsidTr="00F53750" w14:paraId="11B0CB02" w14:textId="77777777">
        <w:tc>
          <w:tcPr>
            <w:tcW w:w="628" w:type="dxa"/>
          </w:tcPr>
          <w:p w:rsidR="00F53750" w:rsidP="00F53750" w:rsidRDefault="00F53750" w14:paraId="0363C6E8" w14:textId="0B9C749E">
            <w:pPr>
              <w:pStyle w:val="Opsomming1"/>
              <w:numPr>
                <w:ilvl w:val="0"/>
                <w:numId w:val="0"/>
              </w:numPr>
            </w:pPr>
            <w:r>
              <w:t>2</w:t>
            </w:r>
          </w:p>
        </w:tc>
        <w:tc>
          <w:tcPr>
            <w:tcW w:w="7506" w:type="dxa"/>
          </w:tcPr>
          <w:p w:rsidR="00F53750" w:rsidP="00F53750" w:rsidRDefault="00F53750" w14:paraId="25D25919" w14:textId="77777777">
            <w:pPr>
              <w:pStyle w:val="Opsomming1"/>
              <w:numPr>
                <w:ilvl w:val="0"/>
                <w:numId w:val="0"/>
              </w:numPr>
            </w:pPr>
          </w:p>
        </w:tc>
      </w:tr>
      <w:tr w:rsidR="00F53750" w:rsidTr="00F53750" w14:paraId="111C42B9" w14:textId="77777777">
        <w:tc>
          <w:tcPr>
            <w:tcW w:w="628" w:type="dxa"/>
          </w:tcPr>
          <w:p w:rsidR="00F53750" w:rsidP="00F53750" w:rsidRDefault="00F53750" w14:paraId="4668C4AC" w14:textId="0C328208">
            <w:pPr>
              <w:pStyle w:val="Opsomming1"/>
              <w:numPr>
                <w:ilvl w:val="0"/>
                <w:numId w:val="0"/>
              </w:numPr>
            </w:pPr>
            <w:r>
              <w:t>3</w:t>
            </w:r>
          </w:p>
        </w:tc>
        <w:tc>
          <w:tcPr>
            <w:tcW w:w="7506" w:type="dxa"/>
          </w:tcPr>
          <w:p w:rsidR="00F53750" w:rsidP="00F53750" w:rsidRDefault="00F53750" w14:paraId="3C4DD61F" w14:textId="77777777">
            <w:pPr>
              <w:pStyle w:val="Opsomming1"/>
              <w:numPr>
                <w:ilvl w:val="0"/>
                <w:numId w:val="0"/>
              </w:numPr>
            </w:pPr>
          </w:p>
        </w:tc>
      </w:tr>
      <w:tr w:rsidR="00F53750" w:rsidTr="00F53750" w14:paraId="47403C51" w14:textId="77777777">
        <w:tc>
          <w:tcPr>
            <w:tcW w:w="628" w:type="dxa"/>
          </w:tcPr>
          <w:p w:rsidR="00F53750" w:rsidP="00F53750" w:rsidRDefault="00F53750" w14:paraId="0438766C" w14:textId="08B31BF7">
            <w:pPr>
              <w:pStyle w:val="Opsomming1"/>
              <w:numPr>
                <w:ilvl w:val="0"/>
                <w:numId w:val="0"/>
              </w:numPr>
            </w:pPr>
            <w:r>
              <w:t>4</w:t>
            </w:r>
          </w:p>
        </w:tc>
        <w:tc>
          <w:tcPr>
            <w:tcW w:w="7506" w:type="dxa"/>
          </w:tcPr>
          <w:p w:rsidR="00F53750" w:rsidP="00F53750" w:rsidRDefault="00F53750" w14:paraId="0523BE17" w14:textId="77777777">
            <w:pPr>
              <w:pStyle w:val="Opsomming1"/>
              <w:numPr>
                <w:ilvl w:val="0"/>
                <w:numId w:val="0"/>
              </w:numPr>
            </w:pPr>
          </w:p>
        </w:tc>
      </w:tr>
      <w:tr w:rsidR="00F53750" w:rsidTr="00F53750" w14:paraId="4ED06B5E" w14:textId="77777777">
        <w:tc>
          <w:tcPr>
            <w:tcW w:w="628" w:type="dxa"/>
          </w:tcPr>
          <w:p w:rsidR="00F53750" w:rsidP="00F53750" w:rsidRDefault="00F53750" w14:paraId="0656BF9A" w14:textId="5A4488E7">
            <w:pPr>
              <w:pStyle w:val="Opsomming1"/>
              <w:numPr>
                <w:ilvl w:val="0"/>
                <w:numId w:val="0"/>
              </w:numPr>
            </w:pPr>
            <w:r>
              <w:t>5</w:t>
            </w:r>
          </w:p>
        </w:tc>
        <w:tc>
          <w:tcPr>
            <w:tcW w:w="7506" w:type="dxa"/>
          </w:tcPr>
          <w:p w:rsidR="00F53750" w:rsidP="00F53750" w:rsidRDefault="00F53750" w14:paraId="4901380F" w14:textId="77777777">
            <w:pPr>
              <w:pStyle w:val="Opsomming1"/>
              <w:numPr>
                <w:ilvl w:val="0"/>
                <w:numId w:val="0"/>
              </w:numPr>
            </w:pPr>
          </w:p>
        </w:tc>
      </w:tr>
    </w:tbl>
    <w:p w:rsidR="00F53750" w:rsidP="00F53750" w:rsidRDefault="00F53750" w14:paraId="21842811" w14:textId="77777777">
      <w:pPr>
        <w:pStyle w:val="Opsomming1"/>
        <w:numPr>
          <w:ilvl w:val="0"/>
          <w:numId w:val="0"/>
        </w:numPr>
      </w:pPr>
    </w:p>
    <w:p w:rsidR="0047652B" w:rsidP="0047652B" w:rsidRDefault="00F53750" w14:paraId="56D0CD0F" w14:textId="0598002E">
      <w:pPr>
        <w:pStyle w:val="Opsomming1"/>
      </w:pPr>
      <w:r>
        <w:t>Waar kan je Nederlands horen</w:t>
      </w:r>
      <w:r w:rsidR="0047652B">
        <w:t xml:space="preserve">? </w:t>
      </w:r>
    </w:p>
    <w:p w:rsidR="00F53750" w:rsidP="0047652B" w:rsidRDefault="00F53750" w14:paraId="1B9712F0" w14:textId="77777777">
      <w:pPr>
        <w:pStyle w:val="Opsomming1"/>
        <w:numPr>
          <w:ilvl w:val="0"/>
          <w:numId w:val="0"/>
        </w:numPr>
        <w:sectPr w:rsidR="00F53750" w:rsidSect="00BF2640">
          <w:type w:val="continuous"/>
          <w:pgSz w:w="11906" w:h="16838" w:orient="portrait"/>
          <w:pgMar w:top="3402" w:right="1701" w:bottom="1985" w:left="1701" w:header="709" w:footer="499" w:gutter="0"/>
          <w:cols w:space="708"/>
          <w:docGrid w:linePitch="360"/>
        </w:sectPr>
      </w:pPr>
    </w:p>
    <w:p w:rsidR="00C3312B" w:rsidP="00C3312B" w:rsidRDefault="0047652B" w14:paraId="5297D944" w14:textId="2EA5080B">
      <w:pPr>
        <w:pStyle w:val="Opsomming1"/>
        <w:numPr>
          <w:ilvl w:val="0"/>
          <w:numId w:val="0"/>
        </w:numPr>
      </w:pPr>
      <w:r>
        <w:t xml:space="preserve">- </w:t>
      </w:r>
      <w:r w:rsidR="00C3312B">
        <w:t>tram, bus, metro, trein</w:t>
      </w:r>
    </w:p>
    <w:p w:rsidR="00C3312B" w:rsidP="00C3312B" w:rsidRDefault="00C3312B" w14:paraId="021A925B" w14:textId="77777777">
      <w:pPr>
        <w:pStyle w:val="Opsomming1"/>
        <w:numPr>
          <w:ilvl w:val="0"/>
          <w:numId w:val="0"/>
        </w:numPr>
      </w:pPr>
      <w:r>
        <w:t>- secretariaat van de school</w:t>
      </w:r>
    </w:p>
    <w:p w:rsidRPr="00825E8C" w:rsidR="00C3312B" w:rsidP="00C3312B" w:rsidRDefault="00C3312B" w14:paraId="283199C4" w14:textId="77777777">
      <w:pPr>
        <w:pStyle w:val="Opsomming1"/>
        <w:numPr>
          <w:ilvl w:val="0"/>
          <w:numId w:val="0"/>
        </w:numPr>
      </w:pPr>
      <w:r>
        <w:t>- huis van het Nederlands</w:t>
      </w:r>
    </w:p>
    <w:p w:rsidR="002E0F68" w:rsidP="002E0F68" w:rsidRDefault="002E0F68" w14:paraId="5FE9F9C4" w14:textId="77777777">
      <w:pPr>
        <w:pStyle w:val="Opsomming1"/>
        <w:numPr>
          <w:ilvl w:val="0"/>
          <w:numId w:val="0"/>
        </w:numPr>
      </w:pPr>
      <w:r>
        <w:t>- school/crèche</w:t>
      </w:r>
    </w:p>
    <w:p w:rsidR="002E0F68" w:rsidP="002E0F68" w:rsidRDefault="002E0F68" w14:paraId="2E1FBAB5" w14:textId="77777777">
      <w:pPr>
        <w:pStyle w:val="Opsomming1"/>
        <w:numPr>
          <w:ilvl w:val="0"/>
          <w:numId w:val="0"/>
        </w:numPr>
      </w:pPr>
      <w:r>
        <w:t>- werk</w:t>
      </w:r>
    </w:p>
    <w:p w:rsidR="002E0F68" w:rsidP="002E0F68" w:rsidRDefault="002E0F68" w14:paraId="5F15ECA2" w14:textId="120DBC16">
      <w:pPr>
        <w:pStyle w:val="Opsomming1"/>
        <w:numPr>
          <w:ilvl w:val="0"/>
          <w:numId w:val="0"/>
        </w:numPr>
      </w:pPr>
      <w:r w:rsidR="002E0F68">
        <w:rPr/>
        <w:t>- winkel</w:t>
      </w:r>
    </w:p>
    <w:p w:rsidR="002E0F68" w:rsidP="5829D03F" w:rsidRDefault="002E0F68" w14:paraId="26083E15" w14:textId="03FEA725">
      <w:pPr>
        <w:pStyle w:val="Opsomming1"/>
        <w:numPr>
          <w:ilvl w:val="0"/>
          <w:numId w:val="0"/>
        </w:numPr>
        <w:ind w:left="0"/>
      </w:pPr>
    </w:p>
    <w:p w:rsidR="002E0F68" w:rsidP="5829D03F" w:rsidRDefault="002E0F68" w14:paraId="0F975F23" w14:textId="0DF15242">
      <w:pPr>
        <w:pStyle w:val="Opsomming1"/>
        <w:numPr>
          <w:ilvl w:val="0"/>
          <w:numId w:val="0"/>
        </w:numPr>
        <w:ind w:left="0"/>
      </w:pPr>
    </w:p>
    <w:p w:rsidR="002E0F68" w:rsidP="5829D03F" w:rsidRDefault="002E0F68" w14:paraId="72974503" w14:textId="5E6F8311">
      <w:pPr>
        <w:pStyle w:val="Opsomming1"/>
        <w:numPr>
          <w:ilvl w:val="0"/>
          <w:numId w:val="0"/>
        </w:numPr>
        <w:ind w:left="0"/>
      </w:pPr>
    </w:p>
    <w:p w:rsidR="002E0F68" w:rsidP="5829D03F" w:rsidRDefault="002E0F68" w14:paraId="6723F723" w14:textId="0381FF8A">
      <w:pPr>
        <w:pStyle w:val="Opsomming1"/>
        <w:numPr>
          <w:ilvl w:val="0"/>
          <w:numId w:val="0"/>
        </w:numPr>
        <w:ind w:left="0"/>
      </w:pPr>
      <w:r w:rsidR="002E0F68">
        <w:rPr/>
        <w:t>- bibliotheek</w:t>
      </w:r>
    </w:p>
    <w:p w:rsidR="0047652B" w:rsidP="0047652B" w:rsidRDefault="002E0F68" w14:paraId="2357AF4A" w14:textId="75F462B6">
      <w:pPr>
        <w:pStyle w:val="Opsomming1"/>
        <w:numPr>
          <w:ilvl w:val="0"/>
          <w:numId w:val="0"/>
        </w:numPr>
      </w:pPr>
      <w:r>
        <w:t xml:space="preserve">- </w:t>
      </w:r>
      <w:r w:rsidR="0047652B">
        <w:t>partner</w:t>
      </w:r>
    </w:p>
    <w:p w:rsidR="0047652B" w:rsidP="0047652B" w:rsidRDefault="0047652B" w14:paraId="75EC6081" w14:textId="77777777">
      <w:pPr>
        <w:pStyle w:val="Opsomming1"/>
        <w:numPr>
          <w:ilvl w:val="0"/>
          <w:numId w:val="0"/>
        </w:numPr>
      </w:pPr>
      <w:r>
        <w:t>- vriend</w:t>
      </w:r>
    </w:p>
    <w:p w:rsidR="0047652B" w:rsidP="0047652B" w:rsidRDefault="0047652B" w14:paraId="083F1EAA" w14:textId="77777777">
      <w:pPr>
        <w:pStyle w:val="Opsomming1"/>
        <w:numPr>
          <w:ilvl w:val="0"/>
          <w:numId w:val="0"/>
        </w:numPr>
      </w:pPr>
      <w:r>
        <w:t>- familie</w:t>
      </w:r>
    </w:p>
    <w:p w:rsidR="0047652B" w:rsidP="0047652B" w:rsidRDefault="0047652B" w14:paraId="1A834080" w14:textId="29C72E97">
      <w:pPr>
        <w:pStyle w:val="Opsomming1"/>
        <w:numPr>
          <w:ilvl w:val="0"/>
          <w:numId w:val="0"/>
        </w:numPr>
      </w:pPr>
      <w:r>
        <w:t>- ziekenhuis</w:t>
      </w:r>
    </w:p>
    <w:p w:rsidR="003E6A47" w:rsidP="0047652B" w:rsidRDefault="002702BA" w14:paraId="49F42BB0" w14:textId="63CA46C9">
      <w:pPr>
        <w:pStyle w:val="Opsomming1"/>
        <w:numPr>
          <w:ilvl w:val="0"/>
          <w:numId w:val="0"/>
        </w:numPr>
      </w:pPr>
      <w:r>
        <w:t xml:space="preserve">- </w:t>
      </w:r>
      <w:r w:rsidR="003E6A47">
        <w:t>café</w:t>
      </w:r>
      <w:r w:rsidR="001D78ED">
        <w:t xml:space="preserve">, </w:t>
      </w:r>
      <w:r w:rsidR="0011347E">
        <w:t>restaurant</w:t>
      </w:r>
    </w:p>
    <w:p w:rsidR="00825E8C" w:rsidP="0047652B" w:rsidRDefault="00825E8C" w14:paraId="26578306" w14:textId="77777777">
      <w:pPr>
        <w:pStyle w:val="Opsomming1"/>
        <w:numPr>
          <w:ilvl w:val="0"/>
          <w:numId w:val="0"/>
        </w:numPr>
        <w:sectPr w:rsidR="00825E8C" w:rsidSect="00BF2640">
          <w:type w:val="continuous"/>
          <w:pgSz w:w="11906" w:h="16838" w:orient="portrait"/>
          <w:pgMar w:top="3402" w:right="1701" w:bottom="1985" w:left="1701" w:header="709" w:footer="499" w:gutter="0"/>
          <w:cols w:space="708" w:num="2"/>
          <w:docGrid w:linePitch="360"/>
        </w:sectPr>
      </w:pPr>
    </w:p>
    <w:p w:rsidR="043F5B2A" w:rsidP="5829D03F" w:rsidRDefault="3D24DEAF" w14:paraId="52502D4D" w14:textId="0171D0BA">
      <w:pPr>
        <w:pStyle w:val="Opsomming1"/>
        <w:numPr>
          <w:ilvl w:val="0"/>
          <w:numId w:val="0"/>
        </w:numPr>
      </w:pPr>
      <w:r w:rsidR="3D24DEAF">
        <w:rPr/>
        <w:t>Wa</w:t>
      </w:r>
      <w:r w:rsidR="7FC469DE">
        <w:rPr/>
        <w:t>ar</w:t>
      </w:r>
      <w:r w:rsidR="3D24DEAF">
        <w:rPr/>
        <w:t>? ...............................................</w:t>
      </w:r>
    </w:p>
    <w:p w:rsidR="0B50B0BB" w:rsidP="5829D03F" w:rsidRDefault="0B50B0BB" w14:paraId="6161FF1A" w14:textId="6705257E">
      <w:pPr>
        <w:pStyle w:val="Opsomming1"/>
        <w:numPr>
          <w:ilvl w:val="0"/>
          <w:numId w:val="3"/>
        </w:numPr>
        <w:rPr>
          <w:color w:val="292929" w:themeColor="accent6" w:themeTint="FF" w:themeShade="FF"/>
          <w:sz w:val="20"/>
          <w:szCs w:val="20"/>
        </w:rPr>
      </w:pPr>
      <w:r w:rsidRPr="5829D03F" w:rsidR="0B50B0BB">
        <w:rPr>
          <w:color w:val="292929" w:themeColor="accent6" w:themeTint="FF" w:themeShade="FF"/>
          <w:sz w:val="20"/>
          <w:szCs w:val="20"/>
        </w:rPr>
        <w:t>Wanneer? ................................................</w:t>
      </w:r>
    </w:p>
    <w:p w:rsidR="00F53750" w:rsidP="0047652B" w:rsidRDefault="00F53750" w14:paraId="548FB416" w14:textId="77777777">
      <w:pPr>
        <w:pStyle w:val="Opsomming1"/>
        <w:numPr>
          <w:ilvl w:val="0"/>
          <w:numId w:val="0"/>
        </w:numPr>
        <w:ind w:left="360" w:hanging="360"/>
        <w:sectPr w:rsidR="00F53750" w:rsidSect="00BF2640">
          <w:type w:val="continuous"/>
          <w:pgSz w:w="11906" w:h="16838" w:orient="portrait"/>
          <w:pgMar w:top="3402" w:right="1701" w:bottom="1985" w:left="1701" w:header="709" w:footer="499" w:gutter="0"/>
          <w:cols w:space="708"/>
          <w:docGrid w:linePitch="360"/>
        </w:sectPr>
      </w:pPr>
    </w:p>
    <w:p w:rsidR="0047652B" w:rsidP="0047652B" w:rsidRDefault="0047652B" w14:paraId="53FFC38A" w14:textId="0DBE31F8">
      <w:pPr>
        <w:pStyle w:val="Opsomming1"/>
        <w:numPr>
          <w:ilvl w:val="0"/>
          <w:numId w:val="0"/>
        </w:numPr>
        <w:ind w:left="360" w:hanging="360"/>
      </w:pPr>
    </w:p>
    <w:p w:rsidR="00F53750" w:rsidP="00F53750" w:rsidRDefault="00A44F04" w14:paraId="3D215F69" w14:textId="0AA7D7EB">
      <w:pPr>
        <w:pStyle w:val="Kop1genummerd"/>
        <w:numPr>
          <w:ilvl w:val="0"/>
          <w:numId w:val="0"/>
        </w:numPr>
        <w:ind w:left="360" w:hanging="360"/>
      </w:pPr>
      <w:r>
        <w:t>fase</w:t>
      </w:r>
      <w:r w:rsidR="00F53750">
        <w:t xml:space="preserve"> 5</w:t>
      </w:r>
      <w:r>
        <w:t xml:space="preserve">: </w:t>
      </w:r>
      <w:r w:rsidR="00613E38">
        <w:t xml:space="preserve">niet blokkeren, maar </w:t>
      </w:r>
      <w:r w:rsidR="00651668">
        <w:t>communiceren</w:t>
      </w:r>
    </w:p>
    <w:p w:rsidR="00F53750" w:rsidP="00F53750" w:rsidRDefault="00F53750" w14:paraId="35EE0A92" w14:textId="77777777">
      <w:pPr>
        <w:pStyle w:val="Opsomming1"/>
        <w:numPr>
          <w:ilvl w:val="0"/>
          <w:numId w:val="0"/>
        </w:numPr>
      </w:pPr>
    </w:p>
    <w:p w:rsidRPr="00CD78D1" w:rsidR="00F53750" w:rsidP="002B3390" w:rsidRDefault="00F53750" w14:paraId="08184C53" w14:textId="2F6237C6">
      <w:pPr>
        <w:pStyle w:val="Heading2"/>
        <w:rPr>
          <w:b w:val="0"/>
          <w:bCs w:val="0"/>
        </w:rPr>
      </w:pPr>
      <w:r w:rsidRPr="00CD78D1">
        <w:rPr>
          <w:rStyle w:val="Heading2Char"/>
          <w:rFonts w:ascii="Roboto" w:hAnsi="Roboto"/>
          <w:b/>
          <w:bCs/>
        </w:rPr>
        <w:t>Stap 1: IN DE KLAS</w:t>
      </w:r>
      <w:r w:rsidRPr="00CD78D1">
        <w:rPr>
          <w:b w:val="0"/>
          <w:bCs w:val="0"/>
        </w:rPr>
        <w:t xml:space="preserve"> </w:t>
      </w:r>
    </w:p>
    <w:p w:rsidR="00F53750" w:rsidP="524E94F9" w:rsidRDefault="00971EBC" w14:paraId="2B9D2CB3" w14:textId="78A393BE">
      <w:pPr>
        <w:pStyle w:val="Opsomming1"/>
        <w:numPr>
          <w:ilvl w:val="0"/>
          <w:numId w:val="0"/>
        </w:numPr>
      </w:pPr>
      <w:r>
        <w:t>10 strategieën</w:t>
      </w:r>
      <w:r w:rsidR="00824551">
        <w:t xml:space="preserve"> = trucjes</w:t>
      </w:r>
      <w:r w:rsidR="00A55A0D">
        <w:t xml:space="preserve"> om jou te helpen met spreken</w:t>
      </w:r>
    </w:p>
    <w:p w:rsidR="00971EBC" w:rsidP="00971EBC" w:rsidRDefault="00971EBC" w14:paraId="541395EC" w14:textId="77777777">
      <w:pPr>
        <w:pStyle w:val="Opsomming1"/>
        <w:numPr>
          <w:ilvl w:val="0"/>
          <w:numId w:val="0"/>
        </w:numPr>
        <w:ind w:left="360"/>
      </w:pPr>
    </w:p>
    <w:tbl>
      <w:tblPr>
        <w:tblStyle w:val="TableGrid"/>
        <w:tblW w:w="0" w:type="auto"/>
        <w:tblLook w:val="04A0" w:firstRow="1" w:lastRow="0" w:firstColumn="1" w:lastColumn="0" w:noHBand="0" w:noVBand="1"/>
      </w:tblPr>
      <w:tblGrid>
        <w:gridCol w:w="4247"/>
        <w:gridCol w:w="4247"/>
      </w:tblGrid>
      <w:tr w:rsidR="00F53750" w:rsidTr="00F53750" w14:paraId="45F4D744" w14:textId="77777777">
        <w:tc>
          <w:tcPr>
            <w:tcW w:w="4247" w:type="dxa"/>
          </w:tcPr>
          <w:p w:rsidR="00F53750" w:rsidP="00F53750" w:rsidRDefault="002A6052" w14:paraId="6FA629DE" w14:textId="3D7A114D">
            <w:pPr>
              <w:pStyle w:val="Opsomming1"/>
              <w:numPr>
                <w:ilvl w:val="0"/>
                <w:numId w:val="0"/>
              </w:numPr>
            </w:pPr>
            <w:r>
              <w:t>s</w:t>
            </w:r>
            <w:r w:rsidR="00F53750">
              <w:t>tartzinnen</w:t>
            </w:r>
          </w:p>
        </w:tc>
        <w:tc>
          <w:tcPr>
            <w:tcW w:w="4247" w:type="dxa"/>
          </w:tcPr>
          <w:p w:rsidR="00F53750" w:rsidP="00F53750" w:rsidRDefault="002A6052" w14:paraId="54A12AD4" w14:textId="1501DC9A">
            <w:pPr>
              <w:pStyle w:val="Opsomming1"/>
              <w:numPr>
                <w:ilvl w:val="0"/>
                <w:numId w:val="0"/>
              </w:numPr>
            </w:pPr>
            <w:r>
              <w:t>t</w:t>
            </w:r>
            <w:r w:rsidR="00F53750">
              <w:t>ypische reacties</w:t>
            </w:r>
          </w:p>
        </w:tc>
      </w:tr>
      <w:tr w:rsidR="00F53750" w:rsidTr="00F53750" w14:paraId="75F99DEC" w14:textId="77777777">
        <w:tc>
          <w:tcPr>
            <w:tcW w:w="4247" w:type="dxa"/>
          </w:tcPr>
          <w:p w:rsidR="00F53750" w:rsidP="00F53750" w:rsidRDefault="002A6052" w14:paraId="5CF313C8" w14:textId="230A59A7">
            <w:pPr>
              <w:pStyle w:val="Opsomming1"/>
              <w:numPr>
                <w:ilvl w:val="0"/>
                <w:numId w:val="0"/>
              </w:numPr>
            </w:pPr>
            <w:r>
              <w:t>i</w:t>
            </w:r>
            <w:r w:rsidR="00F53750">
              <w:t>nternationale woorden</w:t>
            </w:r>
          </w:p>
        </w:tc>
        <w:tc>
          <w:tcPr>
            <w:tcW w:w="4247" w:type="dxa"/>
          </w:tcPr>
          <w:p w:rsidR="00F53750" w:rsidP="00F53750" w:rsidRDefault="002A6052" w14:paraId="744AD5D1" w14:textId="4A59B2F5">
            <w:pPr>
              <w:pStyle w:val="Opsomming1"/>
              <w:numPr>
                <w:ilvl w:val="0"/>
                <w:numId w:val="0"/>
              </w:numPr>
            </w:pPr>
            <w:r>
              <w:t>s</w:t>
            </w:r>
            <w:r w:rsidR="00F53750">
              <w:t>witchen tussen talen</w:t>
            </w:r>
          </w:p>
        </w:tc>
      </w:tr>
      <w:tr w:rsidR="00F53750" w:rsidTr="00F53750" w14:paraId="42D8B9BC" w14:textId="77777777">
        <w:tc>
          <w:tcPr>
            <w:tcW w:w="4247" w:type="dxa"/>
          </w:tcPr>
          <w:p w:rsidR="00F53750" w:rsidP="00F53750" w:rsidRDefault="002A6052" w14:paraId="042C4F43" w14:textId="20F27C33">
            <w:pPr>
              <w:pStyle w:val="Opsomming1"/>
              <w:numPr>
                <w:ilvl w:val="0"/>
                <w:numId w:val="0"/>
              </w:numPr>
            </w:pPr>
            <w:r>
              <w:t>l</w:t>
            </w:r>
            <w:r w:rsidR="00F53750">
              <w:t>ichaamstaal</w:t>
            </w:r>
          </w:p>
        </w:tc>
        <w:tc>
          <w:tcPr>
            <w:tcW w:w="4247" w:type="dxa"/>
          </w:tcPr>
          <w:p w:rsidR="00F53750" w:rsidP="00F53750" w:rsidRDefault="002A6052" w14:paraId="32E97FCD" w14:textId="3C03DD8F">
            <w:pPr>
              <w:pStyle w:val="Opsomming1"/>
              <w:numPr>
                <w:ilvl w:val="0"/>
                <w:numId w:val="0"/>
              </w:numPr>
            </w:pPr>
            <w:r>
              <w:t>v</w:t>
            </w:r>
            <w:r w:rsidR="00F53750">
              <w:t>ragen stellen</w:t>
            </w:r>
          </w:p>
        </w:tc>
      </w:tr>
      <w:tr w:rsidR="00F53750" w:rsidTr="00F53750" w14:paraId="6595C220" w14:textId="77777777">
        <w:tc>
          <w:tcPr>
            <w:tcW w:w="4247" w:type="dxa"/>
          </w:tcPr>
          <w:p w:rsidR="00F53750" w:rsidP="00F53750" w:rsidRDefault="002A6052" w14:paraId="0F5A281B" w14:textId="60FFAE8C">
            <w:pPr>
              <w:pStyle w:val="Opsomming1"/>
              <w:numPr>
                <w:ilvl w:val="0"/>
                <w:numId w:val="0"/>
              </w:numPr>
            </w:pPr>
            <w:r>
              <w:t>b</w:t>
            </w:r>
            <w:r w:rsidR="00F53750">
              <w:t xml:space="preserve">ijvoorbeeld </w:t>
            </w:r>
          </w:p>
        </w:tc>
        <w:tc>
          <w:tcPr>
            <w:tcW w:w="4247" w:type="dxa"/>
          </w:tcPr>
          <w:p w:rsidR="00F53750" w:rsidP="00F53750" w:rsidRDefault="002A6052" w14:paraId="10C1603D" w14:textId="68017692">
            <w:pPr>
              <w:pStyle w:val="Opsomming1"/>
              <w:numPr>
                <w:ilvl w:val="0"/>
                <w:numId w:val="0"/>
              </w:numPr>
            </w:pPr>
            <w:r>
              <w:t>d</w:t>
            </w:r>
            <w:r w:rsidR="00F53750">
              <w:t>e vraag herhalen in het antwoord</w:t>
            </w:r>
          </w:p>
        </w:tc>
      </w:tr>
      <w:tr w:rsidR="00F53750" w:rsidTr="00F53750" w14:paraId="16A6062D" w14:textId="77777777">
        <w:tc>
          <w:tcPr>
            <w:tcW w:w="4247" w:type="dxa"/>
          </w:tcPr>
          <w:p w:rsidR="00F53750" w:rsidP="00F53750" w:rsidRDefault="002A6052" w14:paraId="3D4527C8" w14:textId="3CF965DA">
            <w:pPr>
              <w:pStyle w:val="Opsomming1"/>
              <w:numPr>
                <w:ilvl w:val="0"/>
                <w:numId w:val="0"/>
              </w:numPr>
            </w:pPr>
            <w:r>
              <w:t>k</w:t>
            </w:r>
            <w:r w:rsidR="00F53750">
              <w:t>ort en simpel beschrijven</w:t>
            </w:r>
          </w:p>
        </w:tc>
        <w:tc>
          <w:tcPr>
            <w:tcW w:w="4247" w:type="dxa"/>
          </w:tcPr>
          <w:p w:rsidR="00F53750" w:rsidP="00F53750" w:rsidRDefault="002A6052" w14:paraId="2113FB8D" w14:textId="724C0A71">
            <w:pPr>
              <w:pStyle w:val="Opsomming1"/>
              <w:numPr>
                <w:ilvl w:val="0"/>
                <w:numId w:val="0"/>
              </w:numPr>
            </w:pPr>
            <w:r>
              <w:t>f</w:t>
            </w:r>
            <w:r w:rsidR="00F53750">
              <w:t xml:space="preserve">oto’s of </w:t>
            </w:r>
            <w:r w:rsidR="17AC962F">
              <w:t>vertaal-app</w:t>
            </w:r>
          </w:p>
        </w:tc>
      </w:tr>
    </w:tbl>
    <w:p w:rsidR="00F53750" w:rsidP="00F53750" w:rsidRDefault="00F53750" w14:paraId="175845A8" w14:textId="77777777">
      <w:pPr>
        <w:pStyle w:val="Opsomming1"/>
        <w:numPr>
          <w:ilvl w:val="0"/>
          <w:numId w:val="0"/>
        </w:numPr>
      </w:pPr>
    </w:p>
    <w:p w:rsidRPr="00CD78D1" w:rsidR="00B56AFB" w:rsidP="00B56AFB" w:rsidRDefault="00F53750" w14:paraId="7305ABD5" w14:textId="4DC53D6F">
      <w:pPr>
        <w:pStyle w:val="Kop1genummerd"/>
        <w:numPr>
          <w:ilvl w:val="0"/>
          <w:numId w:val="0"/>
        </w:numPr>
        <w:ind w:left="360" w:hanging="360"/>
        <w:rPr>
          <w:rStyle w:val="Heading2Char"/>
          <w:rFonts w:ascii="Roboto" w:hAnsi="Roboto"/>
          <w:b/>
          <w:bCs/>
        </w:rPr>
      </w:pPr>
      <w:r w:rsidRPr="00CD78D1">
        <w:rPr>
          <w:rStyle w:val="Heading2Char"/>
          <w:rFonts w:ascii="Roboto" w:hAnsi="Roboto"/>
          <w:b/>
          <w:bCs/>
        </w:rPr>
        <w:t>Stap 2: IN DE KLAS</w:t>
      </w:r>
      <w:r w:rsidRPr="00CD78D1" w:rsidR="00B56AFB">
        <w:rPr>
          <w:rStyle w:val="Heading2Char"/>
          <w:rFonts w:ascii="Roboto" w:hAnsi="Roboto"/>
          <w:b/>
          <w:bCs/>
        </w:rPr>
        <w:t xml:space="preserve">: </w:t>
      </w:r>
      <w:r w:rsidRPr="00CD78D1" w:rsidR="00B82C91">
        <w:rPr>
          <w:rStyle w:val="Heading2Char"/>
          <w:rFonts w:ascii="Roboto" w:hAnsi="Roboto"/>
          <w:b/>
          <w:bCs/>
        </w:rPr>
        <w:t>het 1 minuut-</w:t>
      </w:r>
      <w:r w:rsidRPr="00CD78D1">
        <w:rPr>
          <w:rStyle w:val="Heading2Char"/>
          <w:rFonts w:ascii="Roboto" w:hAnsi="Roboto"/>
          <w:b/>
          <w:bCs/>
        </w:rPr>
        <w:t>interview</w:t>
      </w:r>
    </w:p>
    <w:p w:rsidR="00567B6D" w:rsidP="524E94F9" w:rsidRDefault="003B5F44" w14:paraId="57DCC27D" w14:textId="3EA427AE">
      <w:pPr>
        <w:pStyle w:val="Opsomming1"/>
        <w:numPr>
          <w:ilvl w:val="0"/>
          <w:numId w:val="0"/>
        </w:numPr>
      </w:pPr>
      <w:r>
        <w:t xml:space="preserve">Denk aan </w:t>
      </w:r>
      <w:r w:rsidR="00A37E8E">
        <w:t>d</w:t>
      </w:r>
      <w:r>
        <w:t xml:space="preserve">e </w:t>
      </w:r>
      <w:r w:rsidR="005D250C">
        <w:t xml:space="preserve">mini-dialoog, startzinnen, typische reacties en </w:t>
      </w:r>
      <w:r w:rsidR="000935FC">
        <w:t>spreek</w:t>
      </w:r>
      <w:r w:rsidR="005D250C">
        <w:t>strategieën</w:t>
      </w:r>
      <w:r>
        <w:t>.</w:t>
      </w:r>
    </w:p>
    <w:p w:rsidR="00F711BF" w:rsidP="00F711BF" w:rsidRDefault="00F711BF" w14:paraId="672B745C" w14:textId="77777777">
      <w:pPr>
        <w:pStyle w:val="Opsomming1"/>
        <w:numPr>
          <w:ilvl w:val="0"/>
          <w:numId w:val="0"/>
        </w:numPr>
        <w:ind w:left="360"/>
      </w:pPr>
    </w:p>
    <w:tbl>
      <w:tblPr>
        <w:tblStyle w:val="TableGrid"/>
        <w:tblW w:w="0" w:type="auto"/>
        <w:tblInd w:w="360" w:type="dxa"/>
        <w:tblLook w:val="04A0" w:firstRow="1" w:lastRow="0" w:firstColumn="1" w:lastColumn="0" w:noHBand="0" w:noVBand="1"/>
      </w:tblPr>
      <w:tblGrid>
        <w:gridCol w:w="4097"/>
        <w:gridCol w:w="4037"/>
      </w:tblGrid>
      <w:tr w:rsidR="00482821" w:rsidTr="00F711BF" w14:paraId="5E6B16FF" w14:textId="77777777">
        <w:tc>
          <w:tcPr>
            <w:tcW w:w="4097" w:type="dxa"/>
          </w:tcPr>
          <w:p w:rsidR="00482821" w:rsidP="00E17FCF" w:rsidRDefault="00482821" w14:paraId="73E8F642" w14:textId="29F6FA50">
            <w:r>
              <w:t>Naam?</w:t>
            </w:r>
          </w:p>
        </w:tc>
        <w:tc>
          <w:tcPr>
            <w:tcW w:w="4037" w:type="dxa"/>
          </w:tcPr>
          <w:p w:rsidR="00482821" w:rsidP="00E17FCF" w:rsidRDefault="00482821" w14:paraId="4B3C2BDA" w14:textId="77777777"/>
        </w:tc>
      </w:tr>
      <w:tr w:rsidR="00482821" w:rsidTr="00F711BF" w14:paraId="43F8747F" w14:textId="77777777">
        <w:tc>
          <w:tcPr>
            <w:tcW w:w="4097" w:type="dxa"/>
          </w:tcPr>
          <w:p w:rsidR="00482821" w:rsidP="00482821" w:rsidRDefault="00482821" w14:paraId="4D5E1572" w14:textId="33D6CB26">
            <w:r>
              <w:t>Talen?</w:t>
            </w:r>
          </w:p>
        </w:tc>
        <w:tc>
          <w:tcPr>
            <w:tcW w:w="4037" w:type="dxa"/>
          </w:tcPr>
          <w:p w:rsidR="00482821" w:rsidP="00482821" w:rsidRDefault="00482821" w14:paraId="2D6983F7" w14:textId="77777777"/>
        </w:tc>
      </w:tr>
      <w:tr w:rsidR="00482821" w:rsidTr="00F711BF" w14:paraId="2E234240" w14:textId="77777777">
        <w:tc>
          <w:tcPr>
            <w:tcW w:w="4097" w:type="dxa"/>
          </w:tcPr>
          <w:p w:rsidR="00482821" w:rsidP="00482821" w:rsidRDefault="00482821" w14:paraId="2D99F6D7" w14:textId="1FEA398D">
            <w:r>
              <w:t xml:space="preserve">Woonplaats? </w:t>
            </w:r>
          </w:p>
        </w:tc>
        <w:tc>
          <w:tcPr>
            <w:tcW w:w="4037" w:type="dxa"/>
          </w:tcPr>
          <w:p w:rsidR="00482821" w:rsidP="00482821" w:rsidRDefault="00482821" w14:paraId="069F739F" w14:textId="77777777"/>
        </w:tc>
      </w:tr>
      <w:tr w:rsidR="00482821" w:rsidTr="00F711BF" w14:paraId="1A924A5A" w14:textId="77777777">
        <w:tc>
          <w:tcPr>
            <w:tcW w:w="4097" w:type="dxa"/>
          </w:tcPr>
          <w:p w:rsidR="00482821" w:rsidP="00482821" w:rsidRDefault="00482821" w14:paraId="19B16087" w14:textId="3F30C7C4">
            <w:r>
              <w:t>Favoriete muziek?</w:t>
            </w:r>
          </w:p>
        </w:tc>
        <w:tc>
          <w:tcPr>
            <w:tcW w:w="4037" w:type="dxa"/>
          </w:tcPr>
          <w:p w:rsidR="00482821" w:rsidP="00482821" w:rsidRDefault="00482821" w14:paraId="44D0D543" w14:textId="77777777"/>
        </w:tc>
      </w:tr>
      <w:tr w:rsidR="00482821" w:rsidTr="00F711BF" w14:paraId="319023A4" w14:textId="77777777">
        <w:tc>
          <w:tcPr>
            <w:tcW w:w="4097" w:type="dxa"/>
          </w:tcPr>
          <w:p w:rsidR="00482821" w:rsidP="00482821" w:rsidRDefault="00AC3AD5" w14:paraId="793B1E75" w14:textId="3639A941">
            <w:r>
              <w:t xml:space="preserve">Favoriet eten? </w:t>
            </w:r>
          </w:p>
        </w:tc>
        <w:tc>
          <w:tcPr>
            <w:tcW w:w="4037" w:type="dxa"/>
          </w:tcPr>
          <w:p w:rsidR="00482821" w:rsidP="00482821" w:rsidRDefault="00482821" w14:paraId="6C0C5E72" w14:textId="77777777"/>
        </w:tc>
      </w:tr>
      <w:tr w:rsidR="41A36904" w:rsidTr="41A36904" w14:paraId="0B809D21" w14:textId="77777777">
        <w:trPr>
          <w:trHeight w:val="300"/>
        </w:trPr>
        <w:tc>
          <w:tcPr>
            <w:tcW w:w="4097" w:type="dxa"/>
          </w:tcPr>
          <w:p w:rsidR="41A36904" w:rsidP="41A36904" w:rsidRDefault="600A842C" w14:paraId="44F4BE28" w14:textId="1CD76337">
            <w:r>
              <w:t xml:space="preserve">Favoriete dag van de week? </w:t>
            </w:r>
          </w:p>
        </w:tc>
        <w:tc>
          <w:tcPr>
            <w:tcW w:w="4037" w:type="dxa"/>
          </w:tcPr>
          <w:p w:rsidR="41A36904" w:rsidP="41A36904" w:rsidRDefault="41A36904" w14:paraId="3928A9ED" w14:textId="5847CDF6"/>
        </w:tc>
      </w:tr>
      <w:tr w:rsidR="5B7BFEEE" w:rsidTr="5B7BFEEE" w14:paraId="3FD9EF9A" w14:textId="77777777">
        <w:trPr>
          <w:trHeight w:val="300"/>
        </w:trPr>
        <w:tc>
          <w:tcPr>
            <w:tcW w:w="4097" w:type="dxa"/>
          </w:tcPr>
          <w:p w:rsidR="600A842C" w:rsidP="5B7BFEEE" w:rsidRDefault="600A842C" w14:paraId="7DD59361" w14:textId="435993B4">
            <w:r>
              <w:t xml:space="preserve">Favoriete maand van het jaar? </w:t>
            </w:r>
          </w:p>
        </w:tc>
        <w:tc>
          <w:tcPr>
            <w:tcW w:w="4037" w:type="dxa"/>
          </w:tcPr>
          <w:p w:rsidR="5B7BFEEE" w:rsidP="5B7BFEEE" w:rsidRDefault="5B7BFEEE" w14:paraId="7571EE6A" w14:textId="00269FF1"/>
        </w:tc>
      </w:tr>
      <w:tr w:rsidR="00482821" w:rsidTr="00F711BF" w14:paraId="56ADFEB1" w14:textId="77777777">
        <w:tc>
          <w:tcPr>
            <w:tcW w:w="4097" w:type="dxa"/>
          </w:tcPr>
          <w:p w:rsidR="00482821" w:rsidP="00482821" w:rsidRDefault="00986A3E" w14:paraId="01B41789" w14:textId="0BEB2250">
            <w:r>
              <w:t>Hobby?</w:t>
            </w:r>
          </w:p>
        </w:tc>
        <w:tc>
          <w:tcPr>
            <w:tcW w:w="4037" w:type="dxa"/>
          </w:tcPr>
          <w:p w:rsidR="00482821" w:rsidP="00482821" w:rsidRDefault="00482821" w14:paraId="74F784C9" w14:textId="77777777"/>
        </w:tc>
      </w:tr>
      <w:tr w:rsidR="0065198A" w:rsidTr="00F711BF" w14:paraId="053DF82D" w14:textId="77777777">
        <w:tc>
          <w:tcPr>
            <w:tcW w:w="4097" w:type="dxa"/>
          </w:tcPr>
          <w:p w:rsidR="0065198A" w:rsidP="00482821" w:rsidRDefault="0065198A" w14:paraId="70CC26CA" w14:textId="0C200FF0">
            <w:r>
              <w:t>…?</w:t>
            </w:r>
          </w:p>
        </w:tc>
        <w:tc>
          <w:tcPr>
            <w:tcW w:w="4037" w:type="dxa"/>
          </w:tcPr>
          <w:p w:rsidR="0065198A" w:rsidP="00482821" w:rsidRDefault="0065198A" w14:paraId="62F8FE3B" w14:textId="77777777"/>
        </w:tc>
      </w:tr>
    </w:tbl>
    <w:p w:rsidR="00E874AE" w:rsidP="00F53750" w:rsidRDefault="00E874AE" w14:paraId="44FC1D63" w14:textId="77777777">
      <w:pPr>
        <w:pStyle w:val="Kop1genummerd"/>
        <w:numPr>
          <w:ilvl w:val="0"/>
          <w:numId w:val="0"/>
        </w:numPr>
        <w:ind w:left="360" w:hanging="360"/>
        <w:rPr>
          <w:rStyle w:val="Heading2Char"/>
        </w:rPr>
      </w:pPr>
    </w:p>
    <w:p w:rsidR="009F51AC" w:rsidP="009F51AC" w:rsidRDefault="009F51AC" w14:paraId="0DA9C5B9" w14:textId="77777777"/>
    <w:p w:rsidRPr="009F51AC" w:rsidR="009F51AC" w:rsidP="009F51AC" w:rsidRDefault="009F51AC" w14:paraId="04479800" w14:textId="77777777"/>
    <w:p w:rsidRPr="00CD78D1" w:rsidR="00F53750" w:rsidP="00CD78D1" w:rsidRDefault="00F53750" w14:paraId="3593D2BB" w14:textId="1CA36F93">
      <w:pPr>
        <w:pStyle w:val="Heading2"/>
        <w:rPr>
          <w:b w:val="0"/>
          <w:bCs w:val="0"/>
        </w:rPr>
      </w:pPr>
      <w:r w:rsidRPr="00CD78D1">
        <w:rPr>
          <w:rStyle w:val="Heading2Char"/>
          <w:rFonts w:ascii="Roboto" w:hAnsi="Roboto"/>
          <w:b/>
          <w:bCs/>
        </w:rPr>
        <w:t>Stap 3: BUITEN DE KLAS</w:t>
      </w:r>
      <w:r w:rsidRPr="00CD78D1" w:rsidR="00B82C91">
        <w:rPr>
          <w:rStyle w:val="Heading2Char"/>
          <w:rFonts w:ascii="Roboto" w:hAnsi="Roboto"/>
          <w:b/>
          <w:bCs/>
        </w:rPr>
        <w:t>: het 1 minuut-interview</w:t>
      </w:r>
    </w:p>
    <w:p w:rsidR="00881B35" w:rsidP="00E874AE" w:rsidRDefault="000D59DD" w14:paraId="690090FB" w14:textId="77777777">
      <w:pPr>
        <w:pStyle w:val="Opsomming1"/>
      </w:pPr>
      <w:r>
        <w:t xml:space="preserve">Ga </w:t>
      </w:r>
      <w:r w:rsidR="001331C6">
        <w:t xml:space="preserve">samen met je klas naar de bibliotheek. </w:t>
      </w:r>
    </w:p>
    <w:p w:rsidR="00881B35" w:rsidP="00E874AE" w:rsidRDefault="00E00528" w14:paraId="214FE181" w14:textId="77777777">
      <w:pPr>
        <w:pStyle w:val="Opsomming1"/>
      </w:pPr>
      <w:r>
        <w:t>D</w:t>
      </w:r>
      <w:r w:rsidR="00F53750">
        <w:t>oe het interview</w:t>
      </w:r>
      <w:r w:rsidR="00881B35">
        <w:t xml:space="preserve"> met een persoon die Nederlands spreekt. </w:t>
      </w:r>
    </w:p>
    <w:p w:rsidR="6B414F74" w:rsidP="524E94F9" w:rsidRDefault="6B414F74" w14:paraId="53E5D160" w14:textId="3F75FFCD">
      <w:pPr>
        <w:pStyle w:val="Opsomming1"/>
        <w:rPr>
          <w:szCs w:val="20"/>
        </w:rPr>
      </w:pPr>
      <w:r>
        <w:t xml:space="preserve">Neem een foto. </w:t>
      </w:r>
    </w:p>
    <w:p w:rsidR="003C5D5E" w:rsidP="003C5D5E" w:rsidRDefault="003C5D5E" w14:paraId="469BF808" w14:textId="77777777">
      <w:pPr>
        <w:pStyle w:val="Opsomming1"/>
        <w:numPr>
          <w:ilvl w:val="0"/>
          <w:numId w:val="0"/>
        </w:numPr>
        <w:ind w:left="360"/>
      </w:pPr>
    </w:p>
    <w:p w:rsidR="003C5D5E" w:rsidP="524E94F9" w:rsidRDefault="003C5D5E" w14:paraId="36C0B044" w14:textId="69D25F39">
      <w:pPr>
        <w:pStyle w:val="Opsomming1"/>
        <w:numPr>
          <w:ilvl w:val="0"/>
          <w:numId w:val="0"/>
        </w:numPr>
      </w:pPr>
      <w:r>
        <w:t>Denk aan de mini-dialoog, startzinnen, typische reacties en spreekstrategieën.</w:t>
      </w:r>
    </w:p>
    <w:p w:rsidR="003C5D5E" w:rsidP="003C5D5E" w:rsidRDefault="003C5D5E" w14:paraId="74A6FAF8" w14:textId="77777777">
      <w:pPr>
        <w:pStyle w:val="Opsomming1"/>
        <w:numPr>
          <w:ilvl w:val="0"/>
          <w:numId w:val="0"/>
        </w:numPr>
      </w:pPr>
    </w:p>
    <w:tbl>
      <w:tblPr>
        <w:tblStyle w:val="TableGrid"/>
        <w:tblW w:w="0" w:type="auto"/>
        <w:tblInd w:w="360" w:type="dxa"/>
        <w:tblLook w:val="04A0" w:firstRow="1" w:lastRow="0" w:firstColumn="1" w:lastColumn="0" w:noHBand="0" w:noVBand="1"/>
      </w:tblPr>
      <w:tblGrid>
        <w:gridCol w:w="4097"/>
        <w:gridCol w:w="4037"/>
      </w:tblGrid>
      <w:tr w:rsidR="003C5D5E" w:rsidTr="483050F7" w14:paraId="514B68C6" w14:textId="77777777">
        <w:tc>
          <w:tcPr>
            <w:tcW w:w="4097" w:type="dxa"/>
          </w:tcPr>
          <w:p w:rsidR="003C5D5E" w:rsidRDefault="003C5D5E" w14:paraId="2E0837A7" w14:textId="059CC791">
            <w:r>
              <w:t>Naam?</w:t>
            </w:r>
          </w:p>
        </w:tc>
        <w:tc>
          <w:tcPr>
            <w:tcW w:w="4037" w:type="dxa"/>
          </w:tcPr>
          <w:p w:rsidR="003C5D5E" w:rsidRDefault="003C5D5E" w14:paraId="0C4BC183" w14:textId="77777777"/>
        </w:tc>
      </w:tr>
      <w:tr w:rsidR="003C5D5E" w:rsidTr="483050F7" w14:paraId="14CFE4CB" w14:textId="77777777">
        <w:tc>
          <w:tcPr>
            <w:tcW w:w="4097" w:type="dxa"/>
          </w:tcPr>
          <w:p w:rsidR="003C5D5E" w:rsidRDefault="003C5D5E" w14:paraId="54FF57E2" w14:textId="77777777">
            <w:r>
              <w:t>Talen?</w:t>
            </w:r>
          </w:p>
        </w:tc>
        <w:tc>
          <w:tcPr>
            <w:tcW w:w="4037" w:type="dxa"/>
          </w:tcPr>
          <w:p w:rsidR="003C5D5E" w:rsidRDefault="003C5D5E" w14:paraId="62DB5EC7" w14:textId="77777777"/>
        </w:tc>
      </w:tr>
      <w:tr w:rsidR="003C5D5E" w:rsidTr="483050F7" w14:paraId="19A6E8C1" w14:textId="77777777">
        <w:tc>
          <w:tcPr>
            <w:tcW w:w="4097" w:type="dxa"/>
          </w:tcPr>
          <w:p w:rsidR="003C5D5E" w:rsidRDefault="003C5D5E" w14:paraId="0688F3D3" w14:textId="77777777">
            <w:r>
              <w:t xml:space="preserve">Woonplaats? </w:t>
            </w:r>
          </w:p>
        </w:tc>
        <w:tc>
          <w:tcPr>
            <w:tcW w:w="4037" w:type="dxa"/>
          </w:tcPr>
          <w:p w:rsidR="003C5D5E" w:rsidRDefault="003C5D5E" w14:paraId="4EFEA258" w14:textId="77777777"/>
        </w:tc>
      </w:tr>
      <w:tr w:rsidR="003C5D5E" w:rsidTr="483050F7" w14:paraId="09B31408" w14:textId="77777777">
        <w:tc>
          <w:tcPr>
            <w:tcW w:w="4097" w:type="dxa"/>
          </w:tcPr>
          <w:p w:rsidR="003C5D5E" w:rsidRDefault="003C5D5E" w14:paraId="333C0556" w14:textId="77777777">
            <w:r>
              <w:t>Favoriete muziek?</w:t>
            </w:r>
          </w:p>
        </w:tc>
        <w:tc>
          <w:tcPr>
            <w:tcW w:w="4037" w:type="dxa"/>
          </w:tcPr>
          <w:p w:rsidR="003C5D5E" w:rsidRDefault="003C5D5E" w14:paraId="20A58A30" w14:textId="77777777"/>
        </w:tc>
      </w:tr>
      <w:tr w:rsidR="003C5D5E" w:rsidTr="483050F7" w14:paraId="501C01A7" w14:textId="77777777">
        <w:tc>
          <w:tcPr>
            <w:tcW w:w="4097" w:type="dxa"/>
          </w:tcPr>
          <w:p w:rsidR="003C5D5E" w:rsidRDefault="003C5D5E" w14:paraId="36141A0C" w14:textId="77777777">
            <w:r>
              <w:t xml:space="preserve">Favoriet eten? </w:t>
            </w:r>
          </w:p>
        </w:tc>
        <w:tc>
          <w:tcPr>
            <w:tcW w:w="4037" w:type="dxa"/>
          </w:tcPr>
          <w:p w:rsidR="003C5D5E" w:rsidRDefault="003C5D5E" w14:paraId="3C381F78" w14:textId="77777777"/>
        </w:tc>
      </w:tr>
      <w:tr w:rsidR="003C5D5E" w:rsidTr="483050F7" w14:paraId="46AE3021" w14:textId="77777777">
        <w:tc>
          <w:tcPr>
            <w:tcW w:w="4097" w:type="dxa"/>
          </w:tcPr>
          <w:p w:rsidR="724BB800" w:rsidP="724BB800" w:rsidRDefault="724BB800" w14:paraId="57324027" w14:textId="1CD76337">
            <w:r>
              <w:t xml:space="preserve">Favoriete dag van de week? </w:t>
            </w:r>
          </w:p>
        </w:tc>
        <w:tc>
          <w:tcPr>
            <w:tcW w:w="4037" w:type="dxa"/>
          </w:tcPr>
          <w:p w:rsidR="724BB800" w:rsidP="724BB800" w:rsidRDefault="724BB800" w14:paraId="2CF9B7C7" w14:textId="5847CDF6"/>
        </w:tc>
      </w:tr>
      <w:tr w:rsidR="4DC11AE8" w:rsidTr="483050F7" w14:paraId="11536389" w14:textId="77777777">
        <w:trPr>
          <w:trHeight w:val="300"/>
        </w:trPr>
        <w:tc>
          <w:tcPr>
            <w:tcW w:w="4097" w:type="dxa"/>
          </w:tcPr>
          <w:p w:rsidR="649BFAA5" w:rsidP="4DC11AE8" w:rsidRDefault="649BFAA5" w14:paraId="70C78B72" w14:textId="6735116F">
            <w:r>
              <w:t xml:space="preserve">Favoriete maand van het jaar? </w:t>
            </w:r>
          </w:p>
        </w:tc>
        <w:tc>
          <w:tcPr>
            <w:tcW w:w="4037" w:type="dxa"/>
          </w:tcPr>
          <w:p w:rsidR="4DC11AE8" w:rsidP="4DC11AE8" w:rsidRDefault="4DC11AE8" w14:paraId="7E7D325B" w14:textId="3BFC2B3D"/>
        </w:tc>
      </w:tr>
      <w:tr w:rsidR="1FDD494D" w:rsidTr="483050F7" w14:paraId="61C315AF" w14:textId="77777777">
        <w:trPr>
          <w:trHeight w:val="300"/>
        </w:trPr>
        <w:tc>
          <w:tcPr>
            <w:tcW w:w="4097" w:type="dxa"/>
          </w:tcPr>
          <w:p w:rsidR="649BFAA5" w:rsidP="1FDD494D" w:rsidRDefault="649BFAA5" w14:paraId="2492700D" w14:textId="4B5FFAAE">
            <w:r>
              <w:t xml:space="preserve">Hobby? </w:t>
            </w:r>
          </w:p>
        </w:tc>
        <w:tc>
          <w:tcPr>
            <w:tcW w:w="4037" w:type="dxa"/>
          </w:tcPr>
          <w:p w:rsidR="1FDD494D" w:rsidP="1FDD494D" w:rsidRDefault="1FDD494D" w14:paraId="6E35A28E" w14:textId="49E05922"/>
        </w:tc>
      </w:tr>
      <w:tr w:rsidR="003C5D5E" w:rsidTr="483050F7" w14:paraId="4F726C21" w14:textId="77777777">
        <w:tc>
          <w:tcPr>
            <w:tcW w:w="4097" w:type="dxa"/>
          </w:tcPr>
          <w:p w:rsidR="003C5D5E" w:rsidRDefault="003C5D5E" w14:paraId="23792A25" w14:textId="77777777">
            <w:r>
              <w:t>…?</w:t>
            </w:r>
          </w:p>
        </w:tc>
        <w:tc>
          <w:tcPr>
            <w:tcW w:w="4037" w:type="dxa"/>
          </w:tcPr>
          <w:p w:rsidR="003C5D5E" w:rsidRDefault="003C5D5E" w14:paraId="7A52A435" w14:textId="77777777"/>
        </w:tc>
      </w:tr>
    </w:tbl>
    <w:p w:rsidR="483050F7" w:rsidRDefault="483050F7" w14:paraId="2D4F9BC1" w14:textId="0FB22922"/>
    <w:p w:rsidR="00672709" w:rsidRDefault="00672709" w14:paraId="0CEB571E" w14:textId="77777777">
      <w:pPr>
        <w:spacing w:before="0" w:after="160" w:line="259" w:lineRule="auto"/>
        <w:jc w:val="left"/>
        <w:rPr>
          <w:rFonts w:cs="Arial"/>
          <w:b/>
          <w:bCs/>
          <w:caps/>
          <w:color w:val="37008E"/>
          <w:kern w:val="32"/>
          <w:sz w:val="32"/>
          <w:szCs w:val="32"/>
        </w:rPr>
      </w:pPr>
      <w:r>
        <w:br w:type="page"/>
      </w:r>
    </w:p>
    <w:p w:rsidR="00476C7D" w:rsidP="00476C7D" w:rsidRDefault="00443495" w14:paraId="7EE50518" w14:textId="47E70508">
      <w:pPr>
        <w:pStyle w:val="Kop1genummerd"/>
        <w:numPr>
          <w:ilvl w:val="0"/>
          <w:numId w:val="0"/>
        </w:numPr>
        <w:ind w:left="360" w:hanging="360"/>
      </w:pPr>
      <w:r>
        <w:t>Fase</w:t>
      </w:r>
      <w:r w:rsidR="00476C7D">
        <w:t xml:space="preserve"> 6</w:t>
      </w:r>
      <w:r w:rsidR="00314705">
        <w:t xml:space="preserve">: </w:t>
      </w:r>
      <w:r w:rsidR="00AD48C5">
        <w:t>nu in de realiteit</w:t>
      </w:r>
    </w:p>
    <w:p w:rsidR="00D53BD0" w:rsidP="00D53BD0" w:rsidRDefault="00476C7D" w14:paraId="15D2FD08" w14:textId="77777777">
      <w:pPr>
        <w:pStyle w:val="Heading2"/>
        <w:rPr>
          <w:rStyle w:val="Heading2Char"/>
        </w:rPr>
      </w:pPr>
      <w:r>
        <w:t xml:space="preserve">Stap 1: IN DE KLAS </w:t>
      </w:r>
    </w:p>
    <w:p w:rsidR="00476C7D" w:rsidP="524E94F9" w:rsidRDefault="00095242" w14:paraId="2E3DFFCA" w14:textId="529232F2">
      <w:pPr>
        <w:pStyle w:val="Opsomming1"/>
        <w:numPr>
          <w:ilvl w:val="0"/>
          <w:numId w:val="0"/>
        </w:numPr>
      </w:pPr>
      <w:r>
        <w:t>Welke activiteit wil jij graag doen in het Nederlands</w:t>
      </w:r>
      <w:r w:rsidR="008A5B1C">
        <w:t xml:space="preserve">? </w:t>
      </w:r>
    </w:p>
    <w:p w:rsidR="00586758" w:rsidP="00586758" w:rsidRDefault="00586758" w14:paraId="3F33C059" w14:textId="77777777">
      <w:pPr>
        <w:pStyle w:val="Opsomming1"/>
        <w:numPr>
          <w:ilvl w:val="0"/>
          <w:numId w:val="0"/>
        </w:numPr>
        <w:ind w:left="360" w:hanging="360"/>
      </w:pPr>
    </w:p>
    <w:tbl>
      <w:tblPr>
        <w:tblStyle w:val="TableGrid"/>
        <w:tblW w:w="0" w:type="auto"/>
        <w:tblInd w:w="360" w:type="dxa"/>
        <w:tblLook w:val="04A0" w:firstRow="1" w:lastRow="0" w:firstColumn="1" w:lastColumn="0" w:noHBand="0" w:noVBand="1"/>
      </w:tblPr>
      <w:tblGrid>
        <w:gridCol w:w="8134"/>
      </w:tblGrid>
      <w:tr w:rsidR="00586758" w:rsidTr="00586758" w14:paraId="15E4CB52" w14:textId="77777777">
        <w:tc>
          <w:tcPr>
            <w:tcW w:w="8494" w:type="dxa"/>
          </w:tcPr>
          <w:p w:rsidR="00586758" w:rsidP="00586758" w:rsidRDefault="00586758" w14:paraId="1CA2257D" w14:textId="77777777">
            <w:pPr>
              <w:pStyle w:val="Opsomming1"/>
              <w:numPr>
                <w:ilvl w:val="0"/>
                <w:numId w:val="0"/>
              </w:numPr>
            </w:pPr>
          </w:p>
          <w:p w:rsidR="00E62C76" w:rsidP="00586758" w:rsidRDefault="00E62C76" w14:paraId="26EC7DFE" w14:textId="77777777">
            <w:pPr>
              <w:pStyle w:val="Opsomming1"/>
              <w:numPr>
                <w:ilvl w:val="0"/>
                <w:numId w:val="0"/>
              </w:numPr>
            </w:pPr>
          </w:p>
          <w:p w:rsidR="00E62C76" w:rsidP="00586758" w:rsidRDefault="00E62C76" w14:paraId="7166A934" w14:textId="77777777">
            <w:pPr>
              <w:pStyle w:val="Opsomming1"/>
              <w:numPr>
                <w:ilvl w:val="0"/>
                <w:numId w:val="0"/>
              </w:numPr>
            </w:pPr>
          </w:p>
          <w:p w:rsidR="00586758" w:rsidP="00586758" w:rsidRDefault="00586758" w14:paraId="6D73A347" w14:textId="77777777">
            <w:pPr>
              <w:pStyle w:val="Opsomming1"/>
              <w:numPr>
                <w:ilvl w:val="0"/>
                <w:numId w:val="0"/>
              </w:numPr>
            </w:pPr>
          </w:p>
          <w:p w:rsidR="00586758" w:rsidP="00586758" w:rsidRDefault="00586758" w14:paraId="44E81119" w14:textId="77777777">
            <w:pPr>
              <w:pStyle w:val="Opsomming1"/>
              <w:numPr>
                <w:ilvl w:val="0"/>
                <w:numId w:val="0"/>
              </w:numPr>
            </w:pPr>
          </w:p>
        </w:tc>
      </w:tr>
    </w:tbl>
    <w:p w:rsidR="00586758" w:rsidP="00586758" w:rsidRDefault="00586758" w14:paraId="69F366D8" w14:textId="77777777">
      <w:pPr>
        <w:pStyle w:val="Opsomming1"/>
        <w:numPr>
          <w:ilvl w:val="0"/>
          <w:numId w:val="0"/>
        </w:numPr>
        <w:ind w:left="360" w:hanging="360"/>
      </w:pPr>
    </w:p>
    <w:p w:rsidR="002254D9" w:rsidP="524E94F9" w:rsidRDefault="000C4CEB" w14:paraId="5B582CB2" w14:textId="32057E29">
      <w:pPr>
        <w:pStyle w:val="Opsomming1"/>
        <w:numPr>
          <w:ilvl w:val="0"/>
          <w:numId w:val="0"/>
        </w:numPr>
      </w:pPr>
      <w:r>
        <w:t xml:space="preserve">Kijk nu naar </w:t>
      </w:r>
      <w:r w:rsidR="65E482D8">
        <w:t xml:space="preserve">de </w:t>
      </w:r>
      <w:r w:rsidR="00975C94">
        <w:t>volgende</w:t>
      </w:r>
      <w:r w:rsidR="65E482D8">
        <w:t xml:space="preserve"> </w:t>
      </w:r>
      <w:r w:rsidR="002254D9">
        <w:t xml:space="preserve">pagina </w:t>
      </w:r>
      <w:r w:rsidR="65E482D8">
        <w:t>met spreek</w:t>
      </w:r>
      <w:r w:rsidR="00744220">
        <w:t>activiteiten</w:t>
      </w:r>
      <w:r w:rsidR="00E700AE">
        <w:t xml:space="preserve"> in Brussel</w:t>
      </w:r>
      <w:r w:rsidR="002254D9">
        <w:t xml:space="preserve">. </w:t>
      </w:r>
    </w:p>
    <w:p w:rsidR="00C45B2C" w:rsidP="524E94F9" w:rsidRDefault="00C45B2C" w14:paraId="2843FD6C" w14:textId="77777777">
      <w:pPr>
        <w:pStyle w:val="Opsomming1"/>
        <w:numPr>
          <w:ilvl w:val="0"/>
          <w:numId w:val="0"/>
        </w:numPr>
      </w:pPr>
      <w:r>
        <w:t xml:space="preserve">Wat ga jij volgende week doen? </w:t>
      </w:r>
    </w:p>
    <w:p w:rsidR="00C45B2C" w:rsidP="00C45B2C" w:rsidRDefault="00C45B2C" w14:paraId="6EE4595A" w14:textId="77777777">
      <w:pPr>
        <w:pStyle w:val="Opsomming1"/>
        <w:numPr>
          <w:ilvl w:val="0"/>
          <w:numId w:val="0"/>
        </w:numPr>
        <w:ind w:left="360"/>
      </w:pPr>
    </w:p>
    <w:tbl>
      <w:tblPr>
        <w:tblStyle w:val="TableGrid"/>
        <w:tblW w:w="0" w:type="auto"/>
        <w:tblInd w:w="360" w:type="dxa"/>
        <w:tblLook w:val="04A0" w:firstRow="1" w:lastRow="0" w:firstColumn="1" w:lastColumn="0" w:noHBand="0" w:noVBand="1"/>
      </w:tblPr>
      <w:tblGrid>
        <w:gridCol w:w="8134"/>
      </w:tblGrid>
      <w:tr w:rsidR="00C45B2C" w:rsidTr="00C45B2C" w14:paraId="6A7D26DA" w14:textId="77777777">
        <w:tc>
          <w:tcPr>
            <w:tcW w:w="8494" w:type="dxa"/>
          </w:tcPr>
          <w:p w:rsidR="00C45B2C" w:rsidP="00C45B2C" w:rsidRDefault="00C45B2C" w14:paraId="52F01D9A" w14:textId="77777777">
            <w:pPr>
              <w:pStyle w:val="Opsomming1"/>
              <w:numPr>
                <w:ilvl w:val="0"/>
                <w:numId w:val="0"/>
              </w:numPr>
            </w:pPr>
          </w:p>
          <w:p w:rsidR="00C45B2C" w:rsidP="00C45B2C" w:rsidRDefault="00C45B2C" w14:paraId="43692D40" w14:textId="77777777">
            <w:pPr>
              <w:pStyle w:val="Opsomming1"/>
              <w:numPr>
                <w:ilvl w:val="0"/>
                <w:numId w:val="0"/>
              </w:numPr>
              <w:ind w:left="360" w:hanging="360"/>
            </w:pPr>
          </w:p>
          <w:p w:rsidR="00C45B2C" w:rsidP="00C45B2C" w:rsidRDefault="00C45B2C" w14:paraId="6E500272" w14:textId="1D9049BA">
            <w:pPr>
              <w:pStyle w:val="Opsomming1"/>
              <w:numPr>
                <w:ilvl w:val="0"/>
                <w:numId w:val="0"/>
              </w:numPr>
              <w:ind w:left="360" w:hanging="360"/>
            </w:pPr>
            <w:r>
              <w:t xml:space="preserve">Ik ga op …………………..dag om …………. uur naar …………………………………………………………………………. </w:t>
            </w:r>
          </w:p>
          <w:p w:rsidR="00C45B2C" w:rsidP="00C45B2C" w:rsidRDefault="00C45B2C" w14:paraId="554FB7EE" w14:textId="77777777">
            <w:pPr>
              <w:pStyle w:val="Opsomming1"/>
              <w:numPr>
                <w:ilvl w:val="0"/>
                <w:numId w:val="0"/>
              </w:numPr>
            </w:pPr>
          </w:p>
          <w:p w:rsidR="00C45B2C" w:rsidP="00C45B2C" w:rsidRDefault="00C45B2C" w14:paraId="7F3D373D" w14:textId="77777777">
            <w:pPr>
              <w:pStyle w:val="Opsomming1"/>
              <w:numPr>
                <w:ilvl w:val="0"/>
                <w:numId w:val="0"/>
              </w:numPr>
            </w:pPr>
          </w:p>
        </w:tc>
      </w:tr>
    </w:tbl>
    <w:p w:rsidR="00476C7D" w:rsidP="0063451E" w:rsidRDefault="00476C7D" w14:paraId="5944F3EA" w14:textId="720F784A">
      <w:pPr>
        <w:pStyle w:val="Heading2"/>
      </w:pPr>
      <w:r>
        <w:t xml:space="preserve">Stap 2: </w:t>
      </w:r>
      <w:r w:rsidR="00152EC0">
        <w:t>in de klas</w:t>
      </w:r>
      <w:r w:rsidR="00616DFC">
        <w:t xml:space="preserve"> (</w:t>
      </w:r>
      <w:r w:rsidR="00627826">
        <w:t>Rollenspel</w:t>
      </w:r>
      <w:r w:rsidR="00616DFC">
        <w:t>)</w:t>
      </w:r>
    </w:p>
    <w:p w:rsidR="00973357" w:rsidP="00EF0336" w:rsidRDefault="008E636C" w14:paraId="456A2F9B" w14:textId="77777777">
      <w:pPr>
        <w:pStyle w:val="Opsomming1"/>
      </w:pPr>
      <w:r>
        <w:t xml:space="preserve">Doe je ogen dicht. </w:t>
      </w:r>
    </w:p>
    <w:p w:rsidR="00973357" w:rsidP="00EF0336" w:rsidRDefault="00973357" w14:paraId="649F1DD8" w14:textId="09F538EB">
      <w:pPr>
        <w:pStyle w:val="Opsomming1"/>
      </w:pPr>
      <w:r>
        <w:t xml:space="preserve">Je bent nu op de plaats van je keuze. </w:t>
      </w:r>
    </w:p>
    <w:p w:rsidR="00E508FE" w:rsidP="00EF0336" w:rsidRDefault="00973357" w14:paraId="34E17D85" w14:textId="5083AF7A">
      <w:pPr>
        <w:pStyle w:val="Opsomming1"/>
      </w:pPr>
      <w:r>
        <w:t>Welk</w:t>
      </w:r>
      <w:r w:rsidR="00A91507">
        <w:t>e</w:t>
      </w:r>
      <w:r>
        <w:t xml:space="preserve"> </w:t>
      </w:r>
      <w:r w:rsidR="00075FC4">
        <w:t xml:space="preserve">woorden en frequente zinnen </w:t>
      </w:r>
      <w:r w:rsidR="00A91507">
        <w:t xml:space="preserve">in het Nederlands </w:t>
      </w:r>
      <w:r>
        <w:t xml:space="preserve">heb je nodig? Denk na. </w:t>
      </w:r>
    </w:p>
    <w:p w:rsidR="00627826" w:rsidP="00EF0336" w:rsidRDefault="00E508FE" w14:paraId="76D65D31" w14:textId="76DBFD59">
      <w:pPr>
        <w:pStyle w:val="Opsomming1"/>
      </w:pPr>
      <w:r>
        <w:t>Schrijf het op</w:t>
      </w:r>
      <w:r w:rsidR="00170329">
        <w:t xml:space="preserve">, </w:t>
      </w:r>
      <w:r w:rsidR="008E66E6">
        <w:t xml:space="preserve">in het Nederlands of in een andere taal. </w:t>
      </w:r>
      <w:r w:rsidR="00627826">
        <w:t xml:space="preserve"> </w:t>
      </w:r>
    </w:p>
    <w:p w:rsidR="00D30A17" w:rsidP="00EF0336" w:rsidRDefault="003B54D2" w14:paraId="620F4EDA" w14:textId="222A0E8B">
      <w:pPr>
        <w:pStyle w:val="Opsomming1"/>
      </w:pPr>
      <w:r>
        <w:t xml:space="preserve">Zoek nieuwe woorden </w:t>
      </w:r>
      <w:r w:rsidR="005621A9">
        <w:t xml:space="preserve">met de apps </w:t>
      </w:r>
      <w:proofErr w:type="spellStart"/>
      <w:r w:rsidR="00D31D06">
        <w:t>D</w:t>
      </w:r>
      <w:r>
        <w:t>eepl</w:t>
      </w:r>
      <w:proofErr w:type="spellEnd"/>
      <w:r w:rsidR="005621A9">
        <w:t xml:space="preserve"> </w:t>
      </w:r>
      <w:r w:rsidR="00DB1B67">
        <w:t xml:space="preserve">of </w:t>
      </w:r>
      <w:r w:rsidR="00D31D06">
        <w:t>C</w:t>
      </w:r>
      <w:r w:rsidR="00DB1B67">
        <w:t xml:space="preserve">hat </w:t>
      </w:r>
      <w:r w:rsidR="00D31D06">
        <w:t>GPT</w:t>
      </w:r>
      <w:r w:rsidR="009D199F">
        <w:t xml:space="preserve"> of ‘</w:t>
      </w:r>
      <w:r w:rsidR="005621A9">
        <w:t>S</w:t>
      </w:r>
      <w:r w:rsidR="009D199F">
        <w:t>ay hi’</w:t>
      </w:r>
      <w:r w:rsidR="0063441A">
        <w:t>.</w:t>
      </w:r>
    </w:p>
    <w:p w:rsidR="00CF6C52" w:rsidP="00EF0336" w:rsidRDefault="009B6A07" w14:paraId="35A94EBF" w14:textId="77777777">
      <w:pPr>
        <w:pStyle w:val="Opsomming1"/>
      </w:pPr>
      <w:r>
        <w:t xml:space="preserve">Oefen nu de dialoog met je collega. </w:t>
      </w:r>
    </w:p>
    <w:p w:rsidR="00CF6C52" w:rsidP="00EF0336" w:rsidRDefault="00CF6C52" w14:paraId="1EB5198D" w14:textId="77777777">
      <w:pPr>
        <w:pStyle w:val="Opsomming1"/>
      </w:pPr>
      <w:r>
        <w:t xml:space="preserve">Denk aan de mini-dialoog, startzinnen, typische reacties en spreekstrategieën. </w:t>
      </w:r>
    </w:p>
    <w:p w:rsidR="003B54D2" w:rsidP="00EF0336" w:rsidRDefault="009B6A07" w14:paraId="0CB70D6F" w14:textId="00B44484">
      <w:pPr>
        <w:pStyle w:val="Opsomming1"/>
      </w:pPr>
      <w:r>
        <w:t>Speel en geniet!</w:t>
      </w:r>
      <w:r w:rsidR="0063441A">
        <w:t xml:space="preserve"> </w:t>
      </w:r>
    </w:p>
    <w:p w:rsidRPr="008F33E1" w:rsidR="00627826" w:rsidP="001C09D3" w:rsidRDefault="66292E3B" w14:paraId="1918E8EA" w14:textId="05680503">
      <w:pPr>
        <w:pStyle w:val="Heading2"/>
        <w:rPr>
          <w:b w:val="0"/>
          <w:bCs w:val="0"/>
        </w:rPr>
      </w:pPr>
      <w:r>
        <w:t xml:space="preserve">STAP </w:t>
      </w:r>
      <w:r w:rsidR="000D2D7B">
        <w:t>3</w:t>
      </w:r>
      <w:r>
        <w:t>: DOE HET!</w:t>
      </w:r>
    </w:p>
    <w:p w:rsidRPr="000D2D7B" w:rsidR="4146CDC0" w:rsidP="524E94F9" w:rsidRDefault="4146CDC0" w14:paraId="1CC86145" w14:textId="6AA21709">
      <w:pPr>
        <w:pStyle w:val="Opsomming1"/>
        <w:rPr>
          <w:szCs w:val="20"/>
        </w:rPr>
      </w:pPr>
      <w:r>
        <w:t xml:space="preserve">Neem een foto. </w:t>
      </w:r>
    </w:p>
    <w:p w:rsidR="000D2D7B" w:rsidP="000D2D7B" w:rsidRDefault="000D2D7B" w14:paraId="27F5C6D5" w14:textId="77777777">
      <w:pPr>
        <w:pStyle w:val="Opsomming1"/>
        <w:numPr>
          <w:ilvl w:val="0"/>
          <w:numId w:val="0"/>
        </w:numPr>
        <w:ind w:left="360" w:hanging="360"/>
        <w:rPr>
          <w:szCs w:val="20"/>
        </w:rPr>
      </w:pPr>
    </w:p>
    <w:p w:rsidR="00A74786" w:rsidP="000D2D7B" w:rsidRDefault="00A74786" w14:paraId="4276CFC1" w14:textId="77777777">
      <w:pPr>
        <w:pStyle w:val="Opsomming1"/>
        <w:numPr>
          <w:ilvl w:val="0"/>
          <w:numId w:val="0"/>
        </w:numPr>
        <w:ind w:left="360" w:hanging="360"/>
        <w:rPr>
          <w:szCs w:val="20"/>
        </w:rPr>
      </w:pPr>
    </w:p>
    <w:p w:rsidR="00EA0E0C" w:rsidP="129F8C32" w:rsidRDefault="0017303F" w14:paraId="448F4D4B" w14:textId="6696725A">
      <w:pPr>
        <w:pStyle w:val="Heading2"/>
        <w:rPr>
          <w:color w:val="292929" w:themeColor="accent6"/>
          <w:sz w:val="20"/>
          <w:szCs w:val="20"/>
        </w:rPr>
      </w:pPr>
      <w:r>
        <w:t>spreekactiviteiten</w:t>
      </w:r>
      <w:r w:rsidR="6A4F880A">
        <w:t xml:space="preserve"> in Brussel</w:t>
      </w:r>
    </w:p>
    <w:p w:rsidR="00EA0E0C" w:rsidP="129F8C32" w:rsidRDefault="00EA0E0C" w14:paraId="17C2D015" w14:textId="5BD68ECA">
      <w:pPr>
        <w:pStyle w:val="Opsomming1"/>
        <w:numPr>
          <w:ilvl w:val="0"/>
          <w:numId w:val="0"/>
        </w:numPr>
        <w:rPr>
          <w:szCs w:val="20"/>
        </w:rPr>
      </w:pPr>
    </w:p>
    <w:tbl>
      <w:tblPr>
        <w:tblStyle w:val="TableGrid"/>
        <w:tblW w:w="0" w:type="auto"/>
        <w:tblLayout w:type="fixed"/>
        <w:tblLook w:val="06A0" w:firstRow="1" w:lastRow="0" w:firstColumn="1" w:lastColumn="0" w:noHBand="1" w:noVBand="1"/>
      </w:tblPr>
      <w:tblGrid>
        <w:gridCol w:w="4245"/>
        <w:gridCol w:w="4245"/>
      </w:tblGrid>
      <w:tr w:rsidR="129F8C32" w:rsidTr="5829D03F" w14:paraId="6EA962B0" w14:textId="77777777">
        <w:trPr>
          <w:trHeight w:val="300"/>
        </w:trPr>
        <w:tc>
          <w:tcPr>
            <w:tcW w:w="4245" w:type="dxa"/>
            <w:tcMar/>
          </w:tcPr>
          <w:p w:rsidR="6A4F880A" w:rsidP="129F8C32" w:rsidRDefault="6A4F880A" w14:paraId="02825D9F" w14:textId="19E7B255">
            <w:pPr>
              <w:pStyle w:val="Opsomming1"/>
              <w:rPr>
                <w:szCs w:val="20"/>
              </w:rPr>
            </w:pPr>
            <w:r>
              <w:t xml:space="preserve">Ik wil een </w:t>
            </w:r>
            <w:r w:rsidRPr="129F8C32">
              <w:rPr>
                <w:b/>
                <w:bCs/>
              </w:rPr>
              <w:t xml:space="preserve">conversatie </w:t>
            </w:r>
            <w:r>
              <w:t>activiteit.</w:t>
            </w:r>
          </w:p>
          <w:p w:rsidR="129F8C32" w:rsidP="129F8C32" w:rsidRDefault="129F8C32" w14:paraId="0A4AC9FA" w14:textId="66A31AFA">
            <w:pPr>
              <w:rPr>
                <w:color w:val="292929" w:themeColor="accent6"/>
                <w:szCs w:val="20"/>
              </w:rPr>
            </w:pPr>
          </w:p>
          <w:p w:rsidR="6A4F880A" w:rsidP="129F8C32" w:rsidRDefault="6A4F880A" w14:paraId="0D8B916D" w14:textId="33A7BF63">
            <w:r>
              <w:rPr>
                <w:noProof/>
              </w:rPr>
              <w:drawing>
                <wp:inline distT="0" distB="0" distL="0" distR="0" wp14:anchorId="364A6F2C" wp14:editId="15A5C5BC">
                  <wp:extent cx="2552700" cy="1695450"/>
                  <wp:effectExtent l="0" t="0" r="0" b="0"/>
                  <wp:docPr id="650771199" name="Picture 650771199" descr="Wij vinden jouw inbreng belangrijk — %Huisartsenpraktijk De Ridderbu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695450"/>
                          </a:xfrm>
                          <a:prstGeom prst="rect">
                            <a:avLst/>
                          </a:prstGeom>
                        </pic:spPr>
                      </pic:pic>
                    </a:graphicData>
                  </a:graphic>
                </wp:inline>
              </w:drawing>
            </w:r>
          </w:p>
        </w:tc>
        <w:tc>
          <w:tcPr>
            <w:tcW w:w="4245" w:type="dxa"/>
            <w:tcMar/>
          </w:tcPr>
          <w:p w:rsidR="6A4F880A" w:rsidP="129F8C32" w:rsidRDefault="6A4F880A" w14:paraId="2DD9AE4D" w14:textId="308BF250">
            <w:pPr>
              <w:pStyle w:val="Opsomming1"/>
              <w:rPr>
                <w:szCs w:val="20"/>
              </w:rPr>
            </w:pPr>
            <w:r w:rsidRPr="129F8C32">
              <w:rPr>
                <w:szCs w:val="20"/>
              </w:rPr>
              <w:t xml:space="preserve">Ik wil een </w:t>
            </w:r>
            <w:r w:rsidRPr="129F8C32">
              <w:rPr>
                <w:b/>
                <w:bCs/>
                <w:szCs w:val="20"/>
              </w:rPr>
              <w:t xml:space="preserve">sportieve </w:t>
            </w:r>
            <w:r w:rsidRPr="129F8C32">
              <w:rPr>
                <w:szCs w:val="20"/>
              </w:rPr>
              <w:t>activiteit.</w:t>
            </w:r>
          </w:p>
          <w:p w:rsidR="129F8C32" w:rsidP="129F8C32" w:rsidRDefault="129F8C32" w14:paraId="53484A20" w14:textId="0F130B12">
            <w:pPr>
              <w:rPr>
                <w:color w:val="292929" w:themeColor="accent6"/>
                <w:szCs w:val="20"/>
              </w:rPr>
            </w:pPr>
          </w:p>
          <w:p w:rsidR="6A4F880A" w:rsidP="129F8C32" w:rsidRDefault="6A4F880A" w14:paraId="7C64B559" w14:textId="61B4391F">
            <w:r>
              <w:rPr>
                <w:noProof/>
              </w:rPr>
              <w:drawing>
                <wp:inline distT="0" distB="0" distL="0" distR="0" wp14:anchorId="014EEA09" wp14:editId="7ACFEC36">
                  <wp:extent cx="1228725" cy="1840451"/>
                  <wp:effectExtent l="0" t="0" r="0" b="0"/>
                  <wp:docPr id="1842550481" name="Picture 18425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1840451"/>
                          </a:xfrm>
                          <a:prstGeom prst="rect">
                            <a:avLst/>
                          </a:prstGeom>
                        </pic:spPr>
                      </pic:pic>
                    </a:graphicData>
                  </a:graphic>
                </wp:inline>
              </w:drawing>
            </w:r>
            <w:r>
              <w:br/>
            </w:r>
          </w:p>
        </w:tc>
      </w:tr>
      <w:tr w:rsidR="129F8C32" w:rsidTr="5829D03F" w14:paraId="5E5F0BA2" w14:textId="77777777">
        <w:trPr>
          <w:trHeight w:val="300"/>
        </w:trPr>
        <w:tc>
          <w:tcPr>
            <w:tcW w:w="4245" w:type="dxa"/>
            <w:tcMar/>
          </w:tcPr>
          <w:p w:rsidR="6A4F880A" w:rsidP="129F8C32" w:rsidRDefault="6A4F880A" w14:paraId="171EAA95" w14:textId="0C3F276F">
            <w:pPr>
              <w:pStyle w:val="Opsomming1"/>
              <w:rPr>
                <w:szCs w:val="20"/>
              </w:rPr>
            </w:pPr>
            <w:r w:rsidRPr="129F8C32">
              <w:rPr>
                <w:szCs w:val="20"/>
              </w:rPr>
              <w:t xml:space="preserve">Ik wil </w:t>
            </w:r>
            <w:r w:rsidR="00963966">
              <w:rPr>
                <w:szCs w:val="20"/>
              </w:rPr>
              <w:t xml:space="preserve">op </w:t>
            </w:r>
            <w:r w:rsidRPr="00963966" w:rsidR="00963966">
              <w:rPr>
                <w:b/>
                <w:bCs/>
                <w:szCs w:val="20"/>
              </w:rPr>
              <w:t>café of restaurant</w:t>
            </w:r>
            <w:r w:rsidRPr="129F8C32">
              <w:rPr>
                <w:szCs w:val="20"/>
              </w:rPr>
              <w:t>.</w:t>
            </w:r>
          </w:p>
          <w:p w:rsidR="129F8C32" w:rsidP="129F8C32" w:rsidRDefault="129F8C32" w14:paraId="40C96500" w14:textId="068544B5">
            <w:pPr>
              <w:pStyle w:val="Opsomming1"/>
              <w:numPr>
                <w:ilvl w:val="0"/>
                <w:numId w:val="0"/>
              </w:numPr>
              <w:rPr>
                <w:szCs w:val="20"/>
              </w:rPr>
            </w:pPr>
          </w:p>
          <w:p w:rsidR="0A871C6A" w:rsidP="129F8C32" w:rsidRDefault="0A871C6A" w14:paraId="1D67F46F" w14:textId="3A402684">
            <w:r>
              <w:rPr>
                <w:noProof/>
              </w:rPr>
              <w:drawing>
                <wp:inline distT="0" distB="0" distL="0" distR="0" wp14:anchorId="1F688304" wp14:editId="68016449">
                  <wp:extent cx="1968500" cy="1476375"/>
                  <wp:effectExtent l="0" t="0" r="0" b="0"/>
                  <wp:docPr id="1102430220" name="Picture 110243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inline>
              </w:drawing>
            </w:r>
          </w:p>
        </w:tc>
        <w:tc>
          <w:tcPr>
            <w:tcW w:w="4245" w:type="dxa"/>
            <w:tcMar/>
          </w:tcPr>
          <w:p w:rsidR="6A4F880A" w:rsidP="129F8C32" w:rsidRDefault="6A4F880A" w14:paraId="0ACF9287" w14:textId="756FE7FD">
            <w:pPr>
              <w:pStyle w:val="Opsomming1"/>
              <w:rPr>
                <w:szCs w:val="20"/>
              </w:rPr>
            </w:pPr>
            <w:r w:rsidRPr="129F8C32">
              <w:rPr>
                <w:szCs w:val="20"/>
              </w:rPr>
              <w:t xml:space="preserve">Ik wil een </w:t>
            </w:r>
            <w:r w:rsidRPr="129F8C32">
              <w:rPr>
                <w:b/>
                <w:bCs/>
                <w:szCs w:val="20"/>
              </w:rPr>
              <w:t xml:space="preserve">culturele </w:t>
            </w:r>
            <w:r w:rsidRPr="129F8C32">
              <w:rPr>
                <w:szCs w:val="20"/>
              </w:rPr>
              <w:t>activiteit.</w:t>
            </w:r>
          </w:p>
          <w:p w:rsidR="129F8C32" w:rsidP="129F8C32" w:rsidRDefault="129F8C32" w14:paraId="15E43620" w14:textId="2A1E0169">
            <w:pPr>
              <w:rPr>
                <w:color w:val="292929" w:themeColor="accent6"/>
                <w:szCs w:val="20"/>
              </w:rPr>
            </w:pPr>
          </w:p>
          <w:p w:rsidR="2B34A9D1" w:rsidP="129F8C32" w:rsidRDefault="2B34A9D1" w14:paraId="67CD2032" w14:textId="756C1FCA">
            <w:r>
              <w:rPr>
                <w:noProof/>
              </w:rPr>
              <w:drawing>
                <wp:inline distT="0" distB="0" distL="0" distR="0" wp14:anchorId="475EFA83" wp14:editId="61B507E1">
                  <wp:extent cx="2209800" cy="1467703"/>
                  <wp:effectExtent l="0" t="0" r="0" b="0"/>
                  <wp:docPr id="1654205364" name="Picture 165420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0" cy="1467703"/>
                          </a:xfrm>
                          <a:prstGeom prst="rect">
                            <a:avLst/>
                          </a:prstGeom>
                        </pic:spPr>
                      </pic:pic>
                    </a:graphicData>
                  </a:graphic>
                </wp:inline>
              </w:drawing>
            </w:r>
            <w:r>
              <w:br/>
            </w:r>
          </w:p>
        </w:tc>
      </w:tr>
      <w:tr w:rsidR="129F8C32" w:rsidTr="5829D03F" w14:paraId="65DAFBAA" w14:textId="77777777">
        <w:trPr>
          <w:trHeight w:val="300"/>
        </w:trPr>
        <w:tc>
          <w:tcPr>
            <w:tcW w:w="4245" w:type="dxa"/>
            <w:tcMar/>
          </w:tcPr>
          <w:p w:rsidR="6A4F880A" w:rsidP="129F8C32" w:rsidRDefault="6A4F880A" w14:paraId="6F63D35A" w14:textId="05AB100A">
            <w:pPr>
              <w:pStyle w:val="Opsomming1"/>
              <w:rPr>
                <w:szCs w:val="20"/>
              </w:rPr>
            </w:pPr>
            <w:r w:rsidRPr="129F8C32">
              <w:rPr>
                <w:szCs w:val="20"/>
              </w:rPr>
              <w:t xml:space="preserve">Ik wil informatie over </w:t>
            </w:r>
            <w:r w:rsidRPr="129F8C32">
              <w:rPr>
                <w:b/>
                <w:bCs/>
                <w:szCs w:val="20"/>
              </w:rPr>
              <w:t>werk</w:t>
            </w:r>
            <w:r w:rsidRPr="129F8C32">
              <w:rPr>
                <w:szCs w:val="20"/>
              </w:rPr>
              <w:t>.</w:t>
            </w:r>
          </w:p>
          <w:p w:rsidR="2DEADF6E" w:rsidP="129F8C32" w:rsidRDefault="2DEADF6E" w14:paraId="20C01B78" w14:textId="73FFFB89">
            <w:r>
              <w:rPr>
                <w:noProof/>
              </w:rPr>
              <w:drawing>
                <wp:inline distT="0" distB="0" distL="0" distR="0" wp14:anchorId="1931DEF9" wp14:editId="295CA1B9">
                  <wp:extent cx="1847850" cy="1227303"/>
                  <wp:effectExtent l="0" t="0" r="0" b="0"/>
                  <wp:docPr id="1347990736" name="Picture 134799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1227303"/>
                          </a:xfrm>
                          <a:prstGeom prst="rect">
                            <a:avLst/>
                          </a:prstGeom>
                        </pic:spPr>
                      </pic:pic>
                    </a:graphicData>
                  </a:graphic>
                </wp:inline>
              </w:drawing>
            </w:r>
          </w:p>
        </w:tc>
        <w:tc>
          <w:tcPr>
            <w:tcW w:w="4245" w:type="dxa"/>
            <w:tcMar/>
          </w:tcPr>
          <w:p w:rsidR="6A4F880A" w:rsidP="129F8C32" w:rsidRDefault="6A4F880A" w14:paraId="61898C32" w14:textId="4897556E">
            <w:pPr>
              <w:pStyle w:val="Opsomming1"/>
              <w:rPr>
                <w:szCs w:val="20"/>
              </w:rPr>
            </w:pPr>
            <w:r w:rsidRPr="129F8C32">
              <w:rPr>
                <w:szCs w:val="20"/>
              </w:rPr>
              <w:t xml:space="preserve">Ik wil </w:t>
            </w:r>
            <w:r w:rsidR="0005492A">
              <w:rPr>
                <w:szCs w:val="20"/>
              </w:rPr>
              <w:t>naar een pl</w:t>
            </w:r>
            <w:r w:rsidR="00CE69F2">
              <w:rPr>
                <w:szCs w:val="20"/>
              </w:rPr>
              <w:t>aats</w:t>
            </w:r>
            <w:r w:rsidR="0005492A">
              <w:rPr>
                <w:szCs w:val="20"/>
              </w:rPr>
              <w:t xml:space="preserve"> gaan waar ik </w:t>
            </w:r>
            <w:r w:rsidRPr="000C6625" w:rsidR="0005492A">
              <w:rPr>
                <w:b/>
                <w:bCs/>
                <w:szCs w:val="20"/>
              </w:rPr>
              <w:t>veel N</w:t>
            </w:r>
            <w:r w:rsidRPr="000C6625" w:rsidR="000C6625">
              <w:rPr>
                <w:b/>
                <w:bCs/>
                <w:szCs w:val="20"/>
              </w:rPr>
              <w:t>ederlands hoor</w:t>
            </w:r>
            <w:r w:rsidRPr="129F8C32">
              <w:rPr>
                <w:szCs w:val="20"/>
              </w:rPr>
              <w:t>.</w:t>
            </w:r>
          </w:p>
          <w:p w:rsidR="00015C95" w:rsidP="129F8C32" w:rsidRDefault="00015C95" w14:paraId="75A162A8" w14:textId="369B1BF8">
            <w:r>
              <w:rPr>
                <w:noProof/>
              </w:rPr>
              <w:drawing>
                <wp:inline distT="0" distB="0" distL="0" distR="0" wp14:anchorId="43413235" wp14:editId="3730D8FE">
                  <wp:extent cx="691764" cy="1035908"/>
                  <wp:effectExtent l="0" t="0" r="0" b="0"/>
                  <wp:docPr id="594182218" name="Picture 59418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925" cy="1045134"/>
                          </a:xfrm>
                          <a:prstGeom prst="rect">
                            <a:avLst/>
                          </a:prstGeom>
                        </pic:spPr>
                      </pic:pic>
                    </a:graphicData>
                  </a:graphic>
                </wp:inline>
              </w:drawing>
            </w:r>
            <w:r>
              <w:br/>
            </w:r>
          </w:p>
        </w:tc>
      </w:tr>
    </w:tbl>
    <w:p w:rsidR="00EA0E0C" w:rsidP="129F8C32" w:rsidRDefault="004A73C7" w14:paraId="00BDA966" w14:textId="0144A894">
      <w:pPr>
        <w:pStyle w:val="Kop1genummerd"/>
        <w:numPr>
          <w:ilvl w:val="0"/>
          <w:numId w:val="0"/>
        </w:numPr>
      </w:pPr>
      <w:r>
        <w:t>fase</w:t>
      </w:r>
      <w:r w:rsidR="00EA0E0C">
        <w:t xml:space="preserve"> </w:t>
      </w:r>
      <w:r w:rsidR="00BB128F">
        <w:t>7</w:t>
      </w:r>
      <w:r>
        <w:t xml:space="preserve">: </w:t>
      </w:r>
      <w:r w:rsidR="00220008">
        <w:t>feedback</w:t>
      </w:r>
    </w:p>
    <w:p w:rsidR="00EA0E0C" w:rsidP="00EA0E0C" w:rsidRDefault="00EA0E0C" w14:paraId="6DC7BA85" w14:textId="77777777"/>
    <w:p w:rsidR="00C91986" w:rsidP="00E566FE" w:rsidRDefault="00C91986" w14:paraId="0331B967" w14:textId="2A40DEEF">
      <w:pPr>
        <w:pStyle w:val="Heading2"/>
      </w:pPr>
      <w:r>
        <w:t xml:space="preserve">STAP 1: FEEDBACK </w:t>
      </w:r>
      <w:r w:rsidR="00E566FE">
        <w:t>op de ervaring</w:t>
      </w:r>
    </w:p>
    <w:p w:rsidR="00C91986" w:rsidP="00EA0E0C" w:rsidRDefault="00C91986" w14:paraId="6085B8B1" w14:textId="77777777"/>
    <w:p w:rsidR="0013683E" w:rsidP="00930E9E" w:rsidRDefault="0013683E" w14:paraId="12D903E9" w14:textId="245516D1">
      <w:pPr>
        <w:pStyle w:val="Opsomming1"/>
      </w:pPr>
      <w:r>
        <w:t xml:space="preserve">Wat was leuk? Wat was minder leuk? Wat </w:t>
      </w:r>
      <w:r w:rsidR="3B7A1321">
        <w:t>ging</w:t>
      </w:r>
      <w:r>
        <w:t xml:space="preserve"> goed? </w:t>
      </w:r>
      <w:r w:rsidR="005F4EA6">
        <w:t xml:space="preserve">Wat was moeilijk? </w:t>
      </w:r>
      <w:r>
        <w:t xml:space="preserve"> </w:t>
      </w:r>
    </w:p>
    <w:p w:rsidR="00123B00" w:rsidP="00930E9E" w:rsidRDefault="00123B00" w14:paraId="7A4343B5" w14:textId="3EBC8CB1">
      <w:pPr>
        <w:pStyle w:val="Opsomming1"/>
      </w:pPr>
      <w:r>
        <w:t>Schrijf het op een post-it</w:t>
      </w:r>
      <w:r w:rsidR="00930E9E">
        <w:t>.</w:t>
      </w:r>
    </w:p>
    <w:p w:rsidR="00930E9E" w:rsidP="00930E9E" w:rsidRDefault="00930E9E" w14:paraId="3C84F8EE" w14:textId="36B7D832">
      <w:pPr>
        <w:pStyle w:val="Opsomming1"/>
      </w:pPr>
      <w:r>
        <w:t xml:space="preserve">Spreek erover in </w:t>
      </w:r>
      <w:r w:rsidR="002B6E97">
        <w:t xml:space="preserve">het Nederlands of in </w:t>
      </w:r>
      <w:r w:rsidR="00E450C2">
        <w:t xml:space="preserve">een andere </w:t>
      </w:r>
      <w:r>
        <w:t xml:space="preserve">taal. </w:t>
      </w:r>
    </w:p>
    <w:p w:rsidR="00930E9E" w:rsidP="483050F7" w:rsidRDefault="00930E9E" w14:paraId="5F9399ED" w14:textId="77777777">
      <w:pPr>
        <w:pStyle w:val="Opsomming1"/>
        <w:numPr>
          <w:ilvl w:val="0"/>
          <w:numId w:val="0"/>
        </w:numPr>
      </w:pPr>
    </w:p>
    <w:p w:rsidR="00DD12E3" w:rsidP="007C67DD" w:rsidRDefault="00DD12E3" w14:paraId="13F5F65F" w14:textId="60C92579">
      <w:pPr>
        <w:pStyle w:val="Opsomming1"/>
        <w:numPr>
          <w:ilvl w:val="0"/>
          <w:numId w:val="0"/>
        </w:numPr>
      </w:pPr>
    </w:p>
    <w:p w:rsidR="007C67DD" w:rsidP="007C67DD" w:rsidRDefault="007C67DD" w14:paraId="241E6B60" w14:textId="71C0A9A3">
      <w:pPr>
        <w:pStyle w:val="Heading2"/>
      </w:pPr>
      <w:r>
        <w:t xml:space="preserve">STAP 2: Wat </w:t>
      </w:r>
      <w:r w:rsidR="00A91AE6">
        <w:t>ga je nu doen</w:t>
      </w:r>
      <w:r>
        <w:t>?</w:t>
      </w:r>
    </w:p>
    <w:p w:rsidR="003374DB" w:rsidP="003374DB" w:rsidRDefault="003374DB" w14:paraId="02CF0417" w14:textId="77777777"/>
    <w:p w:rsidR="003374DB" w:rsidP="003374DB" w:rsidRDefault="003374DB" w14:paraId="59854EE4" w14:textId="3F3522EE">
      <w:r>
        <w:t xml:space="preserve">Kies jouw </w:t>
      </w:r>
      <w:r w:rsidR="1D1F6E80">
        <w:t xml:space="preserve">3 </w:t>
      </w:r>
      <w:r>
        <w:t xml:space="preserve">favoriete </w:t>
      </w:r>
      <w:r w:rsidR="00726233">
        <w:t>act</w:t>
      </w:r>
      <w:r w:rsidR="00E14B3D">
        <w:t xml:space="preserve">ies. </w:t>
      </w:r>
    </w:p>
    <w:p w:rsidR="00E14B3D" w:rsidP="003374DB" w:rsidRDefault="00E14B3D" w14:paraId="67AEA248" w14:textId="3CA6D0A1">
      <w:r>
        <w:t xml:space="preserve">Spreek met je collega </w:t>
      </w:r>
      <w:r w:rsidR="00EB658C">
        <w:t>in het Nederlands of een andere taal</w:t>
      </w:r>
      <w:r w:rsidR="00FE4B70">
        <w:t xml:space="preserve">: </w:t>
      </w:r>
      <w:r>
        <w:t xml:space="preserve">hoe </w:t>
      </w:r>
      <w:r w:rsidR="00FE4B70">
        <w:t xml:space="preserve">doe je dat </w:t>
      </w:r>
      <w:r w:rsidR="683123AC">
        <w:t>praktisch</w:t>
      </w:r>
      <w:r w:rsidR="0019572A">
        <w:t xml:space="preserve">? </w:t>
      </w:r>
      <w:r w:rsidR="683123AC">
        <w:t xml:space="preserve"> </w:t>
      </w:r>
    </w:p>
    <w:p w:rsidRPr="003374DB" w:rsidR="003374DB" w:rsidP="003374DB" w:rsidRDefault="003374DB" w14:paraId="5F323FD7" w14:textId="77777777"/>
    <w:p w:rsidR="00BB5470" w:rsidP="0065193E" w:rsidRDefault="00B75235" w14:paraId="7BB26935" w14:textId="13888BF0">
      <w:pPr>
        <w:pStyle w:val="Opsomming1"/>
        <w:numPr>
          <w:ilvl w:val="0"/>
          <w:numId w:val="10"/>
        </w:numPr>
      </w:pPr>
      <w:r>
        <w:t xml:space="preserve">Ik </w:t>
      </w:r>
      <w:r w:rsidRPr="00DC4B61">
        <w:rPr>
          <w:b/>
          <w:bCs/>
        </w:rPr>
        <w:t>durf</w:t>
      </w:r>
      <w:r>
        <w:t xml:space="preserve"> Nederlands spreken met mensen. </w:t>
      </w:r>
    </w:p>
    <w:p w:rsidR="00CA289A" w:rsidP="0065193E" w:rsidRDefault="00CA289A" w14:paraId="3FFCAB3F" w14:textId="77777777">
      <w:pPr>
        <w:pStyle w:val="Opsomming1"/>
        <w:numPr>
          <w:ilvl w:val="0"/>
          <w:numId w:val="10"/>
        </w:numPr>
      </w:pPr>
      <w:r>
        <w:t xml:space="preserve">Ik </w:t>
      </w:r>
      <w:r w:rsidRPr="00DC4B61">
        <w:rPr>
          <w:b/>
          <w:bCs/>
        </w:rPr>
        <w:t>switch</w:t>
      </w:r>
      <w:r>
        <w:t xml:space="preserve"> soms naar het Nederlands in conversaties. </w:t>
      </w:r>
    </w:p>
    <w:p w:rsidR="00694D0B" w:rsidP="0065193E" w:rsidRDefault="00694D0B" w14:paraId="12F131F9" w14:textId="77777777">
      <w:pPr>
        <w:pStyle w:val="Opsomming1"/>
        <w:numPr>
          <w:ilvl w:val="0"/>
          <w:numId w:val="10"/>
        </w:numPr>
      </w:pPr>
      <w:r>
        <w:t xml:space="preserve">Ik gebruik een </w:t>
      </w:r>
      <w:r w:rsidRPr="00DC4B61">
        <w:rPr>
          <w:b/>
          <w:bCs/>
        </w:rPr>
        <w:t>startzin</w:t>
      </w:r>
      <w:r>
        <w:t xml:space="preserve"> als ik blokkeer. </w:t>
      </w:r>
    </w:p>
    <w:p w:rsidR="00694D0B" w:rsidP="0065193E" w:rsidRDefault="00694D0B" w14:paraId="69557037" w14:textId="77777777">
      <w:pPr>
        <w:pStyle w:val="Opsomming1"/>
        <w:numPr>
          <w:ilvl w:val="0"/>
          <w:numId w:val="10"/>
        </w:numPr>
      </w:pPr>
      <w:r>
        <w:t xml:space="preserve">Ik gebruik een </w:t>
      </w:r>
      <w:r w:rsidRPr="00DC4B61">
        <w:rPr>
          <w:b/>
          <w:bCs/>
        </w:rPr>
        <w:t>typische reactie</w:t>
      </w:r>
      <w:r>
        <w:t xml:space="preserve"> in het Nederlands in de juiste situatie.</w:t>
      </w:r>
    </w:p>
    <w:p w:rsidR="00CA289A" w:rsidP="0065193E" w:rsidRDefault="00CA289A" w14:paraId="489F9974" w14:textId="77777777">
      <w:pPr>
        <w:pStyle w:val="Opsomming1"/>
        <w:numPr>
          <w:ilvl w:val="0"/>
          <w:numId w:val="10"/>
        </w:numPr>
      </w:pPr>
      <w:r>
        <w:t xml:space="preserve">Ik gebruik meer </w:t>
      </w:r>
      <w:r w:rsidRPr="00DC4B61">
        <w:rPr>
          <w:b/>
          <w:bCs/>
        </w:rPr>
        <w:t>internationale</w:t>
      </w:r>
      <w:r>
        <w:t xml:space="preserve"> woorden.  </w:t>
      </w:r>
    </w:p>
    <w:p w:rsidR="00CA289A" w:rsidP="0065193E" w:rsidRDefault="00CA289A" w14:paraId="6D539D45" w14:textId="41F92CB5">
      <w:pPr>
        <w:pStyle w:val="Opsomming1"/>
        <w:numPr>
          <w:ilvl w:val="0"/>
          <w:numId w:val="10"/>
        </w:numPr>
      </w:pPr>
      <w:r>
        <w:t xml:space="preserve">Ik geef een </w:t>
      </w:r>
      <w:r w:rsidRPr="00DC4B61">
        <w:rPr>
          <w:b/>
          <w:bCs/>
        </w:rPr>
        <w:t>voorbeeld</w:t>
      </w:r>
      <w:r w:rsidR="00D66130">
        <w:t xml:space="preserve"> in het Nederlands</w:t>
      </w:r>
      <w:r w:rsidR="00CA4241">
        <w:t xml:space="preserve">, wanneer mensen mij niet begrijpen. </w:t>
      </w:r>
    </w:p>
    <w:p w:rsidR="00E430DC" w:rsidP="0065193E" w:rsidRDefault="00E430DC" w14:paraId="303EAA38" w14:textId="25AF1264">
      <w:pPr>
        <w:pStyle w:val="Opsomming1"/>
        <w:numPr>
          <w:ilvl w:val="0"/>
          <w:numId w:val="10"/>
        </w:numPr>
      </w:pPr>
      <w:r>
        <w:t xml:space="preserve">Ik gebruik mijn </w:t>
      </w:r>
      <w:r w:rsidRPr="00032E1E">
        <w:rPr>
          <w:b/>
          <w:bCs/>
        </w:rPr>
        <w:t>lichaamstaal</w:t>
      </w:r>
      <w:r>
        <w:t xml:space="preserve"> </w:t>
      </w:r>
      <w:r w:rsidR="00081820">
        <w:t xml:space="preserve">wanneer ik een woord niet </w:t>
      </w:r>
      <w:r w:rsidR="00032E1E">
        <w:t xml:space="preserve">weet. </w:t>
      </w:r>
    </w:p>
    <w:p w:rsidR="00370C1A" w:rsidP="0065193E" w:rsidRDefault="00032E1E" w14:paraId="521C1541" w14:textId="77777777">
      <w:pPr>
        <w:pStyle w:val="Opsomming1"/>
        <w:numPr>
          <w:ilvl w:val="0"/>
          <w:numId w:val="10"/>
        </w:numPr>
      </w:pPr>
      <w:r>
        <w:t xml:space="preserve">Ik </w:t>
      </w:r>
      <w:r w:rsidRPr="00032E1E">
        <w:rPr>
          <w:b/>
          <w:bCs/>
        </w:rPr>
        <w:t>beschrijf</w:t>
      </w:r>
      <w:r>
        <w:t xml:space="preserve"> een woord dat ik niet ken kort en simpel met gemakkelijke woorden.</w:t>
      </w:r>
    </w:p>
    <w:p w:rsidR="00032E1E" w:rsidP="0065193E" w:rsidRDefault="00C22AEF" w14:paraId="59295502" w14:textId="56C5B2F9">
      <w:pPr>
        <w:pStyle w:val="Opsomming1"/>
        <w:numPr>
          <w:ilvl w:val="0"/>
          <w:numId w:val="10"/>
        </w:numPr>
      </w:pPr>
      <w:r>
        <w:t xml:space="preserve">Ik </w:t>
      </w:r>
      <w:r w:rsidRPr="483050F7" w:rsidR="005A396E">
        <w:rPr>
          <w:b/>
          <w:bCs/>
        </w:rPr>
        <w:t>vra</w:t>
      </w:r>
      <w:r w:rsidRPr="483050F7" w:rsidR="1246706A">
        <w:rPr>
          <w:b/>
          <w:bCs/>
        </w:rPr>
        <w:t>ag</w:t>
      </w:r>
      <w:r w:rsidR="1246706A">
        <w:t xml:space="preserve"> soms iets</w:t>
      </w:r>
      <w:r w:rsidRPr="483050F7" w:rsidR="000E3578">
        <w:rPr>
          <w:b/>
          <w:bCs/>
        </w:rPr>
        <w:t xml:space="preserve"> </w:t>
      </w:r>
      <w:r w:rsidR="000E3578">
        <w:t>in het Nederlands</w:t>
      </w:r>
      <w:r w:rsidR="00AD47E6">
        <w:t xml:space="preserve">. </w:t>
      </w:r>
      <w:r w:rsidR="00032E1E">
        <w:t xml:space="preserve"> </w:t>
      </w:r>
    </w:p>
    <w:p w:rsidR="00605AAA" w:rsidP="0065193E" w:rsidRDefault="00605AAA" w14:paraId="3CF72256" w14:textId="68932B92">
      <w:pPr>
        <w:pStyle w:val="Opsomming1"/>
        <w:numPr>
          <w:ilvl w:val="0"/>
          <w:numId w:val="10"/>
        </w:numPr>
      </w:pPr>
      <w:r>
        <w:t xml:space="preserve">Ik </w:t>
      </w:r>
      <w:r w:rsidRPr="00605AAA">
        <w:rPr>
          <w:b/>
          <w:bCs/>
        </w:rPr>
        <w:t>herhaal</w:t>
      </w:r>
      <w:r>
        <w:t xml:space="preserve"> </w:t>
      </w:r>
      <w:r w:rsidRPr="00605AAA">
        <w:rPr>
          <w:b/>
          <w:bCs/>
        </w:rPr>
        <w:t>de vraag</w:t>
      </w:r>
      <w:r>
        <w:t xml:space="preserve"> in het antwoord om tijd te winnen. </w:t>
      </w:r>
    </w:p>
    <w:p w:rsidR="005776EA" w:rsidP="0065193E" w:rsidRDefault="00D65D31" w14:paraId="797BC2F3" w14:textId="12C8920F">
      <w:pPr>
        <w:pStyle w:val="Opsomming1"/>
        <w:numPr>
          <w:ilvl w:val="0"/>
          <w:numId w:val="10"/>
        </w:numPr>
      </w:pPr>
      <w:r>
        <w:t xml:space="preserve">Ik </w:t>
      </w:r>
      <w:r w:rsidRPr="000E0B2C">
        <w:rPr>
          <w:b/>
          <w:bCs/>
        </w:rPr>
        <w:t>luister</w:t>
      </w:r>
      <w:r>
        <w:t xml:space="preserve"> </w:t>
      </w:r>
      <w:r w:rsidR="000E0B2C">
        <w:t xml:space="preserve">op straat, in de metro, in de bibliotheek, … naar mensen die Nederlands spreken. </w:t>
      </w:r>
    </w:p>
    <w:p w:rsidR="00B55404" w:rsidP="0065193E" w:rsidRDefault="00B55404" w14:paraId="1D9DD15D" w14:textId="3772189B">
      <w:pPr>
        <w:pStyle w:val="Opsomming1"/>
        <w:numPr>
          <w:ilvl w:val="0"/>
          <w:numId w:val="10"/>
        </w:numPr>
      </w:pPr>
      <w:r>
        <w:t xml:space="preserve">Ik gebruik </w:t>
      </w:r>
      <w:r w:rsidR="007138A9">
        <w:t xml:space="preserve">een </w:t>
      </w:r>
      <w:r w:rsidRPr="00413822" w:rsidR="007138A9">
        <w:rPr>
          <w:b/>
          <w:bCs/>
        </w:rPr>
        <w:t>foto</w:t>
      </w:r>
      <w:r w:rsidR="007138A9">
        <w:t xml:space="preserve"> of </w:t>
      </w:r>
      <w:r w:rsidRPr="00413822" w:rsidR="00B62368">
        <w:rPr>
          <w:b/>
          <w:bCs/>
        </w:rPr>
        <w:t>app</w:t>
      </w:r>
      <w:r w:rsidR="00413822">
        <w:rPr>
          <w:b/>
          <w:bCs/>
        </w:rPr>
        <w:t xml:space="preserve"> </w:t>
      </w:r>
      <w:r w:rsidR="00413822">
        <w:t xml:space="preserve">wanneer ik een woord of zin niet ken. </w:t>
      </w:r>
    </w:p>
    <w:p w:rsidR="002017C7" w:rsidP="0065193E" w:rsidRDefault="008A43E5" w14:paraId="4F3B943D" w14:textId="77777777">
      <w:pPr>
        <w:pStyle w:val="Opsomming1"/>
        <w:numPr>
          <w:ilvl w:val="0"/>
          <w:numId w:val="10"/>
        </w:numPr>
      </w:pPr>
      <w:r>
        <w:t xml:space="preserve">Ik </w:t>
      </w:r>
      <w:r w:rsidR="004A36BA">
        <w:t xml:space="preserve">ga soms naar een </w:t>
      </w:r>
      <w:r w:rsidRPr="00DC4B61" w:rsidR="002017C7">
        <w:rPr>
          <w:b/>
          <w:bCs/>
        </w:rPr>
        <w:t>conversatietafel</w:t>
      </w:r>
      <w:r w:rsidR="002017C7">
        <w:t xml:space="preserve"> of </w:t>
      </w:r>
      <w:r w:rsidRPr="00DC4B61" w:rsidR="002017C7">
        <w:rPr>
          <w:b/>
          <w:bCs/>
        </w:rPr>
        <w:t>activiteit</w:t>
      </w:r>
      <w:r w:rsidR="002017C7">
        <w:t xml:space="preserve"> in het Nederlands. </w:t>
      </w:r>
    </w:p>
    <w:p w:rsidR="002D0D04" w:rsidP="0065193E" w:rsidRDefault="00B02370" w14:paraId="5BC03E2A" w14:textId="2E4B9674">
      <w:pPr>
        <w:pStyle w:val="Opsomming1"/>
        <w:numPr>
          <w:ilvl w:val="0"/>
          <w:numId w:val="10"/>
        </w:numPr>
      </w:pPr>
      <w:r>
        <w:t xml:space="preserve">Ik ga soms naar de Nederlandstalige </w:t>
      </w:r>
      <w:r w:rsidRPr="00DC4B61">
        <w:rPr>
          <w:b/>
          <w:bCs/>
        </w:rPr>
        <w:t>bibliotheek</w:t>
      </w:r>
      <w:r w:rsidR="002D0D04">
        <w:t xml:space="preserve"> </w:t>
      </w:r>
      <w:r w:rsidR="00997B03">
        <w:t xml:space="preserve">of een andere Nederlandstalige plaats. </w:t>
      </w:r>
    </w:p>
    <w:p w:rsidR="00BB5470" w:rsidP="0065193E" w:rsidRDefault="00BB5470" w14:paraId="117C328F" w14:textId="10A1104D">
      <w:pPr>
        <w:pStyle w:val="Opsomming1"/>
        <w:numPr>
          <w:ilvl w:val="0"/>
          <w:numId w:val="10"/>
        </w:numPr>
      </w:pPr>
      <w:r>
        <w:t xml:space="preserve">Ik </w:t>
      </w:r>
      <w:r w:rsidRPr="000B2BBA">
        <w:rPr>
          <w:b/>
          <w:bCs/>
        </w:rPr>
        <w:t>organiseer</w:t>
      </w:r>
      <w:r>
        <w:t xml:space="preserve"> </w:t>
      </w:r>
      <w:r w:rsidRPr="000B2BBA">
        <w:rPr>
          <w:b/>
          <w:bCs/>
        </w:rPr>
        <w:t>spreekmomenten</w:t>
      </w:r>
      <w:r>
        <w:t xml:space="preserve"> </w:t>
      </w:r>
      <w:r w:rsidR="000B2BBA">
        <w:t xml:space="preserve">met een persoon die Nederlands spreekt. </w:t>
      </w:r>
    </w:p>
    <w:p w:rsidR="00145316" w:rsidP="00BB5470" w:rsidRDefault="00145316" w14:paraId="478B2930" w14:textId="140E4649">
      <w:pPr>
        <w:pStyle w:val="Opsomming1"/>
        <w:numPr>
          <w:ilvl w:val="0"/>
          <w:numId w:val="0"/>
        </w:numPr>
        <w:ind w:left="360"/>
      </w:pPr>
    </w:p>
    <w:p w:rsidR="006575A7" w:rsidP="129F8C32" w:rsidRDefault="006575A7" w14:paraId="39198F31" w14:textId="77777777">
      <w:pPr>
        <w:pStyle w:val="Heading2"/>
        <w:ind w:left="360" w:hanging="360"/>
      </w:pPr>
    </w:p>
    <w:p w:rsidR="006575A7" w:rsidP="129F8C32" w:rsidRDefault="006575A7" w14:paraId="7FEB5389" w14:textId="77777777">
      <w:pPr>
        <w:pStyle w:val="Heading2"/>
        <w:ind w:left="360" w:hanging="360"/>
      </w:pPr>
    </w:p>
    <w:p w:rsidRPr="006575A7" w:rsidR="006575A7" w:rsidP="006575A7" w:rsidRDefault="006575A7" w14:paraId="07D08BBD" w14:textId="77777777"/>
    <w:p w:rsidR="00EA0E0C" w:rsidP="129F8C32" w:rsidRDefault="00E566FE" w14:paraId="4A85FD54" w14:textId="4B1857C1">
      <w:pPr>
        <w:pStyle w:val="Heading2"/>
        <w:ind w:left="360" w:hanging="360"/>
      </w:pPr>
      <w:r>
        <w:t xml:space="preserve">STAP </w:t>
      </w:r>
      <w:r w:rsidR="71F883D9">
        <w:t>3</w:t>
      </w:r>
      <w:r>
        <w:t xml:space="preserve">: </w:t>
      </w:r>
      <w:r w:rsidR="00EA0E0C">
        <w:t xml:space="preserve">Feedback </w:t>
      </w:r>
      <w:r>
        <w:t xml:space="preserve">op het </w:t>
      </w:r>
      <w:r w:rsidR="00EA0E0C">
        <w:t xml:space="preserve">spreekportfolio </w:t>
      </w:r>
    </w:p>
    <w:p w:rsidR="0017634A" w:rsidP="00EA0E0C" w:rsidRDefault="0017634A" w14:paraId="4F7C98B4" w14:textId="77777777"/>
    <w:p w:rsidR="009E3B51" w:rsidP="00EA0E0C" w:rsidRDefault="009E3B51" w14:paraId="03FFC62A" w14:textId="1EF5561A"/>
    <w:p w:rsidR="0017634A" w:rsidP="0065193E" w:rsidRDefault="003B1554" w14:paraId="79FB200E" w14:textId="32C38CD7">
      <w:pPr>
        <w:pStyle w:val="ListParagraph"/>
        <w:numPr>
          <w:ilvl w:val="0"/>
          <w:numId w:val="7"/>
        </w:numPr>
      </w:pPr>
      <w:r>
        <w:rPr>
          <w:noProof/>
        </w:rPr>
        <w:drawing>
          <wp:anchor distT="0" distB="0" distL="114300" distR="114300" simplePos="0" relativeHeight="251658240" behindDoc="0" locked="0" layoutInCell="1" allowOverlap="1" wp14:anchorId="1492BC07" wp14:editId="727BBD33">
            <wp:simplePos x="0" y="0"/>
            <wp:positionH relativeFrom="margin">
              <wp:align>left</wp:align>
            </wp:positionH>
            <wp:positionV relativeFrom="paragraph">
              <wp:posOffset>9525</wp:posOffset>
            </wp:positionV>
            <wp:extent cx="930275" cy="930275"/>
            <wp:effectExtent l="0" t="0" r="3175" b="3175"/>
            <wp:wrapThrough wrapText="bothSides">
              <wp:wrapPolygon edited="0">
                <wp:start x="0" y="0"/>
                <wp:lineTo x="0" y="21231"/>
                <wp:lineTo x="21231" y="21231"/>
                <wp:lineTo x="21231" y="0"/>
                <wp:lineTo x="0" y="0"/>
              </wp:wrapPolygon>
            </wp:wrapThrough>
            <wp:docPr id="2126719384" name="Afbeelding 1" descr="Afbeelding met dobbelstenen, Dobbelspel, Zaalspellen en zaalsporten, Ga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9384" name="Afbeelding 1" descr="Afbeelding met dobbelstenen, Dobbelspel, Zaalspellen en zaalsporten, Games&#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anchor>
        </w:drawing>
      </w:r>
      <w:r w:rsidR="00F708C0">
        <w:t>Wat vi</w:t>
      </w:r>
      <w:r w:rsidR="00897D90">
        <w:t>nd je goed</w:t>
      </w:r>
      <w:r w:rsidR="00A83C26">
        <w:t xml:space="preserve"> aan het spreekportfolio</w:t>
      </w:r>
      <w:r w:rsidR="00897D90">
        <w:t xml:space="preserve">? </w:t>
      </w:r>
    </w:p>
    <w:p w:rsidR="00897D90" w:rsidP="0065193E" w:rsidRDefault="00897D90" w14:paraId="4E633245" w14:textId="5AEFD2A1">
      <w:pPr>
        <w:pStyle w:val="ListParagraph"/>
        <w:numPr>
          <w:ilvl w:val="0"/>
          <w:numId w:val="7"/>
        </w:numPr>
      </w:pPr>
      <w:r>
        <w:t xml:space="preserve">Wat </w:t>
      </w:r>
      <w:r w:rsidR="00A40DFB">
        <w:t>vind je niet leuk aan het spreekportfolio</w:t>
      </w:r>
      <w:r>
        <w:t xml:space="preserve">? </w:t>
      </w:r>
    </w:p>
    <w:p w:rsidR="00897D90" w:rsidP="0065193E" w:rsidRDefault="00253502" w14:paraId="7AA7BB04" w14:textId="392ED2FC">
      <w:pPr>
        <w:pStyle w:val="ListParagraph"/>
        <w:numPr>
          <w:ilvl w:val="0"/>
          <w:numId w:val="7"/>
        </w:numPr>
      </w:pPr>
      <w:r>
        <w:t>Welke spreekactiviteiten wil je meer doen</w:t>
      </w:r>
      <w:r w:rsidR="00897D90">
        <w:t xml:space="preserve">? </w:t>
      </w:r>
    </w:p>
    <w:p w:rsidR="00897D90" w:rsidP="0065193E" w:rsidRDefault="00897D90" w14:paraId="1CF7967C" w14:textId="72E0D1B3">
      <w:pPr>
        <w:pStyle w:val="ListParagraph"/>
        <w:numPr>
          <w:ilvl w:val="0"/>
          <w:numId w:val="7"/>
        </w:numPr>
      </w:pPr>
      <w:r>
        <w:t>Wat was jouw beste moment</w:t>
      </w:r>
      <w:r w:rsidR="00CC51AE">
        <w:t xml:space="preserve"> van het spreekportfolio</w:t>
      </w:r>
      <w:r>
        <w:t xml:space="preserve">? </w:t>
      </w:r>
    </w:p>
    <w:p w:rsidR="00897D90" w:rsidP="0065193E" w:rsidRDefault="00F708C0" w14:paraId="0FF70A53" w14:textId="4EC897AA">
      <w:pPr>
        <w:pStyle w:val="ListParagraph"/>
        <w:numPr>
          <w:ilvl w:val="0"/>
          <w:numId w:val="7"/>
        </w:numPr>
      </w:pPr>
      <w:r>
        <w:t>Wat vi</w:t>
      </w:r>
      <w:r w:rsidR="00897D90">
        <w:t>nd je moeilijk</w:t>
      </w:r>
      <w:r w:rsidR="005D3D02">
        <w:t xml:space="preserve"> aan het spreekportfolio</w:t>
      </w:r>
      <w:r w:rsidR="00897D90">
        <w:t xml:space="preserve">? </w:t>
      </w:r>
    </w:p>
    <w:p w:rsidR="00897D90" w:rsidP="0065193E" w:rsidRDefault="00803155" w14:paraId="10419E1F" w14:textId="68B057D2">
      <w:pPr>
        <w:pStyle w:val="ListParagraph"/>
        <w:numPr>
          <w:ilvl w:val="0"/>
          <w:numId w:val="7"/>
        </w:numPr>
      </w:pPr>
      <w:r>
        <w:t>Wat ga je zeker gebruiken</w:t>
      </w:r>
      <w:r w:rsidR="00A83C26">
        <w:t xml:space="preserve"> van het spreekportfolio</w:t>
      </w:r>
      <w:r>
        <w:t xml:space="preserve">?  </w:t>
      </w:r>
    </w:p>
    <w:p w:rsidR="129F8C32" w:rsidP="129F8C32" w:rsidRDefault="129F8C32" w14:paraId="5919C2E7" w14:textId="683B1EB8">
      <w:pPr>
        <w:rPr>
          <w:color w:val="292929" w:themeColor="accent6"/>
          <w:szCs w:val="20"/>
        </w:rPr>
      </w:pPr>
    </w:p>
    <w:p w:rsidR="129F8C32" w:rsidP="129F8C32" w:rsidRDefault="129F8C32" w14:paraId="4C746848" w14:textId="174FE7D2">
      <w:pPr>
        <w:rPr>
          <w:color w:val="292929" w:themeColor="accent6"/>
          <w:szCs w:val="20"/>
        </w:rPr>
      </w:pPr>
    </w:p>
    <w:p w:rsidR="129F8C32" w:rsidP="129F8C32" w:rsidRDefault="129F8C32" w14:paraId="6A22E6F5" w14:textId="56EF2B56">
      <w:pPr>
        <w:rPr>
          <w:color w:val="292929" w:themeColor="accent6"/>
          <w:szCs w:val="20"/>
        </w:rPr>
      </w:pPr>
    </w:p>
    <w:p w:rsidR="3A7C9E42" w:rsidP="129F8C32" w:rsidRDefault="3A7C9E42" w14:paraId="1E78FD5E" w14:textId="7CE024C8">
      <w:pPr>
        <w:pStyle w:val="Heading2"/>
      </w:pPr>
      <w:r>
        <w:t>D</w:t>
      </w:r>
      <w:r w:rsidR="620A04CA">
        <w:t xml:space="preserve">ANKJEWEL VOOR JE ENERGIE EN MOTIVATIE! </w:t>
      </w:r>
    </w:p>
    <w:p w:rsidR="620A04CA" w:rsidP="129F8C32" w:rsidRDefault="620A04CA" w14:paraId="4ED5ADC5" w14:textId="7217DE5C">
      <w:pPr>
        <w:pStyle w:val="Heading2"/>
      </w:pPr>
      <w:r>
        <w:t>VEEL SPREEKPLEZIER!</w:t>
      </w:r>
    </w:p>
    <w:p w:rsidRPr="00182367" w:rsidR="00BE0245" w:rsidP="003262E6" w:rsidRDefault="00BE0245" w14:paraId="60F377A2" w14:textId="77777777"/>
    <w:sectPr w:rsidRPr="00182367" w:rsidR="00BE0245" w:rsidSect="00BF2640">
      <w:type w:val="continuous"/>
      <w:pgSz w:w="11906" w:h="16838" w:orient="portrait"/>
      <w:pgMar w:top="3402" w:right="1701" w:bottom="1985" w:left="170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2640" w:rsidP="005B77CD" w:rsidRDefault="00BF2640" w14:paraId="3140A2D1" w14:textId="77777777">
      <w:r>
        <w:separator/>
      </w:r>
    </w:p>
  </w:endnote>
  <w:endnote w:type="continuationSeparator" w:id="0">
    <w:p w:rsidR="00BF2640" w:rsidP="005B77CD" w:rsidRDefault="00BF2640" w14:paraId="47EE7906" w14:textId="77777777">
      <w:r>
        <w:continuationSeparator/>
      </w:r>
    </w:p>
  </w:endnote>
  <w:endnote w:type="continuationNotice" w:id="1">
    <w:p w:rsidR="00BF2640" w:rsidRDefault="00BF2640" w14:paraId="4B5D6422"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C1A4C" w:rsidR="00796000" w:rsidP="005B77CD" w:rsidRDefault="00C8431C" w14:paraId="05837F89" w14:textId="77777777">
    <w:pPr>
      <w:pStyle w:val="Footer"/>
    </w:pPr>
    <w:r>
      <w:drawing>
        <wp:anchor distT="0" distB="0" distL="114300" distR="114300" simplePos="0" relativeHeight="251658243" behindDoc="0" locked="0" layoutInCell="1" allowOverlap="1" wp14:anchorId="0ABB4653" wp14:editId="4D859260">
          <wp:simplePos x="0" y="0"/>
          <wp:positionH relativeFrom="column">
            <wp:posOffset>5466969</wp:posOffset>
          </wp:positionH>
          <wp:positionV relativeFrom="paragraph">
            <wp:posOffset>-996950</wp:posOffset>
          </wp:positionV>
          <wp:extent cx="749300" cy="876300"/>
          <wp:effectExtent l="0" t="0" r="0" b="0"/>
          <wp:wrapNone/>
          <wp:docPr id="1115637207" name="Afbeelding 1115637207"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grafische vormgeving&#10;&#10;Automatisch gegenereerde beschrijving"/>
                  <pic:cNvPicPr/>
                </pic:nvPicPr>
                <pic:blipFill rotWithShape="1">
                  <a:blip r:embed="rId1">
                    <a:extLst>
                      <a:ext uri="{28A0092B-C50C-407E-A947-70E740481C1C}">
                        <a14:useLocalDpi xmlns:a14="http://schemas.microsoft.com/office/drawing/2010/main" val="0"/>
                      </a:ext>
                    </a:extLst>
                  </a:blip>
                  <a:srcRect l="14953" t="13089" r="15547" b="14616"/>
                  <a:stretch/>
                </pic:blipFill>
                <pic:spPr bwMode="auto">
                  <a:xfrm>
                    <a:off x="0" y="0"/>
                    <a:ext cx="74930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000">
      <mc:AlternateContent>
        <mc:Choice Requires="wpg">
          <w:drawing>
            <wp:anchor distT="0" distB="0" distL="114300" distR="114300" simplePos="0" relativeHeight="251658244" behindDoc="0" locked="0" layoutInCell="1" allowOverlap="1" wp14:anchorId="184D5DDF" wp14:editId="6B16E430">
              <wp:simplePos x="0" y="0"/>
              <wp:positionH relativeFrom="column">
                <wp:posOffset>-1080135</wp:posOffset>
              </wp:positionH>
              <wp:positionV relativeFrom="paragraph">
                <wp:posOffset>-632984</wp:posOffset>
              </wp:positionV>
              <wp:extent cx="7559675" cy="1126862"/>
              <wp:effectExtent l="0" t="0" r="3175" b="0"/>
              <wp:wrapNone/>
              <wp:docPr id="750360293" name="Groep 750360293"/>
              <wp:cNvGraphicFramePr/>
              <a:graphic xmlns:a="http://schemas.openxmlformats.org/drawingml/2006/main">
                <a:graphicData uri="http://schemas.microsoft.com/office/word/2010/wordprocessingGroup">
                  <wpg:wgp>
                    <wpg:cNvGrpSpPr/>
                    <wpg:grpSpPr>
                      <a:xfrm>
                        <a:off x="0" y="0"/>
                        <a:ext cx="7559675" cy="1126862"/>
                        <a:chOff x="0" y="320303"/>
                        <a:chExt cx="7559675" cy="1126862"/>
                      </a:xfrm>
                    </wpg:grpSpPr>
                    <wps:wsp>
                      <wps:cNvPr id="1994132707" name="Vrije vorm 22"/>
                      <wps:cNvSpPr/>
                      <wps:spPr>
                        <a:xfrm>
                          <a:off x="0" y="320303"/>
                          <a:ext cx="7559675" cy="1126862"/>
                        </a:xfrm>
                        <a:custGeom>
                          <a:avLst/>
                          <a:gdLst>
                            <a:gd name="connsiteX0" fmla="*/ 6824 w 7560860"/>
                            <a:gd name="connsiteY0" fmla="*/ 0 h 1125940"/>
                            <a:gd name="connsiteX1" fmla="*/ 0 w 7560860"/>
                            <a:gd name="connsiteY1" fmla="*/ 1125940 h 1125940"/>
                            <a:gd name="connsiteX2" fmla="*/ 7560860 w 7560860"/>
                            <a:gd name="connsiteY2" fmla="*/ 1125940 h 1125940"/>
                            <a:gd name="connsiteX3" fmla="*/ 7560860 w 7560860"/>
                            <a:gd name="connsiteY3" fmla="*/ 668740 h 1125940"/>
                            <a:gd name="connsiteX4" fmla="*/ 6824 w 7560860"/>
                            <a:gd name="connsiteY4" fmla="*/ 0 h 1125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860" h="1125940">
                              <a:moveTo>
                                <a:pt x="6824" y="0"/>
                              </a:moveTo>
                              <a:cubicBezTo>
                                <a:pt x="4549" y="375313"/>
                                <a:pt x="2275" y="750627"/>
                                <a:pt x="0" y="1125940"/>
                              </a:cubicBezTo>
                              <a:lnTo>
                                <a:pt x="7560860" y="1125940"/>
                              </a:lnTo>
                              <a:lnTo>
                                <a:pt x="7560860" y="668740"/>
                              </a:lnTo>
                              <a:lnTo>
                                <a:pt x="6824" y="0"/>
                              </a:lnTo>
                              <a:close/>
                            </a:path>
                          </a:pathLst>
                        </a:custGeom>
                        <a:solidFill>
                          <a:srgbClr val="F16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073527" name="Tekstvak 2"/>
                      <wps:cNvSpPr txBox="1">
                        <a:spLocks noChangeArrowheads="1"/>
                      </wps:cNvSpPr>
                      <wps:spPr bwMode="auto">
                        <a:xfrm>
                          <a:off x="504749" y="958291"/>
                          <a:ext cx="6554419" cy="226771"/>
                        </a:xfrm>
                        <a:prstGeom prst="rect">
                          <a:avLst/>
                        </a:prstGeom>
                        <a:solidFill>
                          <a:srgbClr val="F16856"/>
                        </a:solidFill>
                        <a:ln w="9525">
                          <a:noFill/>
                          <a:miter lim="800000"/>
                          <a:headEnd/>
                          <a:tailEnd/>
                        </a:ln>
                      </wps:spPr>
                      <wps:txbx>
                        <w:txbxContent>
                          <w:p w:rsidRPr="00796000" w:rsidR="00796000" w:rsidP="00186DD1" w:rsidRDefault="00476C7D" w14:paraId="7C8B303F" w14:textId="422B598A">
                            <w:pPr>
                              <w:pStyle w:val="Footer"/>
                            </w:pPr>
                            <w:r>
                              <w:t>Spreekportfolio 2024</w:t>
                            </w:r>
                            <w:r w:rsidR="00186DD1">
                              <w:t xml:space="preserve">, Huis van het Nederlands Brussel. </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w14:anchorId="4C111DFA">
            <v:group id="Groep 750360293" style="position:absolute;left:0;text-align:left;margin-left:-85.05pt;margin-top:-49.85pt;width:595.25pt;height:88.75pt;z-index:251658244;mso-height-relative:margin" coordsize="75596,11268" coordorigin=",3203" o:spid="_x0000_s1029" w14:anchorId="184D5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">
              <v:shape id="Vrije vorm 22" style="position:absolute;top:3203;width:75596;height:11268;visibility:visible;mso-wrap-style:square;v-text-anchor:middle" coordsize="7560860,1125940" o:spid="_x0000_s1030" fillcolor="#f16856" stroked="f" strokeweight="1pt" path="m6824,c4549,375313,2275,750627,,1125940r7560860,l7560860,668740,6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">
                <v:stroke joinstyle="miter"/>
                <v:path arrowok="t" o:connecttype="custom" o:connectlocs="6823,0;0,1126862;7559675,1126862;7559675,669288;6823,0" o:connectangles="0,0,0,0,0"/>
              </v:shape>
              <v:shapetype id="_x0000_t202" coordsize="21600,21600" o:spt="202" path="m,l,21600r21600,l21600,xe">
                <v:stroke joinstyle="miter"/>
                <v:path gradientshapeok="t" o:connecttype="rect"/>
              </v:shapetype>
              <v:shape id="Tekstvak 2" style="position:absolute;left:5047;top:9582;width:65544;height:2268;visibility:visible;mso-wrap-style:square;v-text-anchor:top" o:spid="_x0000_s1031" fillcolor="#f1685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">
                <v:textbox inset="0,0,0,0">
                  <w:txbxContent>
                    <w:p w:rsidRPr="00796000" w:rsidR="00796000" w:rsidP="00186DD1" w:rsidRDefault="00476C7D" w14:paraId="47235B86" w14:textId="422B598A">
                      <w:pPr>
                        <w:pStyle w:val="Footer"/>
                      </w:pPr>
                      <w:r>
                        <w:t>Spreekportfolio 2024</w:t>
                      </w:r>
                      <w:r w:rsidR="00186DD1">
                        <w:t xml:space="preserve">, Huis van het Nederlands Brussel.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2640" w:rsidP="005B77CD" w:rsidRDefault="00BF2640" w14:paraId="4A0596C6" w14:textId="77777777">
      <w:r>
        <w:separator/>
      </w:r>
    </w:p>
  </w:footnote>
  <w:footnote w:type="continuationSeparator" w:id="0">
    <w:p w:rsidR="00BF2640" w:rsidP="005B77CD" w:rsidRDefault="00BF2640" w14:paraId="6FBB0269" w14:textId="77777777">
      <w:r>
        <w:continuationSeparator/>
      </w:r>
    </w:p>
  </w:footnote>
  <w:footnote w:type="continuationNotice" w:id="1">
    <w:p w:rsidR="00BF2640" w:rsidRDefault="00BF2640" w14:paraId="7F4B56E3"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796000" w:rsidP="005B77CD" w:rsidRDefault="005877A0" w14:paraId="21F31D13" w14:textId="19A378FD">
    <w:pPr>
      <w:pStyle w:val="Header"/>
    </w:pPr>
    <w:sdt>
      <w:sdtPr>
        <w:id w:val="1590343988"/>
        <w:docPartObj>
          <w:docPartGallery w:val="Page Numbers (Margins)"/>
          <w:docPartUnique/>
        </w:docPartObj>
      </w:sdtPr>
      <w:sdtContent>
        <w:r>
          <w:rPr>
            <w:noProof/>
          </w:rPr>
          <mc:AlternateContent>
            <mc:Choice Requires="wps">
              <w:drawing>
                <wp:anchor distT="0" distB="0" distL="114300" distR="114300" simplePos="0" relativeHeight="251658245" behindDoc="0" locked="0" layoutInCell="0" allowOverlap="1" wp14:anchorId="75A5B5A3" wp14:editId="0D6C85F8">
                  <wp:simplePos x="0" y="0"/>
                  <wp:positionH relativeFrom="rightMargin">
                    <wp:align>center</wp:align>
                  </wp:positionH>
                  <wp:positionV relativeFrom="page">
                    <wp:align>center</wp:align>
                  </wp:positionV>
                  <wp:extent cx="762000" cy="895350"/>
                  <wp:effectExtent l="0" t="0" r="0" b="0"/>
                  <wp:wrapNone/>
                  <wp:docPr id="230257230"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eastAsiaTheme="majorEastAsia" w:cstheme="majorBidi"/>
                                  <w:sz w:val="48"/>
                                  <w:szCs w:val="48"/>
                                </w:rPr>
                                <w:id w:val="-1807150379"/>
                                <w:docPartObj>
                                  <w:docPartGallery w:val="Page Numbers (Margins)"/>
                                  <w:docPartUnique/>
                                </w:docPartObj>
                              </w:sdtPr>
                              <w:sdtContent>
                                <w:p w:rsidR="005877A0" w:rsidRDefault="005877A0" w14:paraId="71362439" w14:textId="77777777">
                                  <w:pPr>
                                    <w:jc w:val="center"/>
                                    <w:rPr>
                                      <w:rFonts w:asciiTheme="majorHAnsi" w:hAnsiTheme="majorHAnsi" w:eastAsiaTheme="majorEastAsia" w:cstheme="majorBidi"/>
                                      <w:sz w:val="72"/>
                                      <w:szCs w:val="72"/>
                                    </w:rPr>
                                  </w:pPr>
                                  <w:r>
                                    <w:rPr>
                                      <w:rFonts w:asciiTheme="minorHAnsi" w:hAnsiTheme="minorHAnsi" w:eastAsiaTheme="minorEastAsia"/>
                                      <w:sz w:val="22"/>
                                      <w:szCs w:val="22"/>
                                    </w:rPr>
                                    <w:fldChar w:fldCharType="begin"/>
                                  </w:r>
                                  <w:r>
                                    <w:instrText>PAGE  \* MERGEFORMAT</w:instrText>
                                  </w:r>
                                  <w:r>
                                    <w:rPr>
                                      <w:rFonts w:asciiTheme="minorHAnsi" w:hAnsiTheme="minorHAnsi" w:eastAsiaTheme="minorEastAsia"/>
                                      <w:sz w:val="22"/>
                                      <w:szCs w:val="22"/>
                                    </w:rPr>
                                    <w:fldChar w:fldCharType="separate"/>
                                  </w:r>
                                  <w:r>
                                    <w:rPr>
                                      <w:rFonts w:asciiTheme="majorHAnsi" w:hAnsiTheme="majorHAnsi" w:eastAsiaTheme="majorEastAsia" w:cstheme="majorBidi"/>
                                      <w:sz w:val="48"/>
                                      <w:szCs w:val="48"/>
                                      <w:lang w:val="nl-NL"/>
                                    </w:rPr>
                                    <w:t>2</w:t>
                                  </w:r>
                                  <w:r>
                                    <w:rPr>
                                      <w:rFonts w:asciiTheme="majorHAnsi" w:hAnsiTheme="majorHAnsi" w:eastAsiaTheme="majorEastAs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372E07">
                <v:rect id="Rechthoek 2" style="position:absolute;left:0;text-align:left;margin-left:0;margin-top:0;width:60pt;height:70.5pt;z-index:251658245;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spid="_x0000_s1026" o:allowincell="f" stroked="f" w14:anchorId="75A5B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v:textbox>
                    <w:txbxContent>
                      <w:sdt>
                        <w:sdtPr>
                          <w:id w:val="69480914"/>
                          <w:rPr>
                            <w:rFonts w:asciiTheme="majorHAnsi" w:hAnsiTheme="majorHAnsi" w:eastAsiaTheme="majorEastAsia" w:cstheme="majorBidi"/>
                            <w:sz w:val="48"/>
                            <w:szCs w:val="48"/>
                          </w:rPr>
                          <w:id w:val="-1807150379"/>
                          <w:docPartObj>
                            <w:docPartGallery w:val="Page Numbers (Margins)"/>
                            <w:docPartUnique/>
                          </w:docPartObj>
                        </w:sdtPr>
                        <w:sdtContent>
                          <w:p w:rsidR="005877A0" w:rsidRDefault="005877A0" w14:paraId="699C0B30" w14:textId="77777777">
                            <w:pPr>
                              <w:jc w:val="center"/>
                              <w:rPr>
                                <w:rFonts w:asciiTheme="majorHAnsi" w:hAnsiTheme="majorHAnsi" w:eastAsiaTheme="majorEastAsia" w:cstheme="majorBidi"/>
                                <w:sz w:val="72"/>
                                <w:szCs w:val="72"/>
                              </w:rPr>
                            </w:pPr>
                            <w:r>
                              <w:rPr>
                                <w:rFonts w:asciiTheme="minorHAnsi" w:hAnsiTheme="minorHAnsi" w:eastAsiaTheme="minorEastAsia"/>
                                <w:sz w:val="22"/>
                                <w:szCs w:val="22"/>
                              </w:rPr>
                              <w:fldChar w:fldCharType="begin"/>
                            </w:r>
                            <w:r>
                              <w:instrText>PAGE  \* MERGEFORMAT</w:instrText>
                            </w:r>
                            <w:r>
                              <w:rPr>
                                <w:rFonts w:asciiTheme="minorHAnsi" w:hAnsiTheme="minorHAnsi" w:eastAsiaTheme="minorEastAsia"/>
                                <w:sz w:val="22"/>
                                <w:szCs w:val="22"/>
                              </w:rPr>
                              <w:fldChar w:fldCharType="separate"/>
                            </w:r>
                            <w:r>
                              <w:rPr>
                                <w:rFonts w:asciiTheme="majorHAnsi" w:hAnsiTheme="majorHAnsi" w:eastAsiaTheme="majorEastAsia" w:cstheme="majorBidi"/>
                                <w:sz w:val="48"/>
                                <w:szCs w:val="48"/>
                                <w:lang w:val="nl-NL"/>
                              </w:rPr>
                              <w:t>2</w:t>
                            </w:r>
                            <w:r>
                              <w:rPr>
                                <w:rFonts w:asciiTheme="majorHAnsi" w:hAnsiTheme="majorHAnsi" w:eastAsiaTheme="majorEastAsia" w:cstheme="majorBidi"/>
                                <w:sz w:val="48"/>
                                <w:szCs w:val="48"/>
                              </w:rPr>
                              <w:fldChar w:fldCharType="end"/>
                            </w:r>
                          </w:p>
                        </w:sdtContent>
                      </w:sdt>
                    </w:txbxContent>
                  </v:textbox>
                  <w10:wrap anchorx="margin" anchory="page"/>
                </v:rect>
              </w:pict>
            </mc:Fallback>
          </mc:AlternateContent>
        </w:r>
      </w:sdtContent>
    </w:sdt>
    <w:r w:rsidR="00796000">
      <w:rPr>
        <w:noProof/>
        <w:lang w:eastAsia="nl-BE"/>
      </w:rPr>
      <mc:AlternateContent>
        <mc:Choice Requires="wpg">
          <w:drawing>
            <wp:anchor distT="0" distB="0" distL="114300" distR="114300" simplePos="0" relativeHeight="251658240" behindDoc="0" locked="0" layoutInCell="1" allowOverlap="1" wp14:anchorId="41E73B8F" wp14:editId="5EE4AA6C">
              <wp:simplePos x="0" y="0"/>
              <wp:positionH relativeFrom="column">
                <wp:posOffset>-1082370</wp:posOffset>
              </wp:positionH>
              <wp:positionV relativeFrom="paragraph">
                <wp:posOffset>-450215</wp:posOffset>
              </wp:positionV>
              <wp:extent cx="7571105" cy="1879600"/>
              <wp:effectExtent l="19050" t="0" r="29845" b="44450"/>
              <wp:wrapNone/>
              <wp:docPr id="15" name="Groep 15"/>
              <wp:cNvGraphicFramePr/>
              <a:graphic xmlns:a="http://schemas.openxmlformats.org/drawingml/2006/main">
                <a:graphicData uri="http://schemas.microsoft.com/office/word/2010/wordprocessingGroup">
                  <wpg:wgp>
                    <wpg:cNvGrpSpPr/>
                    <wpg:grpSpPr>
                      <a:xfrm>
                        <a:off x="0" y="0"/>
                        <a:ext cx="7571105" cy="1879600"/>
                        <a:chOff x="0" y="0"/>
                        <a:chExt cx="7571232" cy="1879778"/>
                      </a:xfrm>
                      <a:solidFill>
                        <a:srgbClr val="37008E"/>
                      </a:solidFill>
                    </wpg:grpSpPr>
                    <wps:wsp>
                      <wps:cNvPr id="13" name="Vrije vorm 13"/>
                      <wps:cNvSpPr/>
                      <wps:spPr>
                        <a:xfrm>
                          <a:off x="7315" y="0"/>
                          <a:ext cx="7563917" cy="1792224"/>
                        </a:xfrm>
                        <a:custGeom>
                          <a:avLst/>
                          <a:gdLst>
                            <a:gd name="connsiteX0" fmla="*/ 0 w 7563917"/>
                            <a:gd name="connsiteY0" fmla="*/ 0 h 1792224"/>
                            <a:gd name="connsiteX1" fmla="*/ 0 w 7563917"/>
                            <a:gd name="connsiteY1" fmla="*/ 1111910 h 1792224"/>
                            <a:gd name="connsiteX2" fmla="*/ 7556602 w 7563917"/>
                            <a:gd name="connsiteY2" fmla="*/ 1792224 h 1792224"/>
                            <a:gd name="connsiteX3" fmla="*/ 7563917 w 7563917"/>
                            <a:gd name="connsiteY3" fmla="*/ 0 h 1792224"/>
                            <a:gd name="connsiteX4" fmla="*/ 0 w 7563917"/>
                            <a:gd name="connsiteY4" fmla="*/ 0 h 179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3917" h="1792224">
                              <a:moveTo>
                                <a:pt x="0" y="0"/>
                              </a:moveTo>
                              <a:lnTo>
                                <a:pt x="0" y="1111910"/>
                              </a:lnTo>
                              <a:lnTo>
                                <a:pt x="7556602" y="1792224"/>
                              </a:lnTo>
                              <a:cubicBezTo>
                                <a:pt x="7559040" y="1194816"/>
                                <a:pt x="7561479" y="597408"/>
                                <a:pt x="7563917" y="0"/>
                              </a:cubicBez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 verbindingslijn 14"/>
                      <wps:cNvCnPr/>
                      <wps:spPr>
                        <a:xfrm>
                          <a:off x="0" y="1207008"/>
                          <a:ext cx="7556170" cy="672770"/>
                        </a:xfrm>
                        <a:prstGeom prst="line">
                          <a:avLst/>
                        </a:prstGeom>
                        <a:grpFill/>
                        <a:ln w="76200">
                          <a:solidFill>
                            <a:srgbClr val="F1685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http://schemas.openxmlformats.org/drawingml/2006/main">
          <w:pict w14:anchorId="04CAD375">
            <v:group id="Groep 15" style="position:absolute;margin-left:-85.25pt;margin-top:-35.45pt;width:596.15pt;height:148pt;z-index:251665408" coordsize="75712,18797" o:spid="_x0000_s1026" w14:anchorId="367E8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">
              <v:shape id="Vrije vorm 13" style="position:absolute;left:73;width:75639;height:17922;visibility:visible;mso-wrap-style:square;v-text-anchor:middle" coordsize="7563917,1792224" o:spid="_x0000_s1027" filled="f" stroked="f" strokeweight="1pt" path="m,l,1111910r7556602,680314c7559040,1194816,7561479,597408,756391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">
                <v:stroke joinstyle="miter"/>
                <v:path arrowok="t" o:connecttype="custom" o:connectlocs="0,0;0,1111910;7556602,1792224;7563917,0;0,0" o:connectangles="0,0,0,0,0"/>
              </v:shape>
              <v:line id="Rechte verbindingslijn 14" style="position:absolute;visibility:visible;mso-wrap-style:square" o:spid="_x0000_s1028" strokecolor="#f16856" strokeweight="6pt" o:connectortype="straight" from="0,12070" to="75561,1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">
                <v:stroke joinstyle="miter"/>
              </v:line>
            </v:group>
          </w:pict>
        </mc:Fallback>
      </mc:AlternateContent>
    </w:r>
    <w:r w:rsidRPr="009902D3" w:rsidR="00796000">
      <w:rPr>
        <w:noProof/>
        <w:lang w:eastAsia="nl-BE"/>
      </w:rPr>
      <mc:AlternateContent>
        <mc:Choice Requires="wps">
          <w:drawing>
            <wp:anchor distT="0" distB="0" distL="114300" distR="114300" simplePos="0" relativeHeight="251658242" behindDoc="0" locked="0" layoutInCell="1" allowOverlap="1" wp14:anchorId="056AEA66" wp14:editId="71AEF383">
              <wp:simplePos x="0" y="0"/>
              <wp:positionH relativeFrom="margin">
                <wp:align>right</wp:align>
              </wp:positionH>
              <wp:positionV relativeFrom="paragraph">
                <wp:posOffset>456870</wp:posOffset>
              </wp:positionV>
              <wp:extent cx="5062118" cy="321310"/>
              <wp:effectExtent l="0" t="0" r="5715" b="2540"/>
              <wp:wrapNone/>
              <wp:docPr id="11" name="Tekstvak 11"/>
              <wp:cNvGraphicFramePr/>
              <a:graphic xmlns:a="http://schemas.openxmlformats.org/drawingml/2006/main">
                <a:graphicData uri="http://schemas.microsoft.com/office/word/2010/wordprocessingShape">
                  <wps:wsp>
                    <wps:cNvSpPr txBox="1"/>
                    <wps:spPr>
                      <a:xfrm>
                        <a:off x="0" y="0"/>
                        <a:ext cx="5062118"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06E32" w:rsidR="00796000" w:rsidP="005B77CD" w:rsidRDefault="00796000" w14:paraId="683CFDC5" w14:textId="57250317">
                          <w:pPr>
                            <w:pStyle w:val="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257FE1">
            <v:shapetype id="_x0000_t202" coordsize="21600,21600" o:spt="202" path="m,l,21600r21600,l21600,xe" w14:anchorId="056AEA66">
              <v:stroke joinstyle="miter"/>
              <v:path gradientshapeok="t" o:connecttype="rect"/>
            </v:shapetype>
            <v:shape id="Tekstvak 11" style="position:absolute;left:0;text-align:left;margin-left:347.4pt;margin-top:35.95pt;width:398.6pt;height:25.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">
              <v:textbox inset="0,0,0,0">
                <w:txbxContent>
                  <w:p w:rsidRPr="00806E32" w:rsidR="00796000" w:rsidP="005B77CD" w:rsidRDefault="00796000" w14:paraId="672A6659" w14:textId="57250317">
                    <w:pPr>
                      <w:pStyle w:val="Subtitle"/>
                    </w:pPr>
                  </w:p>
                </w:txbxContent>
              </v:textbox>
              <w10:wrap anchorx="margin"/>
            </v:shape>
          </w:pict>
        </mc:Fallback>
      </mc:AlternateContent>
    </w:r>
    <w:r w:rsidRPr="009902D3" w:rsidR="00796000">
      <w:rPr>
        <w:noProof/>
        <w:lang w:eastAsia="nl-BE"/>
      </w:rPr>
      <mc:AlternateContent>
        <mc:Choice Requires="wps">
          <w:drawing>
            <wp:anchor distT="0" distB="0" distL="114300" distR="114300" simplePos="0" relativeHeight="251658241" behindDoc="0" locked="0" layoutInCell="1" allowOverlap="1" wp14:anchorId="5FC0EC16" wp14:editId="072DFFCE">
              <wp:simplePos x="0" y="0"/>
              <wp:positionH relativeFrom="margin">
                <wp:align>right</wp:align>
              </wp:positionH>
              <wp:positionV relativeFrom="paragraph">
                <wp:posOffset>-3988</wp:posOffset>
              </wp:positionV>
              <wp:extent cx="5325465" cy="365760"/>
              <wp:effectExtent l="0" t="0" r="8890" b="15240"/>
              <wp:wrapNone/>
              <wp:docPr id="10" name="Tekstvak 10"/>
              <wp:cNvGraphicFramePr/>
              <a:graphic xmlns:a="http://schemas.openxmlformats.org/drawingml/2006/main">
                <a:graphicData uri="http://schemas.microsoft.com/office/word/2010/wordprocessingShape">
                  <wps:wsp>
                    <wps:cNvSpPr txBox="1"/>
                    <wps:spPr>
                      <a:xfrm>
                        <a:off x="0" y="0"/>
                        <a:ext cx="53254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F2E33" w:rsidR="00796000" w:rsidP="005B77CD" w:rsidRDefault="00F00EFB" w14:paraId="69685FDC" w14:textId="0936347F">
                          <w:pPr>
                            <w:pStyle w:val="Title"/>
                          </w:pPr>
                          <w:r>
                            <w:t>sPREEKPORTFOLIO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51DBD0">
            <v:shape id="Tekstvak 10" style="position:absolute;left:0;text-align:left;margin-left:368.15pt;margin-top:-.3pt;width:419.35pt;height:28.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" w14:anchorId="5FC0EC16">
              <v:textbox inset="0,0,0,0">
                <w:txbxContent>
                  <w:p w:rsidRPr="00AF2E33" w:rsidR="00796000" w:rsidP="005B77CD" w:rsidRDefault="00F00EFB" w14:paraId="137DF5FC" w14:textId="0936347F">
                    <w:pPr>
                      <w:pStyle w:val="Title"/>
                    </w:pPr>
                    <w:r>
                      <w:t>sPREEKPORTFOLIO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3560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E7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CD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AE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8816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CD2F14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60AD49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FB2311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084D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E029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775789"/>
    <w:multiLevelType w:val="hybridMultilevel"/>
    <w:tmpl w:val="ABF8ED16"/>
    <w:lvl w:ilvl="0" w:tplc="6D749B62">
      <w:numFmt w:val="bullet"/>
      <w:lvlText w:val=""/>
      <w:lvlJc w:val="left"/>
      <w:pPr>
        <w:ind w:left="720" w:hanging="360"/>
      </w:pPr>
      <w:rPr>
        <w:rFonts w:hint="default" w:ascii="Roboto" w:hAnsi="Roboto"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0556765B"/>
    <w:multiLevelType w:val="multilevel"/>
    <w:tmpl w:val="CB109C9A"/>
    <w:lvl w:ilvl="0">
      <w:start w:val="1"/>
      <w:numFmt w:val="bullet"/>
      <w:lvlText w:val="·"/>
      <w:lvlJc w:val="left"/>
      <w:pPr>
        <w:tabs>
          <w:tab w:val="num" w:pos="227"/>
        </w:tabs>
        <w:ind w:left="227" w:hanging="227"/>
      </w:pPr>
      <w:rPr>
        <w:rFonts w:hint="default" w:ascii="Symbol" w:hAnsi="Symbol"/>
        <w:color w:val="FFCC00"/>
        <w:sz w:val="24"/>
      </w:rPr>
    </w:lvl>
    <w:lvl w:ilvl="1">
      <w:start w:val="1"/>
      <w:numFmt w:val="bullet"/>
      <w:lvlText w:val=""/>
      <w:lvlJc w:val="left"/>
      <w:pPr>
        <w:tabs>
          <w:tab w:val="num" w:pos="454"/>
        </w:tabs>
        <w:ind w:left="454" w:hanging="227"/>
      </w:pPr>
      <w:rPr>
        <w:rFonts w:hint="default" w:ascii="Webdings" w:hAnsi="Webdings"/>
        <w:color w:val="800000"/>
        <w:sz w:val="12"/>
      </w:rPr>
    </w:lvl>
    <w:lvl w:ilvl="2">
      <w:start w:val="1"/>
      <w:numFmt w:val="bullet"/>
      <w:lvlText w:val="¡"/>
      <w:lvlJc w:val="left"/>
      <w:pPr>
        <w:tabs>
          <w:tab w:val="num" w:pos="680"/>
        </w:tabs>
        <w:ind w:left="680" w:hanging="226"/>
      </w:pPr>
      <w:rPr>
        <w:rFonts w:hint="default" w:ascii="Wingdings" w:hAnsi="Wingdings"/>
        <w:color w:val="800000"/>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12" w15:restartNumberingAfterBreak="0">
    <w:nsid w:val="087D49F0"/>
    <w:multiLevelType w:val="hybridMultilevel"/>
    <w:tmpl w:val="7094629E"/>
    <w:lvl w:ilvl="0" w:tplc="D92AAE0A">
      <w:start w:val="1"/>
      <w:numFmt w:val="bullet"/>
      <w:lvlText w:val="•"/>
      <w:lvlJc w:val="left"/>
      <w:pPr>
        <w:tabs>
          <w:tab w:val="num" w:pos="720"/>
        </w:tabs>
        <w:ind w:left="720" w:hanging="360"/>
      </w:pPr>
      <w:rPr>
        <w:rFonts w:hint="default" w:ascii="Times New Roman" w:hAnsi="Times New Roman"/>
      </w:rPr>
    </w:lvl>
    <w:lvl w:ilvl="1" w:tplc="4E7EB482" w:tentative="1">
      <w:start w:val="1"/>
      <w:numFmt w:val="bullet"/>
      <w:lvlText w:val="•"/>
      <w:lvlJc w:val="left"/>
      <w:pPr>
        <w:tabs>
          <w:tab w:val="num" w:pos="1440"/>
        </w:tabs>
        <w:ind w:left="1440" w:hanging="360"/>
      </w:pPr>
      <w:rPr>
        <w:rFonts w:hint="default" w:ascii="Times New Roman" w:hAnsi="Times New Roman"/>
      </w:rPr>
    </w:lvl>
    <w:lvl w:ilvl="2" w:tplc="72B292DE" w:tentative="1">
      <w:start w:val="1"/>
      <w:numFmt w:val="bullet"/>
      <w:lvlText w:val="•"/>
      <w:lvlJc w:val="left"/>
      <w:pPr>
        <w:tabs>
          <w:tab w:val="num" w:pos="2160"/>
        </w:tabs>
        <w:ind w:left="2160" w:hanging="360"/>
      </w:pPr>
      <w:rPr>
        <w:rFonts w:hint="default" w:ascii="Times New Roman" w:hAnsi="Times New Roman"/>
      </w:rPr>
    </w:lvl>
    <w:lvl w:ilvl="3" w:tplc="CB006C20" w:tentative="1">
      <w:start w:val="1"/>
      <w:numFmt w:val="bullet"/>
      <w:lvlText w:val="•"/>
      <w:lvlJc w:val="left"/>
      <w:pPr>
        <w:tabs>
          <w:tab w:val="num" w:pos="2880"/>
        </w:tabs>
        <w:ind w:left="2880" w:hanging="360"/>
      </w:pPr>
      <w:rPr>
        <w:rFonts w:hint="default" w:ascii="Times New Roman" w:hAnsi="Times New Roman"/>
      </w:rPr>
    </w:lvl>
    <w:lvl w:ilvl="4" w:tplc="79FA0904" w:tentative="1">
      <w:start w:val="1"/>
      <w:numFmt w:val="bullet"/>
      <w:lvlText w:val="•"/>
      <w:lvlJc w:val="left"/>
      <w:pPr>
        <w:tabs>
          <w:tab w:val="num" w:pos="3600"/>
        </w:tabs>
        <w:ind w:left="3600" w:hanging="360"/>
      </w:pPr>
      <w:rPr>
        <w:rFonts w:hint="default" w:ascii="Times New Roman" w:hAnsi="Times New Roman"/>
      </w:rPr>
    </w:lvl>
    <w:lvl w:ilvl="5" w:tplc="216ED2A8" w:tentative="1">
      <w:start w:val="1"/>
      <w:numFmt w:val="bullet"/>
      <w:lvlText w:val="•"/>
      <w:lvlJc w:val="left"/>
      <w:pPr>
        <w:tabs>
          <w:tab w:val="num" w:pos="4320"/>
        </w:tabs>
        <w:ind w:left="4320" w:hanging="360"/>
      </w:pPr>
      <w:rPr>
        <w:rFonts w:hint="default" w:ascii="Times New Roman" w:hAnsi="Times New Roman"/>
      </w:rPr>
    </w:lvl>
    <w:lvl w:ilvl="6" w:tplc="F0022D7A" w:tentative="1">
      <w:start w:val="1"/>
      <w:numFmt w:val="bullet"/>
      <w:lvlText w:val="•"/>
      <w:lvlJc w:val="left"/>
      <w:pPr>
        <w:tabs>
          <w:tab w:val="num" w:pos="5040"/>
        </w:tabs>
        <w:ind w:left="5040" w:hanging="360"/>
      </w:pPr>
      <w:rPr>
        <w:rFonts w:hint="default" w:ascii="Times New Roman" w:hAnsi="Times New Roman"/>
      </w:rPr>
    </w:lvl>
    <w:lvl w:ilvl="7" w:tplc="0438148E" w:tentative="1">
      <w:start w:val="1"/>
      <w:numFmt w:val="bullet"/>
      <w:lvlText w:val="•"/>
      <w:lvlJc w:val="left"/>
      <w:pPr>
        <w:tabs>
          <w:tab w:val="num" w:pos="5760"/>
        </w:tabs>
        <w:ind w:left="5760" w:hanging="360"/>
      </w:pPr>
      <w:rPr>
        <w:rFonts w:hint="default" w:ascii="Times New Roman" w:hAnsi="Times New Roman"/>
      </w:rPr>
    </w:lvl>
    <w:lvl w:ilvl="8" w:tplc="F11C63F2"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0A3D6910"/>
    <w:multiLevelType w:val="multilevel"/>
    <w:tmpl w:val="49D00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F215BB"/>
    <w:multiLevelType w:val="hybridMultilevel"/>
    <w:tmpl w:val="C5388176"/>
    <w:lvl w:ilvl="0" w:tplc="082A78BA">
      <w:start w:val="1"/>
      <w:numFmt w:val="bullet"/>
      <w:lvlText w:val="•"/>
      <w:lvlJc w:val="left"/>
      <w:pPr>
        <w:tabs>
          <w:tab w:val="num" w:pos="720"/>
        </w:tabs>
        <w:ind w:left="720" w:hanging="360"/>
      </w:pPr>
      <w:rPr>
        <w:rFonts w:hint="default" w:ascii="Times New Roman" w:hAnsi="Times New Roman"/>
      </w:rPr>
    </w:lvl>
    <w:lvl w:ilvl="1" w:tplc="E34ED064" w:tentative="1">
      <w:start w:val="1"/>
      <w:numFmt w:val="bullet"/>
      <w:lvlText w:val="•"/>
      <w:lvlJc w:val="left"/>
      <w:pPr>
        <w:tabs>
          <w:tab w:val="num" w:pos="1440"/>
        </w:tabs>
        <w:ind w:left="1440" w:hanging="360"/>
      </w:pPr>
      <w:rPr>
        <w:rFonts w:hint="default" w:ascii="Times New Roman" w:hAnsi="Times New Roman"/>
      </w:rPr>
    </w:lvl>
    <w:lvl w:ilvl="2" w:tplc="279E54CE" w:tentative="1">
      <w:start w:val="1"/>
      <w:numFmt w:val="bullet"/>
      <w:lvlText w:val="•"/>
      <w:lvlJc w:val="left"/>
      <w:pPr>
        <w:tabs>
          <w:tab w:val="num" w:pos="2160"/>
        </w:tabs>
        <w:ind w:left="2160" w:hanging="360"/>
      </w:pPr>
      <w:rPr>
        <w:rFonts w:hint="default" w:ascii="Times New Roman" w:hAnsi="Times New Roman"/>
      </w:rPr>
    </w:lvl>
    <w:lvl w:ilvl="3" w:tplc="E10ADCE6" w:tentative="1">
      <w:start w:val="1"/>
      <w:numFmt w:val="bullet"/>
      <w:lvlText w:val="•"/>
      <w:lvlJc w:val="left"/>
      <w:pPr>
        <w:tabs>
          <w:tab w:val="num" w:pos="2880"/>
        </w:tabs>
        <w:ind w:left="2880" w:hanging="360"/>
      </w:pPr>
      <w:rPr>
        <w:rFonts w:hint="default" w:ascii="Times New Roman" w:hAnsi="Times New Roman"/>
      </w:rPr>
    </w:lvl>
    <w:lvl w:ilvl="4" w:tplc="20F81E64" w:tentative="1">
      <w:start w:val="1"/>
      <w:numFmt w:val="bullet"/>
      <w:lvlText w:val="•"/>
      <w:lvlJc w:val="left"/>
      <w:pPr>
        <w:tabs>
          <w:tab w:val="num" w:pos="3600"/>
        </w:tabs>
        <w:ind w:left="3600" w:hanging="360"/>
      </w:pPr>
      <w:rPr>
        <w:rFonts w:hint="default" w:ascii="Times New Roman" w:hAnsi="Times New Roman"/>
      </w:rPr>
    </w:lvl>
    <w:lvl w:ilvl="5" w:tplc="276474C6" w:tentative="1">
      <w:start w:val="1"/>
      <w:numFmt w:val="bullet"/>
      <w:lvlText w:val="•"/>
      <w:lvlJc w:val="left"/>
      <w:pPr>
        <w:tabs>
          <w:tab w:val="num" w:pos="4320"/>
        </w:tabs>
        <w:ind w:left="4320" w:hanging="360"/>
      </w:pPr>
      <w:rPr>
        <w:rFonts w:hint="default" w:ascii="Times New Roman" w:hAnsi="Times New Roman"/>
      </w:rPr>
    </w:lvl>
    <w:lvl w:ilvl="6" w:tplc="73DC2472" w:tentative="1">
      <w:start w:val="1"/>
      <w:numFmt w:val="bullet"/>
      <w:lvlText w:val="•"/>
      <w:lvlJc w:val="left"/>
      <w:pPr>
        <w:tabs>
          <w:tab w:val="num" w:pos="5040"/>
        </w:tabs>
        <w:ind w:left="5040" w:hanging="360"/>
      </w:pPr>
      <w:rPr>
        <w:rFonts w:hint="default" w:ascii="Times New Roman" w:hAnsi="Times New Roman"/>
      </w:rPr>
    </w:lvl>
    <w:lvl w:ilvl="7" w:tplc="A2F04502" w:tentative="1">
      <w:start w:val="1"/>
      <w:numFmt w:val="bullet"/>
      <w:lvlText w:val="•"/>
      <w:lvlJc w:val="left"/>
      <w:pPr>
        <w:tabs>
          <w:tab w:val="num" w:pos="5760"/>
        </w:tabs>
        <w:ind w:left="5760" w:hanging="360"/>
      </w:pPr>
      <w:rPr>
        <w:rFonts w:hint="default" w:ascii="Times New Roman" w:hAnsi="Times New Roman"/>
      </w:rPr>
    </w:lvl>
    <w:lvl w:ilvl="8" w:tplc="E14A90CA"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10F1229D"/>
    <w:multiLevelType w:val="hybridMultilevel"/>
    <w:tmpl w:val="050AB014"/>
    <w:lvl w:ilvl="0" w:tplc="0CE287A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56508"/>
    <w:multiLevelType w:val="hybridMultilevel"/>
    <w:tmpl w:val="86CE1E30"/>
    <w:lvl w:ilvl="0" w:tplc="5A98EE22">
      <w:start w:val="1"/>
      <w:numFmt w:val="bullet"/>
      <w:lvlText w:val="•"/>
      <w:lvlJc w:val="left"/>
      <w:pPr>
        <w:tabs>
          <w:tab w:val="num" w:pos="720"/>
        </w:tabs>
        <w:ind w:left="720" w:hanging="360"/>
      </w:pPr>
      <w:rPr>
        <w:rFonts w:hint="default" w:ascii="Times New Roman" w:hAnsi="Times New Roman"/>
      </w:rPr>
    </w:lvl>
    <w:lvl w:ilvl="1" w:tplc="29142B64" w:tentative="1">
      <w:start w:val="1"/>
      <w:numFmt w:val="bullet"/>
      <w:lvlText w:val="•"/>
      <w:lvlJc w:val="left"/>
      <w:pPr>
        <w:tabs>
          <w:tab w:val="num" w:pos="1440"/>
        </w:tabs>
        <w:ind w:left="1440" w:hanging="360"/>
      </w:pPr>
      <w:rPr>
        <w:rFonts w:hint="default" w:ascii="Times New Roman" w:hAnsi="Times New Roman"/>
      </w:rPr>
    </w:lvl>
    <w:lvl w:ilvl="2" w:tplc="F0EAE72A" w:tentative="1">
      <w:start w:val="1"/>
      <w:numFmt w:val="bullet"/>
      <w:lvlText w:val="•"/>
      <w:lvlJc w:val="left"/>
      <w:pPr>
        <w:tabs>
          <w:tab w:val="num" w:pos="2160"/>
        </w:tabs>
        <w:ind w:left="2160" w:hanging="360"/>
      </w:pPr>
      <w:rPr>
        <w:rFonts w:hint="default" w:ascii="Times New Roman" w:hAnsi="Times New Roman"/>
      </w:rPr>
    </w:lvl>
    <w:lvl w:ilvl="3" w:tplc="DC0C59D8" w:tentative="1">
      <w:start w:val="1"/>
      <w:numFmt w:val="bullet"/>
      <w:lvlText w:val="•"/>
      <w:lvlJc w:val="left"/>
      <w:pPr>
        <w:tabs>
          <w:tab w:val="num" w:pos="2880"/>
        </w:tabs>
        <w:ind w:left="2880" w:hanging="360"/>
      </w:pPr>
      <w:rPr>
        <w:rFonts w:hint="default" w:ascii="Times New Roman" w:hAnsi="Times New Roman"/>
      </w:rPr>
    </w:lvl>
    <w:lvl w:ilvl="4" w:tplc="3F5E85BE" w:tentative="1">
      <w:start w:val="1"/>
      <w:numFmt w:val="bullet"/>
      <w:lvlText w:val="•"/>
      <w:lvlJc w:val="left"/>
      <w:pPr>
        <w:tabs>
          <w:tab w:val="num" w:pos="3600"/>
        </w:tabs>
        <w:ind w:left="3600" w:hanging="360"/>
      </w:pPr>
      <w:rPr>
        <w:rFonts w:hint="default" w:ascii="Times New Roman" w:hAnsi="Times New Roman"/>
      </w:rPr>
    </w:lvl>
    <w:lvl w:ilvl="5" w:tplc="294A5D88" w:tentative="1">
      <w:start w:val="1"/>
      <w:numFmt w:val="bullet"/>
      <w:lvlText w:val="•"/>
      <w:lvlJc w:val="left"/>
      <w:pPr>
        <w:tabs>
          <w:tab w:val="num" w:pos="4320"/>
        </w:tabs>
        <w:ind w:left="4320" w:hanging="360"/>
      </w:pPr>
      <w:rPr>
        <w:rFonts w:hint="default" w:ascii="Times New Roman" w:hAnsi="Times New Roman"/>
      </w:rPr>
    </w:lvl>
    <w:lvl w:ilvl="6" w:tplc="A2C632E2" w:tentative="1">
      <w:start w:val="1"/>
      <w:numFmt w:val="bullet"/>
      <w:lvlText w:val="•"/>
      <w:lvlJc w:val="left"/>
      <w:pPr>
        <w:tabs>
          <w:tab w:val="num" w:pos="5040"/>
        </w:tabs>
        <w:ind w:left="5040" w:hanging="360"/>
      </w:pPr>
      <w:rPr>
        <w:rFonts w:hint="default" w:ascii="Times New Roman" w:hAnsi="Times New Roman"/>
      </w:rPr>
    </w:lvl>
    <w:lvl w:ilvl="7" w:tplc="54FC9CFE" w:tentative="1">
      <w:start w:val="1"/>
      <w:numFmt w:val="bullet"/>
      <w:lvlText w:val="•"/>
      <w:lvlJc w:val="left"/>
      <w:pPr>
        <w:tabs>
          <w:tab w:val="num" w:pos="5760"/>
        </w:tabs>
        <w:ind w:left="5760" w:hanging="360"/>
      </w:pPr>
      <w:rPr>
        <w:rFonts w:hint="default" w:ascii="Times New Roman" w:hAnsi="Times New Roman"/>
      </w:rPr>
    </w:lvl>
    <w:lvl w:ilvl="8" w:tplc="37D44178"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1CA10656"/>
    <w:multiLevelType w:val="hybridMultilevel"/>
    <w:tmpl w:val="329014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1950FC2"/>
    <w:multiLevelType w:val="hybridMultilevel"/>
    <w:tmpl w:val="73D66D36"/>
    <w:lvl w:ilvl="0" w:tplc="21D2ED6E">
      <w:start w:val="1"/>
      <w:numFmt w:val="bullet"/>
      <w:lvlText w:val="•"/>
      <w:lvlJc w:val="left"/>
      <w:pPr>
        <w:tabs>
          <w:tab w:val="num" w:pos="720"/>
        </w:tabs>
        <w:ind w:left="720" w:hanging="360"/>
      </w:pPr>
      <w:rPr>
        <w:rFonts w:hint="default" w:ascii="Times New Roman" w:hAnsi="Times New Roman"/>
      </w:rPr>
    </w:lvl>
    <w:lvl w:ilvl="1" w:tplc="15AE219E" w:tentative="1">
      <w:start w:val="1"/>
      <w:numFmt w:val="bullet"/>
      <w:lvlText w:val="•"/>
      <w:lvlJc w:val="left"/>
      <w:pPr>
        <w:tabs>
          <w:tab w:val="num" w:pos="1440"/>
        </w:tabs>
        <w:ind w:left="1440" w:hanging="360"/>
      </w:pPr>
      <w:rPr>
        <w:rFonts w:hint="default" w:ascii="Times New Roman" w:hAnsi="Times New Roman"/>
      </w:rPr>
    </w:lvl>
    <w:lvl w:ilvl="2" w:tplc="EB105EFA" w:tentative="1">
      <w:start w:val="1"/>
      <w:numFmt w:val="bullet"/>
      <w:lvlText w:val="•"/>
      <w:lvlJc w:val="left"/>
      <w:pPr>
        <w:tabs>
          <w:tab w:val="num" w:pos="2160"/>
        </w:tabs>
        <w:ind w:left="2160" w:hanging="360"/>
      </w:pPr>
      <w:rPr>
        <w:rFonts w:hint="default" w:ascii="Times New Roman" w:hAnsi="Times New Roman"/>
      </w:rPr>
    </w:lvl>
    <w:lvl w:ilvl="3" w:tplc="07F247EE" w:tentative="1">
      <w:start w:val="1"/>
      <w:numFmt w:val="bullet"/>
      <w:lvlText w:val="•"/>
      <w:lvlJc w:val="left"/>
      <w:pPr>
        <w:tabs>
          <w:tab w:val="num" w:pos="2880"/>
        </w:tabs>
        <w:ind w:left="2880" w:hanging="360"/>
      </w:pPr>
      <w:rPr>
        <w:rFonts w:hint="default" w:ascii="Times New Roman" w:hAnsi="Times New Roman"/>
      </w:rPr>
    </w:lvl>
    <w:lvl w:ilvl="4" w:tplc="0D8E541C" w:tentative="1">
      <w:start w:val="1"/>
      <w:numFmt w:val="bullet"/>
      <w:lvlText w:val="•"/>
      <w:lvlJc w:val="left"/>
      <w:pPr>
        <w:tabs>
          <w:tab w:val="num" w:pos="3600"/>
        </w:tabs>
        <w:ind w:left="3600" w:hanging="360"/>
      </w:pPr>
      <w:rPr>
        <w:rFonts w:hint="default" w:ascii="Times New Roman" w:hAnsi="Times New Roman"/>
      </w:rPr>
    </w:lvl>
    <w:lvl w:ilvl="5" w:tplc="3C3060F0" w:tentative="1">
      <w:start w:val="1"/>
      <w:numFmt w:val="bullet"/>
      <w:lvlText w:val="•"/>
      <w:lvlJc w:val="left"/>
      <w:pPr>
        <w:tabs>
          <w:tab w:val="num" w:pos="4320"/>
        </w:tabs>
        <w:ind w:left="4320" w:hanging="360"/>
      </w:pPr>
      <w:rPr>
        <w:rFonts w:hint="default" w:ascii="Times New Roman" w:hAnsi="Times New Roman"/>
      </w:rPr>
    </w:lvl>
    <w:lvl w:ilvl="6" w:tplc="2ADCAE74" w:tentative="1">
      <w:start w:val="1"/>
      <w:numFmt w:val="bullet"/>
      <w:lvlText w:val="•"/>
      <w:lvlJc w:val="left"/>
      <w:pPr>
        <w:tabs>
          <w:tab w:val="num" w:pos="5040"/>
        </w:tabs>
        <w:ind w:left="5040" w:hanging="360"/>
      </w:pPr>
      <w:rPr>
        <w:rFonts w:hint="default" w:ascii="Times New Roman" w:hAnsi="Times New Roman"/>
      </w:rPr>
    </w:lvl>
    <w:lvl w:ilvl="7" w:tplc="20084032" w:tentative="1">
      <w:start w:val="1"/>
      <w:numFmt w:val="bullet"/>
      <w:lvlText w:val="•"/>
      <w:lvlJc w:val="left"/>
      <w:pPr>
        <w:tabs>
          <w:tab w:val="num" w:pos="5760"/>
        </w:tabs>
        <w:ind w:left="5760" w:hanging="360"/>
      </w:pPr>
      <w:rPr>
        <w:rFonts w:hint="default" w:ascii="Times New Roman" w:hAnsi="Times New Roman"/>
      </w:rPr>
    </w:lvl>
    <w:lvl w:ilvl="8" w:tplc="14FA1CBC"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2B8133AF"/>
    <w:multiLevelType w:val="hybridMultilevel"/>
    <w:tmpl w:val="E49834F6"/>
    <w:lvl w:ilvl="0" w:tplc="36560C16">
      <w:start w:val="1"/>
      <w:numFmt w:val="bullet"/>
      <w:lvlText w:val="•"/>
      <w:lvlJc w:val="left"/>
      <w:pPr>
        <w:tabs>
          <w:tab w:val="num" w:pos="720"/>
        </w:tabs>
        <w:ind w:left="720" w:hanging="360"/>
      </w:pPr>
      <w:rPr>
        <w:rFonts w:hint="default" w:ascii="Times New Roman" w:hAnsi="Times New Roman"/>
      </w:rPr>
    </w:lvl>
    <w:lvl w:ilvl="1" w:tplc="FAA40CCA" w:tentative="1">
      <w:start w:val="1"/>
      <w:numFmt w:val="bullet"/>
      <w:lvlText w:val="•"/>
      <w:lvlJc w:val="left"/>
      <w:pPr>
        <w:tabs>
          <w:tab w:val="num" w:pos="1440"/>
        </w:tabs>
        <w:ind w:left="1440" w:hanging="360"/>
      </w:pPr>
      <w:rPr>
        <w:rFonts w:hint="default" w:ascii="Times New Roman" w:hAnsi="Times New Roman"/>
      </w:rPr>
    </w:lvl>
    <w:lvl w:ilvl="2" w:tplc="137006BE" w:tentative="1">
      <w:start w:val="1"/>
      <w:numFmt w:val="bullet"/>
      <w:lvlText w:val="•"/>
      <w:lvlJc w:val="left"/>
      <w:pPr>
        <w:tabs>
          <w:tab w:val="num" w:pos="2160"/>
        </w:tabs>
        <w:ind w:left="2160" w:hanging="360"/>
      </w:pPr>
      <w:rPr>
        <w:rFonts w:hint="default" w:ascii="Times New Roman" w:hAnsi="Times New Roman"/>
      </w:rPr>
    </w:lvl>
    <w:lvl w:ilvl="3" w:tplc="09E2A496" w:tentative="1">
      <w:start w:val="1"/>
      <w:numFmt w:val="bullet"/>
      <w:lvlText w:val="•"/>
      <w:lvlJc w:val="left"/>
      <w:pPr>
        <w:tabs>
          <w:tab w:val="num" w:pos="2880"/>
        </w:tabs>
        <w:ind w:left="2880" w:hanging="360"/>
      </w:pPr>
      <w:rPr>
        <w:rFonts w:hint="default" w:ascii="Times New Roman" w:hAnsi="Times New Roman"/>
      </w:rPr>
    </w:lvl>
    <w:lvl w:ilvl="4" w:tplc="B30C72E4" w:tentative="1">
      <w:start w:val="1"/>
      <w:numFmt w:val="bullet"/>
      <w:lvlText w:val="•"/>
      <w:lvlJc w:val="left"/>
      <w:pPr>
        <w:tabs>
          <w:tab w:val="num" w:pos="3600"/>
        </w:tabs>
        <w:ind w:left="3600" w:hanging="360"/>
      </w:pPr>
      <w:rPr>
        <w:rFonts w:hint="default" w:ascii="Times New Roman" w:hAnsi="Times New Roman"/>
      </w:rPr>
    </w:lvl>
    <w:lvl w:ilvl="5" w:tplc="FA70394C" w:tentative="1">
      <w:start w:val="1"/>
      <w:numFmt w:val="bullet"/>
      <w:lvlText w:val="•"/>
      <w:lvlJc w:val="left"/>
      <w:pPr>
        <w:tabs>
          <w:tab w:val="num" w:pos="4320"/>
        </w:tabs>
        <w:ind w:left="4320" w:hanging="360"/>
      </w:pPr>
      <w:rPr>
        <w:rFonts w:hint="default" w:ascii="Times New Roman" w:hAnsi="Times New Roman"/>
      </w:rPr>
    </w:lvl>
    <w:lvl w:ilvl="6" w:tplc="870C3A0C" w:tentative="1">
      <w:start w:val="1"/>
      <w:numFmt w:val="bullet"/>
      <w:lvlText w:val="•"/>
      <w:lvlJc w:val="left"/>
      <w:pPr>
        <w:tabs>
          <w:tab w:val="num" w:pos="5040"/>
        </w:tabs>
        <w:ind w:left="5040" w:hanging="360"/>
      </w:pPr>
      <w:rPr>
        <w:rFonts w:hint="default" w:ascii="Times New Roman" w:hAnsi="Times New Roman"/>
      </w:rPr>
    </w:lvl>
    <w:lvl w:ilvl="7" w:tplc="379020EE" w:tentative="1">
      <w:start w:val="1"/>
      <w:numFmt w:val="bullet"/>
      <w:lvlText w:val="•"/>
      <w:lvlJc w:val="left"/>
      <w:pPr>
        <w:tabs>
          <w:tab w:val="num" w:pos="5760"/>
        </w:tabs>
        <w:ind w:left="5760" w:hanging="360"/>
      </w:pPr>
      <w:rPr>
        <w:rFonts w:hint="default" w:ascii="Times New Roman" w:hAnsi="Times New Roman"/>
      </w:rPr>
    </w:lvl>
    <w:lvl w:ilvl="8" w:tplc="9FCCD616" w:tentative="1">
      <w:start w:val="1"/>
      <w:numFmt w:val="bullet"/>
      <w:lvlText w:val="•"/>
      <w:lvlJc w:val="left"/>
      <w:pPr>
        <w:tabs>
          <w:tab w:val="num" w:pos="6480"/>
        </w:tabs>
        <w:ind w:left="6480" w:hanging="360"/>
      </w:pPr>
      <w:rPr>
        <w:rFonts w:hint="default" w:ascii="Times New Roman" w:hAnsi="Times New Roman"/>
      </w:rPr>
    </w:lvl>
  </w:abstractNum>
  <w:abstractNum w:abstractNumId="20" w15:restartNumberingAfterBreak="0">
    <w:nsid w:val="35511D5A"/>
    <w:multiLevelType w:val="hybridMultilevel"/>
    <w:tmpl w:val="7DB2B330"/>
    <w:lvl w:ilvl="0" w:tplc="EBD4BE62">
      <w:start w:val="1"/>
      <w:numFmt w:val="bullet"/>
      <w:pStyle w:val="Opsomming1"/>
      <w:lvlText w:val=""/>
      <w:lvlJc w:val="left"/>
      <w:pPr>
        <w:ind w:left="360" w:hanging="360"/>
      </w:pPr>
      <w:rPr>
        <w:rFonts w:hint="default" w:ascii="Symbol" w:hAnsi="Symbol"/>
        <w:color w:val="F16856"/>
        <w:sz w:val="24"/>
      </w:rPr>
    </w:lvl>
    <w:lvl w:ilvl="1" w:tplc="5B82EA6E">
      <w:start w:val="1"/>
      <w:numFmt w:val="bullet"/>
      <w:lvlText w:val="¡"/>
      <w:lvlJc w:val="left"/>
      <w:pPr>
        <w:tabs>
          <w:tab w:val="num" w:pos="454"/>
        </w:tabs>
        <w:ind w:left="454" w:hanging="227"/>
      </w:pPr>
      <w:rPr>
        <w:rFonts w:hint="default" w:ascii="Wingdings" w:hAnsi="Wingdings"/>
        <w:color w:val="800000"/>
        <w:sz w:val="12"/>
      </w:rPr>
    </w:lvl>
    <w:lvl w:ilvl="2" w:tplc="FCB07F44">
      <w:start w:val="1"/>
      <w:numFmt w:val="bullet"/>
      <w:lvlText w:val="¡"/>
      <w:lvlJc w:val="left"/>
      <w:pPr>
        <w:tabs>
          <w:tab w:val="num" w:pos="680"/>
        </w:tabs>
        <w:ind w:left="680" w:hanging="226"/>
      </w:pPr>
      <w:rPr>
        <w:rFonts w:hint="default" w:ascii="Wingdings" w:hAnsi="Wingdings"/>
        <w:color w:val="800000"/>
        <w:sz w:val="12"/>
      </w:rPr>
    </w:lvl>
    <w:lvl w:ilvl="3" w:tplc="F63CE7F4">
      <w:start w:val="1"/>
      <w:numFmt w:val="bullet"/>
      <w:lvlText w:val="¡"/>
      <w:lvlJc w:val="left"/>
      <w:pPr>
        <w:tabs>
          <w:tab w:val="num" w:pos="680"/>
        </w:tabs>
        <w:ind w:left="680" w:hanging="226"/>
      </w:pPr>
      <w:rPr>
        <w:rFonts w:hint="default" w:ascii="Wingdings" w:hAnsi="Wingdings"/>
        <w:color w:val="800000"/>
        <w:sz w:val="12"/>
      </w:rPr>
    </w:lvl>
    <w:lvl w:ilvl="4" w:tplc="1862DE2C">
      <w:start w:val="1"/>
      <w:numFmt w:val="bullet"/>
      <w:lvlText w:val="¡"/>
      <w:lvlJc w:val="left"/>
      <w:pPr>
        <w:tabs>
          <w:tab w:val="num" w:pos="680"/>
        </w:tabs>
        <w:ind w:left="680" w:hanging="226"/>
      </w:pPr>
      <w:rPr>
        <w:rFonts w:hint="default" w:ascii="Wingdings" w:hAnsi="Wingdings"/>
        <w:color w:val="800000"/>
        <w:sz w:val="12"/>
      </w:rPr>
    </w:lvl>
    <w:lvl w:ilvl="5" w:tplc="E9F26F6C">
      <w:start w:val="1"/>
      <w:numFmt w:val="bullet"/>
      <w:lvlText w:val="¡"/>
      <w:lvlJc w:val="left"/>
      <w:pPr>
        <w:tabs>
          <w:tab w:val="num" w:pos="680"/>
        </w:tabs>
        <w:ind w:left="680" w:hanging="226"/>
      </w:pPr>
      <w:rPr>
        <w:rFonts w:hint="default" w:ascii="Wingdings" w:hAnsi="Wingdings"/>
        <w:color w:val="800000"/>
        <w:sz w:val="12"/>
      </w:rPr>
    </w:lvl>
    <w:lvl w:ilvl="6" w:tplc="09FC582A">
      <w:start w:val="1"/>
      <w:numFmt w:val="bullet"/>
      <w:lvlText w:val="¡"/>
      <w:lvlJc w:val="left"/>
      <w:pPr>
        <w:tabs>
          <w:tab w:val="num" w:pos="680"/>
        </w:tabs>
        <w:ind w:left="680" w:hanging="226"/>
      </w:pPr>
      <w:rPr>
        <w:rFonts w:hint="default" w:ascii="Wingdings" w:hAnsi="Wingdings"/>
        <w:color w:val="800000"/>
        <w:sz w:val="12"/>
      </w:rPr>
    </w:lvl>
    <w:lvl w:ilvl="7" w:tplc="AC20CA10">
      <w:start w:val="1"/>
      <w:numFmt w:val="bullet"/>
      <w:lvlText w:val="¡"/>
      <w:lvlJc w:val="left"/>
      <w:pPr>
        <w:tabs>
          <w:tab w:val="num" w:pos="680"/>
        </w:tabs>
        <w:ind w:left="680" w:hanging="226"/>
      </w:pPr>
      <w:rPr>
        <w:rFonts w:hint="default" w:ascii="Wingdings" w:hAnsi="Wingdings"/>
        <w:color w:val="800000"/>
        <w:sz w:val="12"/>
      </w:rPr>
    </w:lvl>
    <w:lvl w:ilvl="8" w:tplc="54743664">
      <w:start w:val="1"/>
      <w:numFmt w:val="bullet"/>
      <w:lvlText w:val="¡"/>
      <w:lvlJc w:val="left"/>
      <w:pPr>
        <w:tabs>
          <w:tab w:val="num" w:pos="680"/>
        </w:tabs>
        <w:ind w:left="680" w:hanging="226"/>
      </w:pPr>
      <w:rPr>
        <w:rFonts w:hint="default" w:ascii="Wingdings" w:hAnsi="Wingdings"/>
        <w:color w:val="800000"/>
        <w:sz w:val="12"/>
      </w:rPr>
    </w:lvl>
  </w:abstractNum>
  <w:abstractNum w:abstractNumId="21" w15:restartNumberingAfterBreak="0">
    <w:nsid w:val="37039251"/>
    <w:multiLevelType w:val="hybridMultilevel"/>
    <w:tmpl w:val="9E5CB66C"/>
    <w:lvl w:ilvl="0" w:tplc="C0BA263E">
      <w:start w:val="1"/>
      <w:numFmt w:val="decimal"/>
      <w:lvlText w:val="%1)"/>
      <w:lvlJc w:val="left"/>
      <w:pPr>
        <w:ind w:left="720" w:hanging="360"/>
      </w:pPr>
    </w:lvl>
    <w:lvl w:ilvl="1" w:tplc="9F7E1C64">
      <w:start w:val="1"/>
      <w:numFmt w:val="lowerLetter"/>
      <w:lvlText w:val="%2."/>
      <w:lvlJc w:val="left"/>
      <w:pPr>
        <w:ind w:left="1440" w:hanging="360"/>
      </w:pPr>
    </w:lvl>
    <w:lvl w:ilvl="2" w:tplc="70921478">
      <w:start w:val="1"/>
      <w:numFmt w:val="lowerRoman"/>
      <w:lvlText w:val="%3."/>
      <w:lvlJc w:val="right"/>
      <w:pPr>
        <w:ind w:left="2160" w:hanging="180"/>
      </w:pPr>
    </w:lvl>
    <w:lvl w:ilvl="3" w:tplc="AE3E11DA">
      <w:start w:val="1"/>
      <w:numFmt w:val="decimal"/>
      <w:lvlText w:val="%4."/>
      <w:lvlJc w:val="left"/>
      <w:pPr>
        <w:ind w:left="2880" w:hanging="360"/>
      </w:pPr>
    </w:lvl>
    <w:lvl w:ilvl="4" w:tplc="1C3A2E30">
      <w:start w:val="1"/>
      <w:numFmt w:val="lowerLetter"/>
      <w:lvlText w:val="%5."/>
      <w:lvlJc w:val="left"/>
      <w:pPr>
        <w:ind w:left="3600" w:hanging="360"/>
      </w:pPr>
    </w:lvl>
    <w:lvl w:ilvl="5" w:tplc="51BC2B36">
      <w:start w:val="1"/>
      <w:numFmt w:val="lowerRoman"/>
      <w:lvlText w:val="%6."/>
      <w:lvlJc w:val="right"/>
      <w:pPr>
        <w:ind w:left="4320" w:hanging="180"/>
      </w:pPr>
    </w:lvl>
    <w:lvl w:ilvl="6" w:tplc="3D183D76">
      <w:start w:val="1"/>
      <w:numFmt w:val="decimal"/>
      <w:lvlText w:val="%7."/>
      <w:lvlJc w:val="left"/>
      <w:pPr>
        <w:ind w:left="5040" w:hanging="360"/>
      </w:pPr>
    </w:lvl>
    <w:lvl w:ilvl="7" w:tplc="3E688B7C">
      <w:start w:val="1"/>
      <w:numFmt w:val="lowerLetter"/>
      <w:lvlText w:val="%8."/>
      <w:lvlJc w:val="left"/>
      <w:pPr>
        <w:ind w:left="5760" w:hanging="360"/>
      </w:pPr>
    </w:lvl>
    <w:lvl w:ilvl="8" w:tplc="BED4856A">
      <w:start w:val="1"/>
      <w:numFmt w:val="lowerRoman"/>
      <w:lvlText w:val="%9."/>
      <w:lvlJc w:val="right"/>
      <w:pPr>
        <w:ind w:left="6480" w:hanging="180"/>
      </w:pPr>
    </w:lvl>
  </w:abstractNum>
  <w:abstractNum w:abstractNumId="22" w15:restartNumberingAfterBreak="0">
    <w:nsid w:val="398B488C"/>
    <w:multiLevelType w:val="hybridMultilevel"/>
    <w:tmpl w:val="BC7EDC80"/>
    <w:lvl w:ilvl="0" w:tplc="D5B4DD46">
      <w:start w:val="1"/>
      <w:numFmt w:val="bullet"/>
      <w:lvlText w:val="•"/>
      <w:lvlJc w:val="left"/>
      <w:pPr>
        <w:tabs>
          <w:tab w:val="num" w:pos="720"/>
        </w:tabs>
        <w:ind w:left="720" w:hanging="360"/>
      </w:pPr>
      <w:rPr>
        <w:rFonts w:hint="default" w:ascii="Times New Roman" w:hAnsi="Times New Roman"/>
      </w:rPr>
    </w:lvl>
    <w:lvl w:ilvl="1" w:tplc="6DF237D4" w:tentative="1">
      <w:start w:val="1"/>
      <w:numFmt w:val="bullet"/>
      <w:lvlText w:val="•"/>
      <w:lvlJc w:val="left"/>
      <w:pPr>
        <w:tabs>
          <w:tab w:val="num" w:pos="1440"/>
        </w:tabs>
        <w:ind w:left="1440" w:hanging="360"/>
      </w:pPr>
      <w:rPr>
        <w:rFonts w:hint="default" w:ascii="Times New Roman" w:hAnsi="Times New Roman"/>
      </w:rPr>
    </w:lvl>
    <w:lvl w:ilvl="2" w:tplc="1D52230C" w:tentative="1">
      <w:start w:val="1"/>
      <w:numFmt w:val="bullet"/>
      <w:lvlText w:val="•"/>
      <w:lvlJc w:val="left"/>
      <w:pPr>
        <w:tabs>
          <w:tab w:val="num" w:pos="2160"/>
        </w:tabs>
        <w:ind w:left="2160" w:hanging="360"/>
      </w:pPr>
      <w:rPr>
        <w:rFonts w:hint="default" w:ascii="Times New Roman" w:hAnsi="Times New Roman"/>
      </w:rPr>
    </w:lvl>
    <w:lvl w:ilvl="3" w:tplc="0E3A1600" w:tentative="1">
      <w:start w:val="1"/>
      <w:numFmt w:val="bullet"/>
      <w:lvlText w:val="•"/>
      <w:lvlJc w:val="left"/>
      <w:pPr>
        <w:tabs>
          <w:tab w:val="num" w:pos="2880"/>
        </w:tabs>
        <w:ind w:left="2880" w:hanging="360"/>
      </w:pPr>
      <w:rPr>
        <w:rFonts w:hint="default" w:ascii="Times New Roman" w:hAnsi="Times New Roman"/>
      </w:rPr>
    </w:lvl>
    <w:lvl w:ilvl="4" w:tplc="779E6214" w:tentative="1">
      <w:start w:val="1"/>
      <w:numFmt w:val="bullet"/>
      <w:lvlText w:val="•"/>
      <w:lvlJc w:val="left"/>
      <w:pPr>
        <w:tabs>
          <w:tab w:val="num" w:pos="3600"/>
        </w:tabs>
        <w:ind w:left="3600" w:hanging="360"/>
      </w:pPr>
      <w:rPr>
        <w:rFonts w:hint="default" w:ascii="Times New Roman" w:hAnsi="Times New Roman"/>
      </w:rPr>
    </w:lvl>
    <w:lvl w:ilvl="5" w:tplc="027806D6" w:tentative="1">
      <w:start w:val="1"/>
      <w:numFmt w:val="bullet"/>
      <w:lvlText w:val="•"/>
      <w:lvlJc w:val="left"/>
      <w:pPr>
        <w:tabs>
          <w:tab w:val="num" w:pos="4320"/>
        </w:tabs>
        <w:ind w:left="4320" w:hanging="360"/>
      </w:pPr>
      <w:rPr>
        <w:rFonts w:hint="default" w:ascii="Times New Roman" w:hAnsi="Times New Roman"/>
      </w:rPr>
    </w:lvl>
    <w:lvl w:ilvl="6" w:tplc="A71671EE" w:tentative="1">
      <w:start w:val="1"/>
      <w:numFmt w:val="bullet"/>
      <w:lvlText w:val="•"/>
      <w:lvlJc w:val="left"/>
      <w:pPr>
        <w:tabs>
          <w:tab w:val="num" w:pos="5040"/>
        </w:tabs>
        <w:ind w:left="5040" w:hanging="360"/>
      </w:pPr>
      <w:rPr>
        <w:rFonts w:hint="default" w:ascii="Times New Roman" w:hAnsi="Times New Roman"/>
      </w:rPr>
    </w:lvl>
    <w:lvl w:ilvl="7" w:tplc="50321374" w:tentative="1">
      <w:start w:val="1"/>
      <w:numFmt w:val="bullet"/>
      <w:lvlText w:val="•"/>
      <w:lvlJc w:val="left"/>
      <w:pPr>
        <w:tabs>
          <w:tab w:val="num" w:pos="5760"/>
        </w:tabs>
        <w:ind w:left="5760" w:hanging="360"/>
      </w:pPr>
      <w:rPr>
        <w:rFonts w:hint="default" w:ascii="Times New Roman" w:hAnsi="Times New Roman"/>
      </w:rPr>
    </w:lvl>
    <w:lvl w:ilvl="8" w:tplc="939E816C"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2BF6D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D20B6"/>
    <w:multiLevelType w:val="multilevel"/>
    <w:tmpl w:val="35405B1E"/>
    <w:lvl w:ilvl="0">
      <w:start w:val="1"/>
      <w:numFmt w:val="bullet"/>
      <w:lvlText w:val="o"/>
      <w:lvlJc w:val="left"/>
      <w:pPr>
        <w:ind w:left="360" w:hanging="360"/>
      </w:pPr>
      <w:rPr>
        <w:rFonts w:hint="default" w:ascii="Courier New" w:hAnsi="Courier New" w:cs="Courier New"/>
        <w:color w:val="F16856"/>
        <w:sz w:val="24"/>
      </w:rPr>
    </w:lvl>
    <w:lvl w:ilvl="1">
      <w:start w:val="1"/>
      <w:numFmt w:val="bullet"/>
      <w:lvlText w:val="¡"/>
      <w:lvlJc w:val="left"/>
      <w:pPr>
        <w:tabs>
          <w:tab w:val="num" w:pos="454"/>
        </w:tabs>
        <w:ind w:left="454" w:hanging="227"/>
      </w:pPr>
      <w:rPr>
        <w:rFonts w:hint="default" w:ascii="Wingdings" w:hAnsi="Wingdings"/>
        <w:color w:val="800000"/>
        <w:sz w:val="12"/>
      </w:rPr>
    </w:lvl>
    <w:lvl w:ilvl="2">
      <w:start w:val="1"/>
      <w:numFmt w:val="bullet"/>
      <w:lvlText w:val="¡"/>
      <w:lvlJc w:val="left"/>
      <w:pPr>
        <w:tabs>
          <w:tab w:val="num" w:pos="680"/>
        </w:tabs>
        <w:ind w:left="680" w:hanging="226"/>
      </w:pPr>
      <w:rPr>
        <w:rFonts w:hint="default" w:ascii="Wingdings" w:hAnsi="Wingdings"/>
        <w:color w:val="800000"/>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25" w15:restartNumberingAfterBreak="0">
    <w:nsid w:val="494E03E6"/>
    <w:multiLevelType w:val="multilevel"/>
    <w:tmpl w:val="DDF47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AE69AB"/>
    <w:multiLevelType w:val="hybridMultilevel"/>
    <w:tmpl w:val="49C6B27A"/>
    <w:lvl w:ilvl="0" w:tplc="8318D9C2">
      <w:start w:val="1"/>
      <w:numFmt w:val="bullet"/>
      <w:lvlText w:val="•"/>
      <w:lvlJc w:val="left"/>
      <w:pPr>
        <w:tabs>
          <w:tab w:val="num" w:pos="720"/>
        </w:tabs>
        <w:ind w:left="720" w:hanging="360"/>
      </w:pPr>
      <w:rPr>
        <w:rFonts w:hint="default" w:ascii="Times New Roman" w:hAnsi="Times New Roman"/>
      </w:rPr>
    </w:lvl>
    <w:lvl w:ilvl="1" w:tplc="7234963A" w:tentative="1">
      <w:start w:val="1"/>
      <w:numFmt w:val="bullet"/>
      <w:lvlText w:val="•"/>
      <w:lvlJc w:val="left"/>
      <w:pPr>
        <w:tabs>
          <w:tab w:val="num" w:pos="1440"/>
        </w:tabs>
        <w:ind w:left="1440" w:hanging="360"/>
      </w:pPr>
      <w:rPr>
        <w:rFonts w:hint="default" w:ascii="Times New Roman" w:hAnsi="Times New Roman"/>
      </w:rPr>
    </w:lvl>
    <w:lvl w:ilvl="2" w:tplc="D146288A" w:tentative="1">
      <w:start w:val="1"/>
      <w:numFmt w:val="bullet"/>
      <w:lvlText w:val="•"/>
      <w:lvlJc w:val="left"/>
      <w:pPr>
        <w:tabs>
          <w:tab w:val="num" w:pos="2160"/>
        </w:tabs>
        <w:ind w:left="2160" w:hanging="360"/>
      </w:pPr>
      <w:rPr>
        <w:rFonts w:hint="default" w:ascii="Times New Roman" w:hAnsi="Times New Roman"/>
      </w:rPr>
    </w:lvl>
    <w:lvl w:ilvl="3" w:tplc="ABFC7E64" w:tentative="1">
      <w:start w:val="1"/>
      <w:numFmt w:val="bullet"/>
      <w:lvlText w:val="•"/>
      <w:lvlJc w:val="left"/>
      <w:pPr>
        <w:tabs>
          <w:tab w:val="num" w:pos="2880"/>
        </w:tabs>
        <w:ind w:left="2880" w:hanging="360"/>
      </w:pPr>
      <w:rPr>
        <w:rFonts w:hint="default" w:ascii="Times New Roman" w:hAnsi="Times New Roman"/>
      </w:rPr>
    </w:lvl>
    <w:lvl w:ilvl="4" w:tplc="37E6BF84" w:tentative="1">
      <w:start w:val="1"/>
      <w:numFmt w:val="bullet"/>
      <w:lvlText w:val="•"/>
      <w:lvlJc w:val="left"/>
      <w:pPr>
        <w:tabs>
          <w:tab w:val="num" w:pos="3600"/>
        </w:tabs>
        <w:ind w:left="3600" w:hanging="360"/>
      </w:pPr>
      <w:rPr>
        <w:rFonts w:hint="default" w:ascii="Times New Roman" w:hAnsi="Times New Roman"/>
      </w:rPr>
    </w:lvl>
    <w:lvl w:ilvl="5" w:tplc="D32CD78A" w:tentative="1">
      <w:start w:val="1"/>
      <w:numFmt w:val="bullet"/>
      <w:lvlText w:val="•"/>
      <w:lvlJc w:val="left"/>
      <w:pPr>
        <w:tabs>
          <w:tab w:val="num" w:pos="4320"/>
        </w:tabs>
        <w:ind w:left="4320" w:hanging="360"/>
      </w:pPr>
      <w:rPr>
        <w:rFonts w:hint="default" w:ascii="Times New Roman" w:hAnsi="Times New Roman"/>
      </w:rPr>
    </w:lvl>
    <w:lvl w:ilvl="6" w:tplc="4502AADC" w:tentative="1">
      <w:start w:val="1"/>
      <w:numFmt w:val="bullet"/>
      <w:lvlText w:val="•"/>
      <w:lvlJc w:val="left"/>
      <w:pPr>
        <w:tabs>
          <w:tab w:val="num" w:pos="5040"/>
        </w:tabs>
        <w:ind w:left="5040" w:hanging="360"/>
      </w:pPr>
      <w:rPr>
        <w:rFonts w:hint="default" w:ascii="Times New Roman" w:hAnsi="Times New Roman"/>
      </w:rPr>
    </w:lvl>
    <w:lvl w:ilvl="7" w:tplc="44D61FF4" w:tentative="1">
      <w:start w:val="1"/>
      <w:numFmt w:val="bullet"/>
      <w:lvlText w:val="•"/>
      <w:lvlJc w:val="left"/>
      <w:pPr>
        <w:tabs>
          <w:tab w:val="num" w:pos="5760"/>
        </w:tabs>
        <w:ind w:left="5760" w:hanging="360"/>
      </w:pPr>
      <w:rPr>
        <w:rFonts w:hint="default" w:ascii="Times New Roman" w:hAnsi="Times New Roman"/>
      </w:rPr>
    </w:lvl>
    <w:lvl w:ilvl="8" w:tplc="5804183C"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4A270B73"/>
    <w:multiLevelType w:val="multilevel"/>
    <w:tmpl w:val="DED4F504"/>
    <w:lvl w:ilvl="0">
      <w:start w:val="1"/>
      <w:numFmt w:val="bullet"/>
      <w:lvlText w:val=""/>
      <w:lvlJc w:val="left"/>
      <w:pPr>
        <w:tabs>
          <w:tab w:val="num" w:pos="227"/>
        </w:tabs>
        <w:ind w:left="227" w:hanging="227"/>
      </w:pPr>
      <w:rPr>
        <w:rFonts w:hint="default" w:ascii="Symbol" w:hAnsi="Symbol"/>
        <w:color w:val="F0B500" w:themeColor="background1"/>
        <w:sz w:val="24"/>
      </w:rPr>
    </w:lvl>
    <w:lvl w:ilvl="1">
      <w:start w:val="1"/>
      <w:numFmt w:val="bullet"/>
      <w:lvlText w:val="¡"/>
      <w:lvlJc w:val="left"/>
      <w:pPr>
        <w:tabs>
          <w:tab w:val="num" w:pos="454"/>
        </w:tabs>
        <w:ind w:left="454" w:hanging="227"/>
      </w:pPr>
      <w:rPr>
        <w:rFonts w:hint="default" w:ascii="Wingdings" w:hAnsi="Wingdings"/>
        <w:color w:val="800000"/>
        <w:sz w:val="12"/>
      </w:rPr>
    </w:lvl>
    <w:lvl w:ilvl="2">
      <w:start w:val="1"/>
      <w:numFmt w:val="bullet"/>
      <w:lvlText w:val="¡"/>
      <w:lvlJc w:val="left"/>
      <w:pPr>
        <w:tabs>
          <w:tab w:val="num" w:pos="680"/>
        </w:tabs>
        <w:ind w:left="680" w:hanging="226"/>
      </w:pPr>
      <w:rPr>
        <w:rFonts w:hint="default" w:ascii="Wingdings" w:hAnsi="Wingdings"/>
        <w:color w:val="800000"/>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28" w15:restartNumberingAfterBreak="0">
    <w:nsid w:val="4ABB2C0F"/>
    <w:multiLevelType w:val="hybridMultilevel"/>
    <w:tmpl w:val="5890E998"/>
    <w:lvl w:ilvl="0" w:tplc="D29C2B44">
      <w:numFmt w:val="bullet"/>
      <w:lvlText w:val=""/>
      <w:lvlJc w:val="left"/>
      <w:pPr>
        <w:ind w:left="720" w:hanging="360"/>
      </w:pPr>
      <w:rPr>
        <w:rFonts w:hint="default" w:ascii="Wingdings" w:hAnsi="Wingding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9" w15:restartNumberingAfterBreak="0">
    <w:nsid w:val="4C55203D"/>
    <w:multiLevelType w:val="hybridMultilevel"/>
    <w:tmpl w:val="57AAA98C"/>
    <w:lvl w:ilvl="0" w:tplc="678E3B74">
      <w:numFmt w:val="bullet"/>
      <w:lvlText w:val="-"/>
      <w:lvlJc w:val="left"/>
      <w:pPr>
        <w:ind w:left="720" w:hanging="360"/>
      </w:pPr>
      <w:rPr>
        <w:rFonts w:hint="default" w:ascii="Roboto" w:hAnsi="Roboto"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4CA933CD"/>
    <w:multiLevelType w:val="multilevel"/>
    <w:tmpl w:val="88F494EA"/>
    <w:lvl w:ilvl="0">
      <w:start w:val="1"/>
      <w:numFmt w:val="bullet"/>
      <w:lvlText w:val="·"/>
      <w:lvlJc w:val="left"/>
      <w:pPr>
        <w:tabs>
          <w:tab w:val="num" w:pos="227"/>
        </w:tabs>
        <w:ind w:left="227" w:hanging="227"/>
      </w:pPr>
      <w:rPr>
        <w:rFonts w:hint="default" w:ascii="Symbol" w:hAnsi="Symbol"/>
        <w:color w:val="FFCC00"/>
        <w:sz w:val="24"/>
      </w:rPr>
    </w:lvl>
    <w:lvl w:ilvl="1">
      <w:start w:val="1"/>
      <w:numFmt w:val="bullet"/>
      <w:pStyle w:val="Opsomming2"/>
      <w:lvlText w:val=""/>
      <w:lvlJc w:val="left"/>
      <w:pPr>
        <w:tabs>
          <w:tab w:val="num" w:pos="454"/>
        </w:tabs>
        <w:ind w:left="454" w:hanging="227"/>
      </w:pPr>
      <w:rPr>
        <w:rFonts w:hint="default" w:ascii="Webdings" w:hAnsi="Webdings"/>
        <w:b w:val="0"/>
        <w:i w:val="0"/>
        <w:caps w:val="0"/>
        <w:strike w:val="0"/>
        <w:dstrike w:val="0"/>
        <w:vanish w:val="0"/>
        <w:color w:val="5E5E5E" w:themeColor="accent6" w:themeTint="BF"/>
        <w:sz w:val="24"/>
        <w:vertAlign w:val="baseline"/>
      </w:rPr>
    </w:lvl>
    <w:lvl w:ilvl="2">
      <w:start w:val="1"/>
      <w:numFmt w:val="bullet"/>
      <w:lvlText w:val="¡"/>
      <w:lvlJc w:val="left"/>
      <w:pPr>
        <w:tabs>
          <w:tab w:val="num" w:pos="680"/>
        </w:tabs>
        <w:ind w:left="680" w:hanging="226"/>
      </w:pPr>
      <w:rPr>
        <w:rFonts w:hint="default" w:ascii="Wingdings" w:hAnsi="Wingdings"/>
        <w:color w:val="5E5E5E" w:themeColor="accent6" w:themeTint="BF"/>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31" w15:restartNumberingAfterBreak="0">
    <w:nsid w:val="5DAF4E89"/>
    <w:multiLevelType w:val="hybridMultilevel"/>
    <w:tmpl w:val="2D02F5E8"/>
    <w:lvl w:ilvl="0" w:tplc="4CEA024A">
      <w:start w:val="1"/>
      <w:numFmt w:val="bullet"/>
      <w:lvlText w:val="•"/>
      <w:lvlJc w:val="left"/>
      <w:pPr>
        <w:tabs>
          <w:tab w:val="num" w:pos="720"/>
        </w:tabs>
        <w:ind w:left="720" w:hanging="360"/>
      </w:pPr>
      <w:rPr>
        <w:rFonts w:hint="default" w:ascii="Times New Roman" w:hAnsi="Times New Roman"/>
      </w:rPr>
    </w:lvl>
    <w:lvl w:ilvl="1" w:tplc="0AD0301C" w:tentative="1">
      <w:start w:val="1"/>
      <w:numFmt w:val="bullet"/>
      <w:lvlText w:val="•"/>
      <w:lvlJc w:val="left"/>
      <w:pPr>
        <w:tabs>
          <w:tab w:val="num" w:pos="1440"/>
        </w:tabs>
        <w:ind w:left="1440" w:hanging="360"/>
      </w:pPr>
      <w:rPr>
        <w:rFonts w:hint="default" w:ascii="Times New Roman" w:hAnsi="Times New Roman"/>
      </w:rPr>
    </w:lvl>
    <w:lvl w:ilvl="2" w:tplc="25024018" w:tentative="1">
      <w:start w:val="1"/>
      <w:numFmt w:val="bullet"/>
      <w:lvlText w:val="•"/>
      <w:lvlJc w:val="left"/>
      <w:pPr>
        <w:tabs>
          <w:tab w:val="num" w:pos="2160"/>
        </w:tabs>
        <w:ind w:left="2160" w:hanging="360"/>
      </w:pPr>
      <w:rPr>
        <w:rFonts w:hint="default" w:ascii="Times New Roman" w:hAnsi="Times New Roman"/>
      </w:rPr>
    </w:lvl>
    <w:lvl w:ilvl="3" w:tplc="6944D428" w:tentative="1">
      <w:start w:val="1"/>
      <w:numFmt w:val="bullet"/>
      <w:lvlText w:val="•"/>
      <w:lvlJc w:val="left"/>
      <w:pPr>
        <w:tabs>
          <w:tab w:val="num" w:pos="2880"/>
        </w:tabs>
        <w:ind w:left="2880" w:hanging="360"/>
      </w:pPr>
      <w:rPr>
        <w:rFonts w:hint="default" w:ascii="Times New Roman" w:hAnsi="Times New Roman"/>
      </w:rPr>
    </w:lvl>
    <w:lvl w:ilvl="4" w:tplc="924AC2A2" w:tentative="1">
      <w:start w:val="1"/>
      <w:numFmt w:val="bullet"/>
      <w:lvlText w:val="•"/>
      <w:lvlJc w:val="left"/>
      <w:pPr>
        <w:tabs>
          <w:tab w:val="num" w:pos="3600"/>
        </w:tabs>
        <w:ind w:left="3600" w:hanging="360"/>
      </w:pPr>
      <w:rPr>
        <w:rFonts w:hint="default" w:ascii="Times New Roman" w:hAnsi="Times New Roman"/>
      </w:rPr>
    </w:lvl>
    <w:lvl w:ilvl="5" w:tplc="6D663B5C" w:tentative="1">
      <w:start w:val="1"/>
      <w:numFmt w:val="bullet"/>
      <w:lvlText w:val="•"/>
      <w:lvlJc w:val="left"/>
      <w:pPr>
        <w:tabs>
          <w:tab w:val="num" w:pos="4320"/>
        </w:tabs>
        <w:ind w:left="4320" w:hanging="360"/>
      </w:pPr>
      <w:rPr>
        <w:rFonts w:hint="default" w:ascii="Times New Roman" w:hAnsi="Times New Roman"/>
      </w:rPr>
    </w:lvl>
    <w:lvl w:ilvl="6" w:tplc="9EEC41E2" w:tentative="1">
      <w:start w:val="1"/>
      <w:numFmt w:val="bullet"/>
      <w:lvlText w:val="•"/>
      <w:lvlJc w:val="left"/>
      <w:pPr>
        <w:tabs>
          <w:tab w:val="num" w:pos="5040"/>
        </w:tabs>
        <w:ind w:left="5040" w:hanging="360"/>
      </w:pPr>
      <w:rPr>
        <w:rFonts w:hint="default" w:ascii="Times New Roman" w:hAnsi="Times New Roman"/>
      </w:rPr>
    </w:lvl>
    <w:lvl w:ilvl="7" w:tplc="F092BEB2" w:tentative="1">
      <w:start w:val="1"/>
      <w:numFmt w:val="bullet"/>
      <w:lvlText w:val="•"/>
      <w:lvlJc w:val="left"/>
      <w:pPr>
        <w:tabs>
          <w:tab w:val="num" w:pos="5760"/>
        </w:tabs>
        <w:ind w:left="5760" w:hanging="360"/>
      </w:pPr>
      <w:rPr>
        <w:rFonts w:hint="default" w:ascii="Times New Roman" w:hAnsi="Times New Roman"/>
      </w:rPr>
    </w:lvl>
    <w:lvl w:ilvl="8" w:tplc="5BDEA5F0"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5E6878E0"/>
    <w:multiLevelType w:val="multilevel"/>
    <w:tmpl w:val="B62E8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377F2D"/>
    <w:multiLevelType w:val="hybridMultilevel"/>
    <w:tmpl w:val="329014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0A84F28"/>
    <w:multiLevelType w:val="hybridMultilevel"/>
    <w:tmpl w:val="567E89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7D4093C"/>
    <w:multiLevelType w:val="hybridMultilevel"/>
    <w:tmpl w:val="0338E456"/>
    <w:lvl w:ilvl="0" w:tplc="389874E4">
      <w:start w:val="1"/>
      <w:numFmt w:val="bullet"/>
      <w:lvlText w:val="•"/>
      <w:lvlJc w:val="left"/>
      <w:pPr>
        <w:tabs>
          <w:tab w:val="num" w:pos="720"/>
        </w:tabs>
        <w:ind w:left="720" w:hanging="360"/>
      </w:pPr>
      <w:rPr>
        <w:rFonts w:hint="default" w:ascii="Times New Roman" w:hAnsi="Times New Roman"/>
      </w:rPr>
    </w:lvl>
    <w:lvl w:ilvl="1" w:tplc="CAD2739E" w:tentative="1">
      <w:start w:val="1"/>
      <w:numFmt w:val="bullet"/>
      <w:lvlText w:val="•"/>
      <w:lvlJc w:val="left"/>
      <w:pPr>
        <w:tabs>
          <w:tab w:val="num" w:pos="1440"/>
        </w:tabs>
        <w:ind w:left="1440" w:hanging="360"/>
      </w:pPr>
      <w:rPr>
        <w:rFonts w:hint="default" w:ascii="Times New Roman" w:hAnsi="Times New Roman"/>
      </w:rPr>
    </w:lvl>
    <w:lvl w:ilvl="2" w:tplc="0A84B9DC" w:tentative="1">
      <w:start w:val="1"/>
      <w:numFmt w:val="bullet"/>
      <w:lvlText w:val="•"/>
      <w:lvlJc w:val="left"/>
      <w:pPr>
        <w:tabs>
          <w:tab w:val="num" w:pos="2160"/>
        </w:tabs>
        <w:ind w:left="2160" w:hanging="360"/>
      </w:pPr>
      <w:rPr>
        <w:rFonts w:hint="default" w:ascii="Times New Roman" w:hAnsi="Times New Roman"/>
      </w:rPr>
    </w:lvl>
    <w:lvl w:ilvl="3" w:tplc="A9F83C70" w:tentative="1">
      <w:start w:val="1"/>
      <w:numFmt w:val="bullet"/>
      <w:lvlText w:val="•"/>
      <w:lvlJc w:val="left"/>
      <w:pPr>
        <w:tabs>
          <w:tab w:val="num" w:pos="2880"/>
        </w:tabs>
        <w:ind w:left="2880" w:hanging="360"/>
      </w:pPr>
      <w:rPr>
        <w:rFonts w:hint="default" w:ascii="Times New Roman" w:hAnsi="Times New Roman"/>
      </w:rPr>
    </w:lvl>
    <w:lvl w:ilvl="4" w:tplc="E12E4A50" w:tentative="1">
      <w:start w:val="1"/>
      <w:numFmt w:val="bullet"/>
      <w:lvlText w:val="•"/>
      <w:lvlJc w:val="left"/>
      <w:pPr>
        <w:tabs>
          <w:tab w:val="num" w:pos="3600"/>
        </w:tabs>
        <w:ind w:left="3600" w:hanging="360"/>
      </w:pPr>
      <w:rPr>
        <w:rFonts w:hint="default" w:ascii="Times New Roman" w:hAnsi="Times New Roman"/>
      </w:rPr>
    </w:lvl>
    <w:lvl w:ilvl="5" w:tplc="71F2EDB2" w:tentative="1">
      <w:start w:val="1"/>
      <w:numFmt w:val="bullet"/>
      <w:lvlText w:val="•"/>
      <w:lvlJc w:val="left"/>
      <w:pPr>
        <w:tabs>
          <w:tab w:val="num" w:pos="4320"/>
        </w:tabs>
        <w:ind w:left="4320" w:hanging="360"/>
      </w:pPr>
      <w:rPr>
        <w:rFonts w:hint="default" w:ascii="Times New Roman" w:hAnsi="Times New Roman"/>
      </w:rPr>
    </w:lvl>
    <w:lvl w:ilvl="6" w:tplc="8C307BBC" w:tentative="1">
      <w:start w:val="1"/>
      <w:numFmt w:val="bullet"/>
      <w:lvlText w:val="•"/>
      <w:lvlJc w:val="left"/>
      <w:pPr>
        <w:tabs>
          <w:tab w:val="num" w:pos="5040"/>
        </w:tabs>
        <w:ind w:left="5040" w:hanging="360"/>
      </w:pPr>
      <w:rPr>
        <w:rFonts w:hint="default" w:ascii="Times New Roman" w:hAnsi="Times New Roman"/>
      </w:rPr>
    </w:lvl>
    <w:lvl w:ilvl="7" w:tplc="52921F78" w:tentative="1">
      <w:start w:val="1"/>
      <w:numFmt w:val="bullet"/>
      <w:lvlText w:val="•"/>
      <w:lvlJc w:val="left"/>
      <w:pPr>
        <w:tabs>
          <w:tab w:val="num" w:pos="5760"/>
        </w:tabs>
        <w:ind w:left="5760" w:hanging="360"/>
      </w:pPr>
      <w:rPr>
        <w:rFonts w:hint="default" w:ascii="Times New Roman" w:hAnsi="Times New Roman"/>
      </w:rPr>
    </w:lvl>
    <w:lvl w:ilvl="8" w:tplc="8E38A732"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8402D8A"/>
    <w:multiLevelType w:val="multilevel"/>
    <w:tmpl w:val="748CC03C"/>
    <w:lvl w:ilvl="0">
      <w:start w:val="1"/>
      <w:numFmt w:val="bullet"/>
      <w:lvlText w:val="·"/>
      <w:lvlJc w:val="left"/>
      <w:pPr>
        <w:tabs>
          <w:tab w:val="num" w:pos="227"/>
        </w:tabs>
        <w:ind w:left="227" w:hanging="227"/>
      </w:pPr>
      <w:rPr>
        <w:rFonts w:hint="default" w:ascii="Symbol" w:hAnsi="Symbol"/>
        <w:color w:val="FFCC00"/>
        <w:sz w:val="24"/>
      </w:rPr>
    </w:lvl>
    <w:lvl w:ilvl="1">
      <w:start w:val="1"/>
      <w:numFmt w:val="bullet"/>
      <w:lvlText w:val=""/>
      <w:lvlJc w:val="left"/>
      <w:pPr>
        <w:tabs>
          <w:tab w:val="num" w:pos="454"/>
        </w:tabs>
        <w:ind w:left="454" w:hanging="227"/>
      </w:pPr>
      <w:rPr>
        <w:rFonts w:hint="default" w:ascii="Webdings" w:hAnsi="Webdings"/>
        <w:b w:val="0"/>
        <w:i w:val="0"/>
        <w:caps w:val="0"/>
        <w:strike w:val="0"/>
        <w:dstrike w:val="0"/>
        <w:vanish w:val="0"/>
        <w:color w:val="5E5E5E" w:themeColor="accent6" w:themeTint="BF"/>
        <w:sz w:val="32"/>
        <w:vertAlign w:val="baseline"/>
      </w:rPr>
    </w:lvl>
    <w:lvl w:ilvl="2">
      <w:start w:val="1"/>
      <w:numFmt w:val="bullet"/>
      <w:lvlText w:val="¡"/>
      <w:lvlJc w:val="left"/>
      <w:pPr>
        <w:tabs>
          <w:tab w:val="num" w:pos="680"/>
        </w:tabs>
        <w:ind w:left="680" w:hanging="226"/>
      </w:pPr>
      <w:rPr>
        <w:rFonts w:hint="default" w:ascii="Wingdings" w:hAnsi="Wingdings"/>
        <w:color w:val="800000"/>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37" w15:restartNumberingAfterBreak="0">
    <w:nsid w:val="688B71DE"/>
    <w:multiLevelType w:val="hybridMultilevel"/>
    <w:tmpl w:val="34B6B294"/>
    <w:lvl w:ilvl="0" w:tplc="60806FAA">
      <w:start w:val="1"/>
      <w:numFmt w:val="bullet"/>
      <w:lvlText w:val="•"/>
      <w:lvlJc w:val="left"/>
      <w:pPr>
        <w:tabs>
          <w:tab w:val="num" w:pos="720"/>
        </w:tabs>
        <w:ind w:left="720" w:hanging="360"/>
      </w:pPr>
      <w:rPr>
        <w:rFonts w:hint="default" w:ascii="Times New Roman" w:hAnsi="Times New Roman"/>
      </w:rPr>
    </w:lvl>
    <w:lvl w:ilvl="1" w:tplc="36000FA6" w:tentative="1">
      <w:start w:val="1"/>
      <w:numFmt w:val="bullet"/>
      <w:lvlText w:val="•"/>
      <w:lvlJc w:val="left"/>
      <w:pPr>
        <w:tabs>
          <w:tab w:val="num" w:pos="1440"/>
        </w:tabs>
        <w:ind w:left="1440" w:hanging="360"/>
      </w:pPr>
      <w:rPr>
        <w:rFonts w:hint="default" w:ascii="Times New Roman" w:hAnsi="Times New Roman"/>
      </w:rPr>
    </w:lvl>
    <w:lvl w:ilvl="2" w:tplc="B24A3C8E" w:tentative="1">
      <w:start w:val="1"/>
      <w:numFmt w:val="bullet"/>
      <w:lvlText w:val="•"/>
      <w:lvlJc w:val="left"/>
      <w:pPr>
        <w:tabs>
          <w:tab w:val="num" w:pos="2160"/>
        </w:tabs>
        <w:ind w:left="2160" w:hanging="360"/>
      </w:pPr>
      <w:rPr>
        <w:rFonts w:hint="default" w:ascii="Times New Roman" w:hAnsi="Times New Roman"/>
      </w:rPr>
    </w:lvl>
    <w:lvl w:ilvl="3" w:tplc="5FE2C72A" w:tentative="1">
      <w:start w:val="1"/>
      <w:numFmt w:val="bullet"/>
      <w:lvlText w:val="•"/>
      <w:lvlJc w:val="left"/>
      <w:pPr>
        <w:tabs>
          <w:tab w:val="num" w:pos="2880"/>
        </w:tabs>
        <w:ind w:left="2880" w:hanging="360"/>
      </w:pPr>
      <w:rPr>
        <w:rFonts w:hint="default" w:ascii="Times New Roman" w:hAnsi="Times New Roman"/>
      </w:rPr>
    </w:lvl>
    <w:lvl w:ilvl="4" w:tplc="2138E96A" w:tentative="1">
      <w:start w:val="1"/>
      <w:numFmt w:val="bullet"/>
      <w:lvlText w:val="•"/>
      <w:lvlJc w:val="left"/>
      <w:pPr>
        <w:tabs>
          <w:tab w:val="num" w:pos="3600"/>
        </w:tabs>
        <w:ind w:left="3600" w:hanging="360"/>
      </w:pPr>
      <w:rPr>
        <w:rFonts w:hint="default" w:ascii="Times New Roman" w:hAnsi="Times New Roman"/>
      </w:rPr>
    </w:lvl>
    <w:lvl w:ilvl="5" w:tplc="4E0A6966" w:tentative="1">
      <w:start w:val="1"/>
      <w:numFmt w:val="bullet"/>
      <w:lvlText w:val="•"/>
      <w:lvlJc w:val="left"/>
      <w:pPr>
        <w:tabs>
          <w:tab w:val="num" w:pos="4320"/>
        </w:tabs>
        <w:ind w:left="4320" w:hanging="360"/>
      </w:pPr>
      <w:rPr>
        <w:rFonts w:hint="default" w:ascii="Times New Roman" w:hAnsi="Times New Roman"/>
      </w:rPr>
    </w:lvl>
    <w:lvl w:ilvl="6" w:tplc="D67A8AE6" w:tentative="1">
      <w:start w:val="1"/>
      <w:numFmt w:val="bullet"/>
      <w:lvlText w:val="•"/>
      <w:lvlJc w:val="left"/>
      <w:pPr>
        <w:tabs>
          <w:tab w:val="num" w:pos="5040"/>
        </w:tabs>
        <w:ind w:left="5040" w:hanging="360"/>
      </w:pPr>
      <w:rPr>
        <w:rFonts w:hint="default" w:ascii="Times New Roman" w:hAnsi="Times New Roman"/>
      </w:rPr>
    </w:lvl>
    <w:lvl w:ilvl="7" w:tplc="0FD6F7EE" w:tentative="1">
      <w:start w:val="1"/>
      <w:numFmt w:val="bullet"/>
      <w:lvlText w:val="•"/>
      <w:lvlJc w:val="left"/>
      <w:pPr>
        <w:tabs>
          <w:tab w:val="num" w:pos="5760"/>
        </w:tabs>
        <w:ind w:left="5760" w:hanging="360"/>
      </w:pPr>
      <w:rPr>
        <w:rFonts w:hint="default" w:ascii="Times New Roman" w:hAnsi="Times New Roman"/>
      </w:rPr>
    </w:lvl>
    <w:lvl w:ilvl="8" w:tplc="302A44CA" w:tentative="1">
      <w:start w:val="1"/>
      <w:numFmt w:val="bullet"/>
      <w:lvlText w:val="•"/>
      <w:lvlJc w:val="left"/>
      <w:pPr>
        <w:tabs>
          <w:tab w:val="num" w:pos="6480"/>
        </w:tabs>
        <w:ind w:left="6480" w:hanging="360"/>
      </w:pPr>
      <w:rPr>
        <w:rFonts w:hint="default" w:ascii="Times New Roman" w:hAnsi="Times New Roman"/>
      </w:rPr>
    </w:lvl>
  </w:abstractNum>
  <w:abstractNum w:abstractNumId="38" w15:restartNumberingAfterBreak="0">
    <w:nsid w:val="6B601716"/>
    <w:multiLevelType w:val="hybridMultilevel"/>
    <w:tmpl w:val="861EC942"/>
    <w:lvl w:ilvl="0" w:tplc="74F68E02">
      <w:start w:val="1"/>
      <w:numFmt w:val="decimal"/>
      <w:lvlText w:val="%1)"/>
      <w:lvlJc w:val="left"/>
      <w:pPr>
        <w:ind w:left="720" w:hanging="360"/>
      </w:pPr>
    </w:lvl>
    <w:lvl w:ilvl="1" w:tplc="861C6728">
      <w:start w:val="1"/>
      <w:numFmt w:val="lowerLetter"/>
      <w:lvlText w:val="%2."/>
      <w:lvlJc w:val="left"/>
      <w:pPr>
        <w:ind w:left="1440" w:hanging="360"/>
      </w:pPr>
    </w:lvl>
    <w:lvl w:ilvl="2" w:tplc="E8300F86">
      <w:start w:val="1"/>
      <w:numFmt w:val="lowerRoman"/>
      <w:lvlText w:val="%3."/>
      <w:lvlJc w:val="right"/>
      <w:pPr>
        <w:ind w:left="2160" w:hanging="180"/>
      </w:pPr>
    </w:lvl>
    <w:lvl w:ilvl="3" w:tplc="D1BC8F84">
      <w:start w:val="1"/>
      <w:numFmt w:val="decimal"/>
      <w:lvlText w:val="%4."/>
      <w:lvlJc w:val="left"/>
      <w:pPr>
        <w:ind w:left="2880" w:hanging="360"/>
      </w:pPr>
    </w:lvl>
    <w:lvl w:ilvl="4" w:tplc="28F0DAA8">
      <w:start w:val="1"/>
      <w:numFmt w:val="lowerLetter"/>
      <w:lvlText w:val="%5."/>
      <w:lvlJc w:val="left"/>
      <w:pPr>
        <w:ind w:left="3600" w:hanging="360"/>
      </w:pPr>
    </w:lvl>
    <w:lvl w:ilvl="5" w:tplc="F350D4F6">
      <w:start w:val="1"/>
      <w:numFmt w:val="lowerRoman"/>
      <w:lvlText w:val="%6."/>
      <w:lvlJc w:val="right"/>
      <w:pPr>
        <w:ind w:left="4320" w:hanging="180"/>
      </w:pPr>
    </w:lvl>
    <w:lvl w:ilvl="6" w:tplc="601EF1EA">
      <w:start w:val="1"/>
      <w:numFmt w:val="decimal"/>
      <w:lvlText w:val="%7."/>
      <w:lvlJc w:val="left"/>
      <w:pPr>
        <w:ind w:left="5040" w:hanging="360"/>
      </w:pPr>
    </w:lvl>
    <w:lvl w:ilvl="7" w:tplc="59C2FB16">
      <w:start w:val="1"/>
      <w:numFmt w:val="lowerLetter"/>
      <w:lvlText w:val="%8."/>
      <w:lvlJc w:val="left"/>
      <w:pPr>
        <w:ind w:left="5760" w:hanging="360"/>
      </w:pPr>
    </w:lvl>
    <w:lvl w:ilvl="8" w:tplc="4372BFDE">
      <w:start w:val="1"/>
      <w:numFmt w:val="lowerRoman"/>
      <w:lvlText w:val="%9."/>
      <w:lvlJc w:val="right"/>
      <w:pPr>
        <w:ind w:left="6480" w:hanging="180"/>
      </w:pPr>
    </w:lvl>
  </w:abstractNum>
  <w:abstractNum w:abstractNumId="39" w15:restartNumberingAfterBreak="0">
    <w:nsid w:val="6C053DD8"/>
    <w:multiLevelType w:val="hybridMultilevel"/>
    <w:tmpl w:val="EE9460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2A75048"/>
    <w:multiLevelType w:val="multilevel"/>
    <w:tmpl w:val="442812D0"/>
    <w:lvl w:ilvl="0">
      <w:start w:val="1"/>
      <w:numFmt w:val="bullet"/>
      <w:lvlText w:val="·"/>
      <w:lvlJc w:val="left"/>
      <w:pPr>
        <w:tabs>
          <w:tab w:val="num" w:pos="227"/>
        </w:tabs>
        <w:ind w:left="227" w:hanging="227"/>
      </w:pPr>
      <w:rPr>
        <w:rFonts w:hint="default" w:ascii="Symbol" w:hAnsi="Symbol"/>
        <w:color w:val="FFCC00"/>
        <w:sz w:val="24"/>
      </w:rPr>
    </w:lvl>
    <w:lvl w:ilvl="1">
      <w:start w:val="1"/>
      <w:numFmt w:val="bullet"/>
      <w:lvlText w:val=""/>
      <w:lvlJc w:val="left"/>
      <w:pPr>
        <w:tabs>
          <w:tab w:val="num" w:pos="454"/>
        </w:tabs>
        <w:ind w:left="454" w:hanging="227"/>
      </w:pPr>
      <w:rPr>
        <w:rFonts w:hint="default" w:ascii="Webdings" w:hAnsi="Webdings"/>
        <w:color w:val="800000"/>
        <w:sz w:val="12"/>
      </w:rPr>
    </w:lvl>
    <w:lvl w:ilvl="2">
      <w:start w:val="1"/>
      <w:numFmt w:val="bullet"/>
      <w:lvlText w:val="¡"/>
      <w:lvlJc w:val="left"/>
      <w:pPr>
        <w:tabs>
          <w:tab w:val="num" w:pos="680"/>
        </w:tabs>
        <w:ind w:left="680" w:hanging="226"/>
      </w:pPr>
      <w:rPr>
        <w:rFonts w:hint="default" w:ascii="Wingdings" w:hAnsi="Wingdings"/>
        <w:color w:val="800000"/>
        <w:sz w:val="12"/>
      </w:rPr>
    </w:lvl>
    <w:lvl w:ilvl="3">
      <w:start w:val="1"/>
      <w:numFmt w:val="bullet"/>
      <w:lvlText w:val="¡"/>
      <w:lvlJc w:val="left"/>
      <w:pPr>
        <w:tabs>
          <w:tab w:val="num" w:pos="680"/>
        </w:tabs>
        <w:ind w:left="680" w:hanging="226"/>
      </w:pPr>
      <w:rPr>
        <w:rFonts w:hint="default" w:ascii="Wingdings" w:hAnsi="Wingdings"/>
        <w:color w:val="800000"/>
        <w:sz w:val="12"/>
      </w:rPr>
    </w:lvl>
    <w:lvl w:ilvl="4">
      <w:start w:val="1"/>
      <w:numFmt w:val="bullet"/>
      <w:lvlText w:val="¡"/>
      <w:lvlJc w:val="left"/>
      <w:pPr>
        <w:tabs>
          <w:tab w:val="num" w:pos="680"/>
        </w:tabs>
        <w:ind w:left="680" w:hanging="226"/>
      </w:pPr>
      <w:rPr>
        <w:rFonts w:hint="default" w:ascii="Wingdings" w:hAnsi="Wingdings"/>
        <w:color w:val="800000"/>
        <w:sz w:val="12"/>
      </w:rPr>
    </w:lvl>
    <w:lvl w:ilvl="5">
      <w:start w:val="1"/>
      <w:numFmt w:val="bullet"/>
      <w:lvlText w:val="¡"/>
      <w:lvlJc w:val="left"/>
      <w:pPr>
        <w:tabs>
          <w:tab w:val="num" w:pos="680"/>
        </w:tabs>
        <w:ind w:left="680" w:hanging="226"/>
      </w:pPr>
      <w:rPr>
        <w:rFonts w:hint="default" w:ascii="Wingdings" w:hAnsi="Wingdings"/>
        <w:color w:val="800000"/>
        <w:sz w:val="12"/>
      </w:rPr>
    </w:lvl>
    <w:lvl w:ilvl="6">
      <w:start w:val="1"/>
      <w:numFmt w:val="bullet"/>
      <w:lvlText w:val="¡"/>
      <w:lvlJc w:val="left"/>
      <w:pPr>
        <w:tabs>
          <w:tab w:val="num" w:pos="680"/>
        </w:tabs>
        <w:ind w:left="680" w:hanging="226"/>
      </w:pPr>
      <w:rPr>
        <w:rFonts w:hint="default" w:ascii="Wingdings" w:hAnsi="Wingdings"/>
        <w:color w:val="800000"/>
        <w:sz w:val="12"/>
      </w:rPr>
    </w:lvl>
    <w:lvl w:ilvl="7">
      <w:start w:val="1"/>
      <w:numFmt w:val="bullet"/>
      <w:lvlText w:val="¡"/>
      <w:lvlJc w:val="left"/>
      <w:pPr>
        <w:tabs>
          <w:tab w:val="num" w:pos="680"/>
        </w:tabs>
        <w:ind w:left="680" w:hanging="226"/>
      </w:pPr>
      <w:rPr>
        <w:rFonts w:hint="default" w:ascii="Wingdings" w:hAnsi="Wingdings"/>
        <w:color w:val="800000"/>
        <w:sz w:val="12"/>
      </w:rPr>
    </w:lvl>
    <w:lvl w:ilvl="8">
      <w:start w:val="1"/>
      <w:numFmt w:val="bullet"/>
      <w:lvlText w:val="¡"/>
      <w:lvlJc w:val="left"/>
      <w:pPr>
        <w:tabs>
          <w:tab w:val="num" w:pos="680"/>
        </w:tabs>
        <w:ind w:left="680" w:hanging="226"/>
      </w:pPr>
      <w:rPr>
        <w:rFonts w:hint="default" w:ascii="Wingdings" w:hAnsi="Wingdings"/>
        <w:color w:val="800000"/>
        <w:sz w:val="12"/>
      </w:rPr>
    </w:lvl>
  </w:abstractNum>
  <w:abstractNum w:abstractNumId="41" w15:restartNumberingAfterBreak="0">
    <w:nsid w:val="73597756"/>
    <w:multiLevelType w:val="hybridMultilevel"/>
    <w:tmpl w:val="AB9AD2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99D457E"/>
    <w:multiLevelType w:val="multilevel"/>
    <w:tmpl w:val="D26AC2CA"/>
    <w:lvl w:ilvl="0">
      <w:start w:val="1"/>
      <w:numFmt w:val="decimal"/>
      <w:pStyle w:val="Kop1genummerd"/>
      <w:lvlText w:val="%1."/>
      <w:lvlJc w:val="left"/>
      <w:pPr>
        <w:ind w:left="360" w:hanging="360"/>
      </w:pPr>
      <w:rPr>
        <w:rFonts w:hint="default"/>
      </w:rPr>
    </w:lvl>
    <w:lvl w:ilvl="1">
      <w:start w:val="1"/>
      <w:numFmt w:val="decimal"/>
      <w:pStyle w:val="Kop2genummerd"/>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E51E7"/>
    <w:multiLevelType w:val="hybridMultilevel"/>
    <w:tmpl w:val="BB46144C"/>
    <w:lvl w:ilvl="0" w:tplc="FF54D2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73177319">
    <w:abstractNumId w:val="38"/>
  </w:num>
  <w:num w:numId="2" w16cid:durableId="131169692">
    <w:abstractNumId w:val="21"/>
  </w:num>
  <w:num w:numId="3" w16cid:durableId="1483623091">
    <w:abstractNumId w:val="20"/>
  </w:num>
  <w:num w:numId="4" w16cid:durableId="537010176">
    <w:abstractNumId w:val="30"/>
  </w:num>
  <w:num w:numId="5" w16cid:durableId="445319682">
    <w:abstractNumId w:val="42"/>
  </w:num>
  <w:num w:numId="6" w16cid:durableId="1691712949">
    <w:abstractNumId w:val="33"/>
  </w:num>
  <w:num w:numId="7" w16cid:durableId="363941656">
    <w:abstractNumId w:val="41"/>
  </w:num>
  <w:num w:numId="8" w16cid:durableId="133840724">
    <w:abstractNumId w:val="29"/>
  </w:num>
  <w:num w:numId="9" w16cid:durableId="1646086136">
    <w:abstractNumId w:val="34"/>
  </w:num>
  <w:num w:numId="10" w16cid:durableId="184752129">
    <w:abstractNumId w:val="24"/>
  </w:num>
  <w:num w:numId="11" w16cid:durableId="164906502">
    <w:abstractNumId w:val="27"/>
  </w:num>
  <w:num w:numId="12" w16cid:durableId="390076032">
    <w:abstractNumId w:val="15"/>
  </w:num>
  <w:num w:numId="13" w16cid:durableId="1246842338">
    <w:abstractNumId w:val="9"/>
  </w:num>
  <w:num w:numId="14" w16cid:durableId="1922907121">
    <w:abstractNumId w:val="7"/>
  </w:num>
  <w:num w:numId="15" w16cid:durableId="572206668">
    <w:abstractNumId w:val="6"/>
  </w:num>
  <w:num w:numId="16" w16cid:durableId="754087134">
    <w:abstractNumId w:val="5"/>
  </w:num>
  <w:num w:numId="17" w16cid:durableId="758136305">
    <w:abstractNumId w:val="4"/>
  </w:num>
  <w:num w:numId="18" w16cid:durableId="986010278">
    <w:abstractNumId w:val="8"/>
  </w:num>
  <w:num w:numId="19" w16cid:durableId="1736195487">
    <w:abstractNumId w:val="3"/>
  </w:num>
  <w:num w:numId="20" w16cid:durableId="1821380026">
    <w:abstractNumId w:val="2"/>
  </w:num>
  <w:num w:numId="21" w16cid:durableId="110757012">
    <w:abstractNumId w:val="1"/>
  </w:num>
  <w:num w:numId="22" w16cid:durableId="417143347">
    <w:abstractNumId w:val="0"/>
  </w:num>
  <w:num w:numId="23" w16cid:durableId="555242990">
    <w:abstractNumId w:val="43"/>
  </w:num>
  <w:num w:numId="24" w16cid:durableId="715199574">
    <w:abstractNumId w:val="23"/>
  </w:num>
  <w:num w:numId="25" w16cid:durableId="1099839418">
    <w:abstractNumId w:val="32"/>
  </w:num>
  <w:num w:numId="26" w16cid:durableId="1877966629">
    <w:abstractNumId w:val="40"/>
  </w:num>
  <w:num w:numId="27" w16cid:durableId="752631365">
    <w:abstractNumId w:val="11"/>
  </w:num>
  <w:num w:numId="28" w16cid:durableId="512232714">
    <w:abstractNumId w:val="36"/>
  </w:num>
  <w:num w:numId="29" w16cid:durableId="2024821209">
    <w:abstractNumId w:val="31"/>
  </w:num>
  <w:num w:numId="30" w16cid:durableId="718625424">
    <w:abstractNumId w:val="18"/>
  </w:num>
  <w:num w:numId="31" w16cid:durableId="1457138979">
    <w:abstractNumId w:val="19"/>
  </w:num>
  <w:num w:numId="32" w16cid:durableId="1133331305">
    <w:abstractNumId w:val="22"/>
  </w:num>
  <w:num w:numId="33" w16cid:durableId="1047335697">
    <w:abstractNumId w:val="14"/>
  </w:num>
  <w:num w:numId="34" w16cid:durableId="632054717">
    <w:abstractNumId w:val="16"/>
  </w:num>
  <w:num w:numId="35" w16cid:durableId="167528216">
    <w:abstractNumId w:val="37"/>
  </w:num>
  <w:num w:numId="36" w16cid:durableId="1202089902">
    <w:abstractNumId w:val="35"/>
  </w:num>
  <w:num w:numId="37" w16cid:durableId="1425493457">
    <w:abstractNumId w:val="12"/>
  </w:num>
  <w:num w:numId="38" w16cid:durableId="1302072820">
    <w:abstractNumId w:val="26"/>
  </w:num>
  <w:num w:numId="39" w16cid:durableId="879131721">
    <w:abstractNumId w:val="13"/>
  </w:num>
  <w:num w:numId="40" w16cid:durableId="1590232853">
    <w:abstractNumId w:val="25"/>
  </w:num>
  <w:num w:numId="41" w16cid:durableId="967010332">
    <w:abstractNumId w:val="42"/>
    <w:lvlOverride w:ilvl="0">
      <w:startOverride w:val="1"/>
    </w:lvlOverride>
  </w:num>
  <w:num w:numId="42" w16cid:durableId="374627396">
    <w:abstractNumId w:val="17"/>
  </w:num>
  <w:num w:numId="43" w16cid:durableId="236139183">
    <w:abstractNumId w:val="39"/>
  </w:num>
  <w:num w:numId="44" w16cid:durableId="389422045">
    <w:abstractNumId w:val="10"/>
  </w:num>
  <w:num w:numId="45" w16cid:durableId="2047556023">
    <w:abstractNumId w:val="28"/>
  </w:num>
  <w:num w:numId="46" w16cid:durableId="531573202">
    <w:abstractNumId w:val="20"/>
  </w:num>
  <w:num w:numId="47" w16cid:durableId="668557711">
    <w:abstractNumId w:val="20"/>
  </w:num>
  <w:num w:numId="48" w16cid:durableId="1196191683">
    <w:abstractNumId w:val="20"/>
  </w:num>
  <w:num w:numId="49" w16cid:durableId="779449921">
    <w:abstractNumId w:val="20"/>
  </w:num>
  <w:num w:numId="50" w16cid:durableId="593590942">
    <w:abstractNumId w:val="2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attachedTemplate r:id="rId1"/>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54"/>
    <w:rsid w:val="00000A29"/>
    <w:rsid w:val="00001CD8"/>
    <w:rsid w:val="00003D7F"/>
    <w:rsid w:val="00010BF3"/>
    <w:rsid w:val="000128FC"/>
    <w:rsid w:val="000152CC"/>
    <w:rsid w:val="00015C95"/>
    <w:rsid w:val="00023AA2"/>
    <w:rsid w:val="00027776"/>
    <w:rsid w:val="0003209F"/>
    <w:rsid w:val="00032E1E"/>
    <w:rsid w:val="00037BBB"/>
    <w:rsid w:val="00044967"/>
    <w:rsid w:val="00045162"/>
    <w:rsid w:val="00052D71"/>
    <w:rsid w:val="0005492A"/>
    <w:rsid w:val="00055C26"/>
    <w:rsid w:val="00055C77"/>
    <w:rsid w:val="000577CC"/>
    <w:rsid w:val="00062444"/>
    <w:rsid w:val="000652AF"/>
    <w:rsid w:val="00075FC4"/>
    <w:rsid w:val="00081820"/>
    <w:rsid w:val="00084055"/>
    <w:rsid w:val="0008497B"/>
    <w:rsid w:val="0008523F"/>
    <w:rsid w:val="000876DA"/>
    <w:rsid w:val="000935FC"/>
    <w:rsid w:val="00094302"/>
    <w:rsid w:val="00095242"/>
    <w:rsid w:val="00096735"/>
    <w:rsid w:val="000A2AC0"/>
    <w:rsid w:val="000A589E"/>
    <w:rsid w:val="000A5A91"/>
    <w:rsid w:val="000B1504"/>
    <w:rsid w:val="000B2BBA"/>
    <w:rsid w:val="000B5F3F"/>
    <w:rsid w:val="000C4CEB"/>
    <w:rsid w:val="000C6625"/>
    <w:rsid w:val="000C7EA2"/>
    <w:rsid w:val="000D02F4"/>
    <w:rsid w:val="000D22F1"/>
    <w:rsid w:val="000D2D6F"/>
    <w:rsid w:val="000D2D7B"/>
    <w:rsid w:val="000D2FCA"/>
    <w:rsid w:val="000D59DD"/>
    <w:rsid w:val="000E0B2C"/>
    <w:rsid w:val="000E1D34"/>
    <w:rsid w:val="000E244F"/>
    <w:rsid w:val="000E3578"/>
    <w:rsid w:val="000E72BE"/>
    <w:rsid w:val="000F1440"/>
    <w:rsid w:val="000F67DD"/>
    <w:rsid w:val="000F6882"/>
    <w:rsid w:val="000F699B"/>
    <w:rsid w:val="001047CA"/>
    <w:rsid w:val="001049CC"/>
    <w:rsid w:val="0011347E"/>
    <w:rsid w:val="0011397B"/>
    <w:rsid w:val="0011560F"/>
    <w:rsid w:val="00115C4C"/>
    <w:rsid w:val="00123B00"/>
    <w:rsid w:val="001254FD"/>
    <w:rsid w:val="00130EF4"/>
    <w:rsid w:val="001331C6"/>
    <w:rsid w:val="0013683E"/>
    <w:rsid w:val="00140724"/>
    <w:rsid w:val="001407FF"/>
    <w:rsid w:val="00143722"/>
    <w:rsid w:val="00145316"/>
    <w:rsid w:val="00145E6F"/>
    <w:rsid w:val="00151986"/>
    <w:rsid w:val="00152EC0"/>
    <w:rsid w:val="00154D03"/>
    <w:rsid w:val="0015743A"/>
    <w:rsid w:val="0015760C"/>
    <w:rsid w:val="00160D3F"/>
    <w:rsid w:val="0016127B"/>
    <w:rsid w:val="001614F9"/>
    <w:rsid w:val="0016188D"/>
    <w:rsid w:val="0016306C"/>
    <w:rsid w:val="00163176"/>
    <w:rsid w:val="00163536"/>
    <w:rsid w:val="00170329"/>
    <w:rsid w:val="0017303F"/>
    <w:rsid w:val="0017628B"/>
    <w:rsid w:val="0017634A"/>
    <w:rsid w:val="00181BEC"/>
    <w:rsid w:val="00182367"/>
    <w:rsid w:val="00186DD1"/>
    <w:rsid w:val="00187062"/>
    <w:rsid w:val="00192E77"/>
    <w:rsid w:val="00193616"/>
    <w:rsid w:val="00193F70"/>
    <w:rsid w:val="0019572A"/>
    <w:rsid w:val="001A6E0E"/>
    <w:rsid w:val="001B177B"/>
    <w:rsid w:val="001B490E"/>
    <w:rsid w:val="001B7BE4"/>
    <w:rsid w:val="001C09D3"/>
    <w:rsid w:val="001C0F9D"/>
    <w:rsid w:val="001C46B5"/>
    <w:rsid w:val="001C6A43"/>
    <w:rsid w:val="001C75F2"/>
    <w:rsid w:val="001C7643"/>
    <w:rsid w:val="001D0C1E"/>
    <w:rsid w:val="001D1984"/>
    <w:rsid w:val="001D1D41"/>
    <w:rsid w:val="001D74E7"/>
    <w:rsid w:val="001D785E"/>
    <w:rsid w:val="001D78ED"/>
    <w:rsid w:val="001E2BF6"/>
    <w:rsid w:val="001E47DD"/>
    <w:rsid w:val="001E5529"/>
    <w:rsid w:val="001E79BA"/>
    <w:rsid w:val="001F233D"/>
    <w:rsid w:val="001F2C49"/>
    <w:rsid w:val="001F5AF2"/>
    <w:rsid w:val="001F73AB"/>
    <w:rsid w:val="002017C7"/>
    <w:rsid w:val="002022FA"/>
    <w:rsid w:val="00204C0B"/>
    <w:rsid w:val="00205DC1"/>
    <w:rsid w:val="002063D9"/>
    <w:rsid w:val="00206F96"/>
    <w:rsid w:val="00220008"/>
    <w:rsid w:val="002208B4"/>
    <w:rsid w:val="00221BF8"/>
    <w:rsid w:val="00224347"/>
    <w:rsid w:val="00224EB7"/>
    <w:rsid w:val="002254D9"/>
    <w:rsid w:val="00241ADE"/>
    <w:rsid w:val="00242B5F"/>
    <w:rsid w:val="0024662D"/>
    <w:rsid w:val="00251292"/>
    <w:rsid w:val="00251C52"/>
    <w:rsid w:val="0025262D"/>
    <w:rsid w:val="00253502"/>
    <w:rsid w:val="00254D9D"/>
    <w:rsid w:val="002614E0"/>
    <w:rsid w:val="0026291F"/>
    <w:rsid w:val="00265736"/>
    <w:rsid w:val="00265E77"/>
    <w:rsid w:val="00266204"/>
    <w:rsid w:val="00266F2B"/>
    <w:rsid w:val="002702BA"/>
    <w:rsid w:val="0027553B"/>
    <w:rsid w:val="00282A63"/>
    <w:rsid w:val="00283631"/>
    <w:rsid w:val="00284A88"/>
    <w:rsid w:val="0029011F"/>
    <w:rsid w:val="00295EE1"/>
    <w:rsid w:val="002A20BF"/>
    <w:rsid w:val="002A299B"/>
    <w:rsid w:val="002A31D2"/>
    <w:rsid w:val="002A4839"/>
    <w:rsid w:val="002A5658"/>
    <w:rsid w:val="002A6052"/>
    <w:rsid w:val="002A717F"/>
    <w:rsid w:val="002A728E"/>
    <w:rsid w:val="002B0144"/>
    <w:rsid w:val="002B3390"/>
    <w:rsid w:val="002B6E97"/>
    <w:rsid w:val="002C2E57"/>
    <w:rsid w:val="002C5457"/>
    <w:rsid w:val="002C58A6"/>
    <w:rsid w:val="002C73BE"/>
    <w:rsid w:val="002C78D8"/>
    <w:rsid w:val="002D0204"/>
    <w:rsid w:val="002D069C"/>
    <w:rsid w:val="002D0D04"/>
    <w:rsid w:val="002D252F"/>
    <w:rsid w:val="002D2D83"/>
    <w:rsid w:val="002D62F3"/>
    <w:rsid w:val="002D6F7B"/>
    <w:rsid w:val="002E0F68"/>
    <w:rsid w:val="002E1300"/>
    <w:rsid w:val="002E300F"/>
    <w:rsid w:val="002E3F88"/>
    <w:rsid w:val="002F19BC"/>
    <w:rsid w:val="002F2829"/>
    <w:rsid w:val="002F3276"/>
    <w:rsid w:val="002F6246"/>
    <w:rsid w:val="002F6F1F"/>
    <w:rsid w:val="003038AE"/>
    <w:rsid w:val="00311B73"/>
    <w:rsid w:val="00312464"/>
    <w:rsid w:val="00314705"/>
    <w:rsid w:val="003217EC"/>
    <w:rsid w:val="00321F5F"/>
    <w:rsid w:val="003245E4"/>
    <w:rsid w:val="003248FD"/>
    <w:rsid w:val="003262E6"/>
    <w:rsid w:val="00327999"/>
    <w:rsid w:val="00333CDC"/>
    <w:rsid w:val="00335CC3"/>
    <w:rsid w:val="003374DB"/>
    <w:rsid w:val="00341C2A"/>
    <w:rsid w:val="00345326"/>
    <w:rsid w:val="003501C8"/>
    <w:rsid w:val="00353199"/>
    <w:rsid w:val="00354627"/>
    <w:rsid w:val="003549D9"/>
    <w:rsid w:val="00357361"/>
    <w:rsid w:val="00361BC0"/>
    <w:rsid w:val="00364857"/>
    <w:rsid w:val="00366089"/>
    <w:rsid w:val="00370C1A"/>
    <w:rsid w:val="0037176E"/>
    <w:rsid w:val="003755EA"/>
    <w:rsid w:val="00380848"/>
    <w:rsid w:val="00383048"/>
    <w:rsid w:val="00383078"/>
    <w:rsid w:val="00391205"/>
    <w:rsid w:val="00391FDF"/>
    <w:rsid w:val="00394281"/>
    <w:rsid w:val="00397841"/>
    <w:rsid w:val="003A39BB"/>
    <w:rsid w:val="003A6376"/>
    <w:rsid w:val="003B1554"/>
    <w:rsid w:val="003B54D2"/>
    <w:rsid w:val="003B58E8"/>
    <w:rsid w:val="003B5F44"/>
    <w:rsid w:val="003C15BA"/>
    <w:rsid w:val="003C41A6"/>
    <w:rsid w:val="003C5D5E"/>
    <w:rsid w:val="003C5DEC"/>
    <w:rsid w:val="003D30B7"/>
    <w:rsid w:val="003D3722"/>
    <w:rsid w:val="003D37E0"/>
    <w:rsid w:val="003D5236"/>
    <w:rsid w:val="003E225C"/>
    <w:rsid w:val="003E35D1"/>
    <w:rsid w:val="003E42C1"/>
    <w:rsid w:val="003E5618"/>
    <w:rsid w:val="003E6222"/>
    <w:rsid w:val="003E6A47"/>
    <w:rsid w:val="003E715B"/>
    <w:rsid w:val="003E721E"/>
    <w:rsid w:val="003F0907"/>
    <w:rsid w:val="003F2584"/>
    <w:rsid w:val="003F40B8"/>
    <w:rsid w:val="00403B77"/>
    <w:rsid w:val="004042D5"/>
    <w:rsid w:val="00405357"/>
    <w:rsid w:val="0040610B"/>
    <w:rsid w:val="00407E4A"/>
    <w:rsid w:val="00411221"/>
    <w:rsid w:val="00413822"/>
    <w:rsid w:val="00413CEF"/>
    <w:rsid w:val="0041444D"/>
    <w:rsid w:val="00415608"/>
    <w:rsid w:val="00416812"/>
    <w:rsid w:val="00424ADB"/>
    <w:rsid w:val="00426176"/>
    <w:rsid w:val="00433662"/>
    <w:rsid w:val="0043446E"/>
    <w:rsid w:val="00436563"/>
    <w:rsid w:val="0043766E"/>
    <w:rsid w:val="0044072F"/>
    <w:rsid w:val="00443495"/>
    <w:rsid w:val="00450567"/>
    <w:rsid w:val="00453025"/>
    <w:rsid w:val="0045407A"/>
    <w:rsid w:val="004579EF"/>
    <w:rsid w:val="00457C9E"/>
    <w:rsid w:val="00461756"/>
    <w:rsid w:val="00462E6A"/>
    <w:rsid w:val="0046434C"/>
    <w:rsid w:val="00466587"/>
    <w:rsid w:val="00466ACC"/>
    <w:rsid w:val="00466D3A"/>
    <w:rsid w:val="004720CC"/>
    <w:rsid w:val="00475145"/>
    <w:rsid w:val="00475ED1"/>
    <w:rsid w:val="0047652B"/>
    <w:rsid w:val="0047697D"/>
    <w:rsid w:val="00476C7D"/>
    <w:rsid w:val="00482821"/>
    <w:rsid w:val="00486F58"/>
    <w:rsid w:val="004870B5"/>
    <w:rsid w:val="00490009"/>
    <w:rsid w:val="004929F1"/>
    <w:rsid w:val="004935F3"/>
    <w:rsid w:val="00493BF3"/>
    <w:rsid w:val="0049474A"/>
    <w:rsid w:val="004A36BA"/>
    <w:rsid w:val="004A4966"/>
    <w:rsid w:val="004A508F"/>
    <w:rsid w:val="004A73C7"/>
    <w:rsid w:val="004B2E1E"/>
    <w:rsid w:val="004B5D23"/>
    <w:rsid w:val="004B5DEC"/>
    <w:rsid w:val="004B702E"/>
    <w:rsid w:val="004B7D3B"/>
    <w:rsid w:val="004C0DAB"/>
    <w:rsid w:val="004C2A9E"/>
    <w:rsid w:val="004C55E9"/>
    <w:rsid w:val="004D2F25"/>
    <w:rsid w:val="004D7255"/>
    <w:rsid w:val="004E7382"/>
    <w:rsid w:val="004F3828"/>
    <w:rsid w:val="004F5470"/>
    <w:rsid w:val="004F5D57"/>
    <w:rsid w:val="005003D1"/>
    <w:rsid w:val="00504B21"/>
    <w:rsid w:val="00504EF2"/>
    <w:rsid w:val="00516972"/>
    <w:rsid w:val="0051755A"/>
    <w:rsid w:val="0052212A"/>
    <w:rsid w:val="005271DF"/>
    <w:rsid w:val="0053092F"/>
    <w:rsid w:val="00542191"/>
    <w:rsid w:val="0054484A"/>
    <w:rsid w:val="00545FA4"/>
    <w:rsid w:val="00550524"/>
    <w:rsid w:val="00552ABC"/>
    <w:rsid w:val="005549F0"/>
    <w:rsid w:val="005553AF"/>
    <w:rsid w:val="0055726F"/>
    <w:rsid w:val="00561679"/>
    <w:rsid w:val="005621A9"/>
    <w:rsid w:val="00566AC6"/>
    <w:rsid w:val="00566CFA"/>
    <w:rsid w:val="00567B6D"/>
    <w:rsid w:val="00572E15"/>
    <w:rsid w:val="00572F74"/>
    <w:rsid w:val="00575491"/>
    <w:rsid w:val="0057681D"/>
    <w:rsid w:val="005776EA"/>
    <w:rsid w:val="00581754"/>
    <w:rsid w:val="005833BE"/>
    <w:rsid w:val="0058379F"/>
    <w:rsid w:val="00586758"/>
    <w:rsid w:val="005877A0"/>
    <w:rsid w:val="00590C74"/>
    <w:rsid w:val="005A0A01"/>
    <w:rsid w:val="005A1219"/>
    <w:rsid w:val="005A29B4"/>
    <w:rsid w:val="005A396E"/>
    <w:rsid w:val="005A6C4D"/>
    <w:rsid w:val="005B08E9"/>
    <w:rsid w:val="005B1224"/>
    <w:rsid w:val="005B1AD6"/>
    <w:rsid w:val="005B37A1"/>
    <w:rsid w:val="005B6D07"/>
    <w:rsid w:val="005B77CD"/>
    <w:rsid w:val="005C339C"/>
    <w:rsid w:val="005C51B1"/>
    <w:rsid w:val="005D228B"/>
    <w:rsid w:val="005D250C"/>
    <w:rsid w:val="005D3D02"/>
    <w:rsid w:val="005D779C"/>
    <w:rsid w:val="005E14EA"/>
    <w:rsid w:val="005E6AF2"/>
    <w:rsid w:val="005F13BE"/>
    <w:rsid w:val="005F4C5E"/>
    <w:rsid w:val="005F4EA6"/>
    <w:rsid w:val="005F6282"/>
    <w:rsid w:val="00604504"/>
    <w:rsid w:val="00605AAA"/>
    <w:rsid w:val="00613E38"/>
    <w:rsid w:val="00616DFC"/>
    <w:rsid w:val="006200A0"/>
    <w:rsid w:val="00622C8B"/>
    <w:rsid w:val="00624FAF"/>
    <w:rsid w:val="006271D9"/>
    <w:rsid w:val="00627826"/>
    <w:rsid w:val="00631B5E"/>
    <w:rsid w:val="0063441A"/>
    <w:rsid w:val="0063451E"/>
    <w:rsid w:val="0063515B"/>
    <w:rsid w:val="00636500"/>
    <w:rsid w:val="00642E15"/>
    <w:rsid w:val="0064774B"/>
    <w:rsid w:val="00651668"/>
    <w:rsid w:val="0065193E"/>
    <w:rsid w:val="0065198A"/>
    <w:rsid w:val="006575A7"/>
    <w:rsid w:val="00657E58"/>
    <w:rsid w:val="0066233A"/>
    <w:rsid w:val="006631D4"/>
    <w:rsid w:val="00672709"/>
    <w:rsid w:val="00683924"/>
    <w:rsid w:val="00685377"/>
    <w:rsid w:val="006867A5"/>
    <w:rsid w:val="00691CD2"/>
    <w:rsid w:val="006922A9"/>
    <w:rsid w:val="00692FA7"/>
    <w:rsid w:val="00694D0B"/>
    <w:rsid w:val="00695E5F"/>
    <w:rsid w:val="0069705E"/>
    <w:rsid w:val="006A4111"/>
    <w:rsid w:val="006A7F4C"/>
    <w:rsid w:val="006B0BA6"/>
    <w:rsid w:val="006B62F4"/>
    <w:rsid w:val="006C2240"/>
    <w:rsid w:val="006C4605"/>
    <w:rsid w:val="006C4F36"/>
    <w:rsid w:val="006D1A07"/>
    <w:rsid w:val="006D6C30"/>
    <w:rsid w:val="006E0CB2"/>
    <w:rsid w:val="006E202C"/>
    <w:rsid w:val="006E3E36"/>
    <w:rsid w:val="006E4275"/>
    <w:rsid w:val="006E5EAE"/>
    <w:rsid w:val="0070191E"/>
    <w:rsid w:val="00706FB9"/>
    <w:rsid w:val="007138A9"/>
    <w:rsid w:val="00714AF8"/>
    <w:rsid w:val="00723AC9"/>
    <w:rsid w:val="00725642"/>
    <w:rsid w:val="00726233"/>
    <w:rsid w:val="007366AB"/>
    <w:rsid w:val="00740693"/>
    <w:rsid w:val="00742E9A"/>
    <w:rsid w:val="00743B8C"/>
    <w:rsid w:val="00744220"/>
    <w:rsid w:val="007450EB"/>
    <w:rsid w:val="00746FAB"/>
    <w:rsid w:val="007500D7"/>
    <w:rsid w:val="00750748"/>
    <w:rsid w:val="0075605D"/>
    <w:rsid w:val="0076140B"/>
    <w:rsid w:val="007619E6"/>
    <w:rsid w:val="00762480"/>
    <w:rsid w:val="0076697B"/>
    <w:rsid w:val="007673B3"/>
    <w:rsid w:val="0077090E"/>
    <w:rsid w:val="00775EFE"/>
    <w:rsid w:val="00776C70"/>
    <w:rsid w:val="00780A32"/>
    <w:rsid w:val="0078175A"/>
    <w:rsid w:val="0078281C"/>
    <w:rsid w:val="00786757"/>
    <w:rsid w:val="0079113E"/>
    <w:rsid w:val="0079376A"/>
    <w:rsid w:val="007947D7"/>
    <w:rsid w:val="00795A4F"/>
    <w:rsid w:val="00795F68"/>
    <w:rsid w:val="00796000"/>
    <w:rsid w:val="007A008E"/>
    <w:rsid w:val="007A20A0"/>
    <w:rsid w:val="007A4115"/>
    <w:rsid w:val="007A4832"/>
    <w:rsid w:val="007A7A76"/>
    <w:rsid w:val="007B3A75"/>
    <w:rsid w:val="007B47B5"/>
    <w:rsid w:val="007B64C0"/>
    <w:rsid w:val="007C3D3E"/>
    <w:rsid w:val="007C4731"/>
    <w:rsid w:val="007C51C9"/>
    <w:rsid w:val="007C67DD"/>
    <w:rsid w:val="007D01AC"/>
    <w:rsid w:val="007D184D"/>
    <w:rsid w:val="007D2910"/>
    <w:rsid w:val="007D2E48"/>
    <w:rsid w:val="007D33A1"/>
    <w:rsid w:val="007D482F"/>
    <w:rsid w:val="007D51E9"/>
    <w:rsid w:val="007D791E"/>
    <w:rsid w:val="007E1C78"/>
    <w:rsid w:val="007E4C4D"/>
    <w:rsid w:val="007E6943"/>
    <w:rsid w:val="007E7F2E"/>
    <w:rsid w:val="007F1784"/>
    <w:rsid w:val="007F1E92"/>
    <w:rsid w:val="007F2D62"/>
    <w:rsid w:val="007F3E48"/>
    <w:rsid w:val="007F6E5B"/>
    <w:rsid w:val="00803155"/>
    <w:rsid w:val="00806E32"/>
    <w:rsid w:val="008072D7"/>
    <w:rsid w:val="00812CB5"/>
    <w:rsid w:val="00813BEA"/>
    <w:rsid w:val="00816D68"/>
    <w:rsid w:val="00817897"/>
    <w:rsid w:val="00824551"/>
    <w:rsid w:val="00825E8C"/>
    <w:rsid w:val="008265B1"/>
    <w:rsid w:val="00831A22"/>
    <w:rsid w:val="0083356C"/>
    <w:rsid w:val="0083737D"/>
    <w:rsid w:val="008376A5"/>
    <w:rsid w:val="00837B38"/>
    <w:rsid w:val="00842872"/>
    <w:rsid w:val="00844901"/>
    <w:rsid w:val="0084671A"/>
    <w:rsid w:val="00851FA5"/>
    <w:rsid w:val="0085562C"/>
    <w:rsid w:val="00856AF2"/>
    <w:rsid w:val="008721B4"/>
    <w:rsid w:val="0087247C"/>
    <w:rsid w:val="008736A1"/>
    <w:rsid w:val="008736CE"/>
    <w:rsid w:val="00873BB2"/>
    <w:rsid w:val="00881B35"/>
    <w:rsid w:val="00890305"/>
    <w:rsid w:val="0089262D"/>
    <w:rsid w:val="008978D4"/>
    <w:rsid w:val="00897D90"/>
    <w:rsid w:val="00897EC4"/>
    <w:rsid w:val="008A0184"/>
    <w:rsid w:val="008A3CD7"/>
    <w:rsid w:val="008A43DB"/>
    <w:rsid w:val="008A43E5"/>
    <w:rsid w:val="008A571B"/>
    <w:rsid w:val="008A5B1C"/>
    <w:rsid w:val="008B3825"/>
    <w:rsid w:val="008C2E92"/>
    <w:rsid w:val="008C3758"/>
    <w:rsid w:val="008D1F15"/>
    <w:rsid w:val="008E189B"/>
    <w:rsid w:val="008E38A7"/>
    <w:rsid w:val="008E429E"/>
    <w:rsid w:val="008E5EF6"/>
    <w:rsid w:val="008E636C"/>
    <w:rsid w:val="008E66E6"/>
    <w:rsid w:val="008F2D39"/>
    <w:rsid w:val="008F3337"/>
    <w:rsid w:val="008F33E1"/>
    <w:rsid w:val="008F543F"/>
    <w:rsid w:val="00902BDA"/>
    <w:rsid w:val="00907BDD"/>
    <w:rsid w:val="00915E8D"/>
    <w:rsid w:val="009173B8"/>
    <w:rsid w:val="00917CE6"/>
    <w:rsid w:val="0092541B"/>
    <w:rsid w:val="00930BCA"/>
    <w:rsid w:val="00930E9E"/>
    <w:rsid w:val="009310BA"/>
    <w:rsid w:val="009315F5"/>
    <w:rsid w:val="009357EA"/>
    <w:rsid w:val="00936100"/>
    <w:rsid w:val="0093777E"/>
    <w:rsid w:val="00940CE6"/>
    <w:rsid w:val="009518EC"/>
    <w:rsid w:val="00952784"/>
    <w:rsid w:val="00952DC4"/>
    <w:rsid w:val="00953257"/>
    <w:rsid w:val="00953C5E"/>
    <w:rsid w:val="00953CD7"/>
    <w:rsid w:val="00963966"/>
    <w:rsid w:val="0096443D"/>
    <w:rsid w:val="00966C54"/>
    <w:rsid w:val="00971EBC"/>
    <w:rsid w:val="00973357"/>
    <w:rsid w:val="00975AB5"/>
    <w:rsid w:val="00975C94"/>
    <w:rsid w:val="0098327B"/>
    <w:rsid w:val="00983D92"/>
    <w:rsid w:val="00984553"/>
    <w:rsid w:val="00984CB2"/>
    <w:rsid w:val="00986A3E"/>
    <w:rsid w:val="009902D3"/>
    <w:rsid w:val="00995CFD"/>
    <w:rsid w:val="00997B03"/>
    <w:rsid w:val="009A0141"/>
    <w:rsid w:val="009A79E4"/>
    <w:rsid w:val="009A7C8B"/>
    <w:rsid w:val="009B0684"/>
    <w:rsid w:val="009B2D8A"/>
    <w:rsid w:val="009B6A07"/>
    <w:rsid w:val="009B7EE2"/>
    <w:rsid w:val="009C34DD"/>
    <w:rsid w:val="009C3597"/>
    <w:rsid w:val="009C7314"/>
    <w:rsid w:val="009C7477"/>
    <w:rsid w:val="009D00CA"/>
    <w:rsid w:val="009D199F"/>
    <w:rsid w:val="009D2CDE"/>
    <w:rsid w:val="009D2D19"/>
    <w:rsid w:val="009E05C5"/>
    <w:rsid w:val="009E3B00"/>
    <w:rsid w:val="009E3B51"/>
    <w:rsid w:val="009E72C7"/>
    <w:rsid w:val="009F0105"/>
    <w:rsid w:val="009F3107"/>
    <w:rsid w:val="009F49E8"/>
    <w:rsid w:val="009F51AC"/>
    <w:rsid w:val="009F7D0A"/>
    <w:rsid w:val="00A00CF0"/>
    <w:rsid w:val="00A01AEC"/>
    <w:rsid w:val="00A04C1D"/>
    <w:rsid w:val="00A053A4"/>
    <w:rsid w:val="00A17FE3"/>
    <w:rsid w:val="00A2352E"/>
    <w:rsid w:val="00A33B38"/>
    <w:rsid w:val="00A3718F"/>
    <w:rsid w:val="00A37E8E"/>
    <w:rsid w:val="00A37FDA"/>
    <w:rsid w:val="00A40DFB"/>
    <w:rsid w:val="00A4468B"/>
    <w:rsid w:val="00A44F04"/>
    <w:rsid w:val="00A4702F"/>
    <w:rsid w:val="00A479E9"/>
    <w:rsid w:val="00A55A0D"/>
    <w:rsid w:val="00A55B5B"/>
    <w:rsid w:val="00A5611A"/>
    <w:rsid w:val="00A61740"/>
    <w:rsid w:val="00A66092"/>
    <w:rsid w:val="00A67EA0"/>
    <w:rsid w:val="00A71EF4"/>
    <w:rsid w:val="00A735D2"/>
    <w:rsid w:val="00A7365E"/>
    <w:rsid w:val="00A74786"/>
    <w:rsid w:val="00A76766"/>
    <w:rsid w:val="00A82248"/>
    <w:rsid w:val="00A839BA"/>
    <w:rsid w:val="00A83BEB"/>
    <w:rsid w:val="00A83C26"/>
    <w:rsid w:val="00A83F5F"/>
    <w:rsid w:val="00A85BF1"/>
    <w:rsid w:val="00A91507"/>
    <w:rsid w:val="00A91A2E"/>
    <w:rsid w:val="00A91AE6"/>
    <w:rsid w:val="00AA00BF"/>
    <w:rsid w:val="00AA05BD"/>
    <w:rsid w:val="00AA0DCC"/>
    <w:rsid w:val="00AB1D28"/>
    <w:rsid w:val="00AB2459"/>
    <w:rsid w:val="00AB4AA4"/>
    <w:rsid w:val="00AC3AD5"/>
    <w:rsid w:val="00AC6003"/>
    <w:rsid w:val="00AD0E91"/>
    <w:rsid w:val="00AD47E6"/>
    <w:rsid w:val="00AD48C5"/>
    <w:rsid w:val="00AD7F0C"/>
    <w:rsid w:val="00AE0C66"/>
    <w:rsid w:val="00AE4FAB"/>
    <w:rsid w:val="00AE6C2B"/>
    <w:rsid w:val="00AE7639"/>
    <w:rsid w:val="00AF2E33"/>
    <w:rsid w:val="00AF523B"/>
    <w:rsid w:val="00B02370"/>
    <w:rsid w:val="00B12C1A"/>
    <w:rsid w:val="00B21482"/>
    <w:rsid w:val="00B22897"/>
    <w:rsid w:val="00B244F6"/>
    <w:rsid w:val="00B26306"/>
    <w:rsid w:val="00B27A03"/>
    <w:rsid w:val="00B31E54"/>
    <w:rsid w:val="00B3430E"/>
    <w:rsid w:val="00B35908"/>
    <w:rsid w:val="00B41098"/>
    <w:rsid w:val="00B46D69"/>
    <w:rsid w:val="00B514FA"/>
    <w:rsid w:val="00B538EC"/>
    <w:rsid w:val="00B55404"/>
    <w:rsid w:val="00B56AFB"/>
    <w:rsid w:val="00B57992"/>
    <w:rsid w:val="00B60DA0"/>
    <w:rsid w:val="00B62368"/>
    <w:rsid w:val="00B62516"/>
    <w:rsid w:val="00B63455"/>
    <w:rsid w:val="00B64C56"/>
    <w:rsid w:val="00B674CC"/>
    <w:rsid w:val="00B71948"/>
    <w:rsid w:val="00B72918"/>
    <w:rsid w:val="00B75235"/>
    <w:rsid w:val="00B82C91"/>
    <w:rsid w:val="00B846A3"/>
    <w:rsid w:val="00B93EA5"/>
    <w:rsid w:val="00B95C34"/>
    <w:rsid w:val="00BA526D"/>
    <w:rsid w:val="00BA7B21"/>
    <w:rsid w:val="00BA7D23"/>
    <w:rsid w:val="00BB128F"/>
    <w:rsid w:val="00BB37DF"/>
    <w:rsid w:val="00BB399F"/>
    <w:rsid w:val="00BB5470"/>
    <w:rsid w:val="00BC0177"/>
    <w:rsid w:val="00BC2BAD"/>
    <w:rsid w:val="00BC5143"/>
    <w:rsid w:val="00BC72E8"/>
    <w:rsid w:val="00BD01AA"/>
    <w:rsid w:val="00BD24CB"/>
    <w:rsid w:val="00BD46DD"/>
    <w:rsid w:val="00BD5A93"/>
    <w:rsid w:val="00BE0245"/>
    <w:rsid w:val="00BE06BD"/>
    <w:rsid w:val="00BE0B25"/>
    <w:rsid w:val="00BE4B79"/>
    <w:rsid w:val="00BF0814"/>
    <w:rsid w:val="00BF2640"/>
    <w:rsid w:val="00BF4DE3"/>
    <w:rsid w:val="00BF7071"/>
    <w:rsid w:val="00BF79B1"/>
    <w:rsid w:val="00BF79B8"/>
    <w:rsid w:val="00C03052"/>
    <w:rsid w:val="00C04C70"/>
    <w:rsid w:val="00C06620"/>
    <w:rsid w:val="00C06F9B"/>
    <w:rsid w:val="00C13418"/>
    <w:rsid w:val="00C13646"/>
    <w:rsid w:val="00C15203"/>
    <w:rsid w:val="00C16589"/>
    <w:rsid w:val="00C16C5D"/>
    <w:rsid w:val="00C22AEF"/>
    <w:rsid w:val="00C27FB8"/>
    <w:rsid w:val="00C313CF"/>
    <w:rsid w:val="00C3312B"/>
    <w:rsid w:val="00C34D26"/>
    <w:rsid w:val="00C35518"/>
    <w:rsid w:val="00C356CE"/>
    <w:rsid w:val="00C4089C"/>
    <w:rsid w:val="00C41BAD"/>
    <w:rsid w:val="00C42F3D"/>
    <w:rsid w:val="00C430DC"/>
    <w:rsid w:val="00C45B2C"/>
    <w:rsid w:val="00C50DEA"/>
    <w:rsid w:val="00C6125E"/>
    <w:rsid w:val="00C6269D"/>
    <w:rsid w:val="00C6468A"/>
    <w:rsid w:val="00C67565"/>
    <w:rsid w:val="00C751D5"/>
    <w:rsid w:val="00C8431C"/>
    <w:rsid w:val="00C84955"/>
    <w:rsid w:val="00C859DB"/>
    <w:rsid w:val="00C87B34"/>
    <w:rsid w:val="00C91986"/>
    <w:rsid w:val="00C91E48"/>
    <w:rsid w:val="00C9476C"/>
    <w:rsid w:val="00C96EB8"/>
    <w:rsid w:val="00C97BA1"/>
    <w:rsid w:val="00C97F6D"/>
    <w:rsid w:val="00CA18AA"/>
    <w:rsid w:val="00CA191B"/>
    <w:rsid w:val="00CA27E6"/>
    <w:rsid w:val="00CA289A"/>
    <w:rsid w:val="00CA3B3A"/>
    <w:rsid w:val="00CA4241"/>
    <w:rsid w:val="00CA568F"/>
    <w:rsid w:val="00CA5A85"/>
    <w:rsid w:val="00CA62E2"/>
    <w:rsid w:val="00CA6304"/>
    <w:rsid w:val="00CA78B5"/>
    <w:rsid w:val="00CB2D3C"/>
    <w:rsid w:val="00CC1A4C"/>
    <w:rsid w:val="00CC51AE"/>
    <w:rsid w:val="00CC5A9C"/>
    <w:rsid w:val="00CC7875"/>
    <w:rsid w:val="00CD3077"/>
    <w:rsid w:val="00CD78D1"/>
    <w:rsid w:val="00CE0C9A"/>
    <w:rsid w:val="00CE2D30"/>
    <w:rsid w:val="00CE69F2"/>
    <w:rsid w:val="00CF2E60"/>
    <w:rsid w:val="00CF4DCD"/>
    <w:rsid w:val="00CF558B"/>
    <w:rsid w:val="00CF6C52"/>
    <w:rsid w:val="00CF76E1"/>
    <w:rsid w:val="00D02109"/>
    <w:rsid w:val="00D149F4"/>
    <w:rsid w:val="00D158CB"/>
    <w:rsid w:val="00D17962"/>
    <w:rsid w:val="00D17B58"/>
    <w:rsid w:val="00D214F2"/>
    <w:rsid w:val="00D218A6"/>
    <w:rsid w:val="00D26DB2"/>
    <w:rsid w:val="00D30685"/>
    <w:rsid w:val="00D30A17"/>
    <w:rsid w:val="00D31D06"/>
    <w:rsid w:val="00D3371D"/>
    <w:rsid w:val="00D34565"/>
    <w:rsid w:val="00D34760"/>
    <w:rsid w:val="00D40CFA"/>
    <w:rsid w:val="00D445CD"/>
    <w:rsid w:val="00D4517C"/>
    <w:rsid w:val="00D47212"/>
    <w:rsid w:val="00D50334"/>
    <w:rsid w:val="00D53BD0"/>
    <w:rsid w:val="00D53CBB"/>
    <w:rsid w:val="00D54885"/>
    <w:rsid w:val="00D55092"/>
    <w:rsid w:val="00D563DC"/>
    <w:rsid w:val="00D56497"/>
    <w:rsid w:val="00D6092B"/>
    <w:rsid w:val="00D65508"/>
    <w:rsid w:val="00D65D31"/>
    <w:rsid w:val="00D66130"/>
    <w:rsid w:val="00D73D00"/>
    <w:rsid w:val="00D74CB5"/>
    <w:rsid w:val="00D75DB4"/>
    <w:rsid w:val="00D778E0"/>
    <w:rsid w:val="00D7790F"/>
    <w:rsid w:val="00D91C05"/>
    <w:rsid w:val="00D91F2B"/>
    <w:rsid w:val="00DA1113"/>
    <w:rsid w:val="00DA2DF6"/>
    <w:rsid w:val="00DA3D0A"/>
    <w:rsid w:val="00DB02B1"/>
    <w:rsid w:val="00DB1B67"/>
    <w:rsid w:val="00DB1CA8"/>
    <w:rsid w:val="00DB79CC"/>
    <w:rsid w:val="00DC1942"/>
    <w:rsid w:val="00DC47BE"/>
    <w:rsid w:val="00DC4B61"/>
    <w:rsid w:val="00DC58BF"/>
    <w:rsid w:val="00DC5915"/>
    <w:rsid w:val="00DD12E3"/>
    <w:rsid w:val="00DD4402"/>
    <w:rsid w:val="00DD578F"/>
    <w:rsid w:val="00DE0FAB"/>
    <w:rsid w:val="00DE4814"/>
    <w:rsid w:val="00DE5C4A"/>
    <w:rsid w:val="00DF043C"/>
    <w:rsid w:val="00DF22A9"/>
    <w:rsid w:val="00DF6AA0"/>
    <w:rsid w:val="00E00528"/>
    <w:rsid w:val="00E14ADA"/>
    <w:rsid w:val="00E14B3D"/>
    <w:rsid w:val="00E16E1D"/>
    <w:rsid w:val="00E17FCF"/>
    <w:rsid w:val="00E26151"/>
    <w:rsid w:val="00E31DFA"/>
    <w:rsid w:val="00E3251A"/>
    <w:rsid w:val="00E32A97"/>
    <w:rsid w:val="00E36353"/>
    <w:rsid w:val="00E430DC"/>
    <w:rsid w:val="00E43B1C"/>
    <w:rsid w:val="00E450C2"/>
    <w:rsid w:val="00E46468"/>
    <w:rsid w:val="00E47A71"/>
    <w:rsid w:val="00E508FE"/>
    <w:rsid w:val="00E50E4B"/>
    <w:rsid w:val="00E54607"/>
    <w:rsid w:val="00E566FE"/>
    <w:rsid w:val="00E56DE6"/>
    <w:rsid w:val="00E60584"/>
    <w:rsid w:val="00E607DA"/>
    <w:rsid w:val="00E60990"/>
    <w:rsid w:val="00E61B7F"/>
    <w:rsid w:val="00E62C76"/>
    <w:rsid w:val="00E64654"/>
    <w:rsid w:val="00E65CF7"/>
    <w:rsid w:val="00E6677F"/>
    <w:rsid w:val="00E667F3"/>
    <w:rsid w:val="00E700AE"/>
    <w:rsid w:val="00E73370"/>
    <w:rsid w:val="00E73E4E"/>
    <w:rsid w:val="00E74774"/>
    <w:rsid w:val="00E75F81"/>
    <w:rsid w:val="00E8709C"/>
    <w:rsid w:val="00E8739D"/>
    <w:rsid w:val="00E874AE"/>
    <w:rsid w:val="00E97B0E"/>
    <w:rsid w:val="00E97F3D"/>
    <w:rsid w:val="00EA0E0C"/>
    <w:rsid w:val="00EA512C"/>
    <w:rsid w:val="00EA7CE1"/>
    <w:rsid w:val="00EB63BC"/>
    <w:rsid w:val="00EB658C"/>
    <w:rsid w:val="00EC1C6F"/>
    <w:rsid w:val="00EC6D05"/>
    <w:rsid w:val="00ED7EFB"/>
    <w:rsid w:val="00EE133E"/>
    <w:rsid w:val="00EE4559"/>
    <w:rsid w:val="00EF0336"/>
    <w:rsid w:val="00EF335E"/>
    <w:rsid w:val="00F00B0B"/>
    <w:rsid w:val="00F00EFB"/>
    <w:rsid w:val="00F06AD7"/>
    <w:rsid w:val="00F17DE7"/>
    <w:rsid w:val="00F230D3"/>
    <w:rsid w:val="00F230FC"/>
    <w:rsid w:val="00F243B1"/>
    <w:rsid w:val="00F369E7"/>
    <w:rsid w:val="00F40C90"/>
    <w:rsid w:val="00F45B22"/>
    <w:rsid w:val="00F51090"/>
    <w:rsid w:val="00F53750"/>
    <w:rsid w:val="00F65387"/>
    <w:rsid w:val="00F70124"/>
    <w:rsid w:val="00F70169"/>
    <w:rsid w:val="00F708C0"/>
    <w:rsid w:val="00F709E0"/>
    <w:rsid w:val="00F711BF"/>
    <w:rsid w:val="00F7403A"/>
    <w:rsid w:val="00F762C0"/>
    <w:rsid w:val="00F775B7"/>
    <w:rsid w:val="00F84928"/>
    <w:rsid w:val="00F8501E"/>
    <w:rsid w:val="00F86CB8"/>
    <w:rsid w:val="00F95B16"/>
    <w:rsid w:val="00F963C5"/>
    <w:rsid w:val="00FB05D3"/>
    <w:rsid w:val="00FB0AD4"/>
    <w:rsid w:val="00FB65EC"/>
    <w:rsid w:val="00FC0158"/>
    <w:rsid w:val="00FC5458"/>
    <w:rsid w:val="00FC71C7"/>
    <w:rsid w:val="00FD27CC"/>
    <w:rsid w:val="00FD4FDC"/>
    <w:rsid w:val="00FE0731"/>
    <w:rsid w:val="00FE2CE7"/>
    <w:rsid w:val="00FE4B70"/>
    <w:rsid w:val="00FE5415"/>
    <w:rsid w:val="00FE626F"/>
    <w:rsid w:val="00FE76AC"/>
    <w:rsid w:val="00FF3DC8"/>
    <w:rsid w:val="00FF3DDA"/>
    <w:rsid w:val="00FF3ECC"/>
    <w:rsid w:val="00FF4ABD"/>
    <w:rsid w:val="00FF4CE3"/>
    <w:rsid w:val="00FF6F27"/>
    <w:rsid w:val="01014F66"/>
    <w:rsid w:val="025BE787"/>
    <w:rsid w:val="02D39E66"/>
    <w:rsid w:val="02D76CCE"/>
    <w:rsid w:val="04222AD4"/>
    <w:rsid w:val="043F5B2A"/>
    <w:rsid w:val="04E168D1"/>
    <w:rsid w:val="06E07CE9"/>
    <w:rsid w:val="06E9D008"/>
    <w:rsid w:val="06E9D008"/>
    <w:rsid w:val="06EFC455"/>
    <w:rsid w:val="074278A1"/>
    <w:rsid w:val="07523E89"/>
    <w:rsid w:val="07977B77"/>
    <w:rsid w:val="088B94B6"/>
    <w:rsid w:val="08AFC7F0"/>
    <w:rsid w:val="099CA81D"/>
    <w:rsid w:val="0A871C6A"/>
    <w:rsid w:val="0AB1B2C9"/>
    <w:rsid w:val="0B50B0BB"/>
    <w:rsid w:val="0BC33578"/>
    <w:rsid w:val="0C15E9C4"/>
    <w:rsid w:val="0EE3C578"/>
    <w:rsid w:val="0FE4E06C"/>
    <w:rsid w:val="0FFEA041"/>
    <w:rsid w:val="101D749F"/>
    <w:rsid w:val="1032B9D3"/>
    <w:rsid w:val="10414D79"/>
    <w:rsid w:val="10FB2D2A"/>
    <w:rsid w:val="11BF1BF7"/>
    <w:rsid w:val="1246706A"/>
    <w:rsid w:val="128EA641"/>
    <w:rsid w:val="129F8C32"/>
    <w:rsid w:val="13FF610F"/>
    <w:rsid w:val="144910B1"/>
    <w:rsid w:val="1523ED0C"/>
    <w:rsid w:val="1526E7FD"/>
    <w:rsid w:val="15A588BD"/>
    <w:rsid w:val="15FB44AB"/>
    <w:rsid w:val="1606BF13"/>
    <w:rsid w:val="1729F729"/>
    <w:rsid w:val="179C646A"/>
    <w:rsid w:val="17AC962F"/>
    <w:rsid w:val="18887CAF"/>
    <w:rsid w:val="1A0DA342"/>
    <w:rsid w:val="1ADE1EC6"/>
    <w:rsid w:val="1B4D1ABF"/>
    <w:rsid w:val="1BDEA2A3"/>
    <w:rsid w:val="1C42F6B3"/>
    <w:rsid w:val="1D1F6E80"/>
    <w:rsid w:val="1D872283"/>
    <w:rsid w:val="1FA7764F"/>
    <w:rsid w:val="1FD3ED5B"/>
    <w:rsid w:val="1FDD494D"/>
    <w:rsid w:val="216254CB"/>
    <w:rsid w:val="2236EE02"/>
    <w:rsid w:val="22AE9DC1"/>
    <w:rsid w:val="242A2C5F"/>
    <w:rsid w:val="25894E27"/>
    <w:rsid w:val="26D57C90"/>
    <w:rsid w:val="286B6DF8"/>
    <w:rsid w:val="28F955BF"/>
    <w:rsid w:val="2B19C730"/>
    <w:rsid w:val="2B34A9D1"/>
    <w:rsid w:val="2BAB5E05"/>
    <w:rsid w:val="2C6830D9"/>
    <w:rsid w:val="2DB675C2"/>
    <w:rsid w:val="2DCCC6E2"/>
    <w:rsid w:val="2DEADF6E"/>
    <w:rsid w:val="2FBC7593"/>
    <w:rsid w:val="31F3F50F"/>
    <w:rsid w:val="320F7863"/>
    <w:rsid w:val="32216758"/>
    <w:rsid w:val="322CECB3"/>
    <w:rsid w:val="326BF577"/>
    <w:rsid w:val="32CC8832"/>
    <w:rsid w:val="355D4C2A"/>
    <w:rsid w:val="36D1DCAA"/>
    <w:rsid w:val="3764A967"/>
    <w:rsid w:val="379AF8BE"/>
    <w:rsid w:val="38E9BDEC"/>
    <w:rsid w:val="39FB5370"/>
    <w:rsid w:val="3A7C9E42"/>
    <w:rsid w:val="3B7A1321"/>
    <w:rsid w:val="3B83BB0B"/>
    <w:rsid w:val="3C77AD1A"/>
    <w:rsid w:val="3CA9EACB"/>
    <w:rsid w:val="3D24DEAF"/>
    <w:rsid w:val="402AE910"/>
    <w:rsid w:val="4146CDC0"/>
    <w:rsid w:val="417A1B3E"/>
    <w:rsid w:val="41A36904"/>
    <w:rsid w:val="424A28DA"/>
    <w:rsid w:val="42DD576F"/>
    <w:rsid w:val="4390F665"/>
    <w:rsid w:val="43E5F93B"/>
    <w:rsid w:val="442A0412"/>
    <w:rsid w:val="46B14634"/>
    <w:rsid w:val="47258783"/>
    <w:rsid w:val="483050F7"/>
    <w:rsid w:val="49D0182A"/>
    <w:rsid w:val="4A160F3D"/>
    <w:rsid w:val="4A97466B"/>
    <w:rsid w:val="4B573003"/>
    <w:rsid w:val="4B773452"/>
    <w:rsid w:val="4B81F857"/>
    <w:rsid w:val="4BD30A38"/>
    <w:rsid w:val="4C3D16F1"/>
    <w:rsid w:val="4DC11AE8"/>
    <w:rsid w:val="4DD747FD"/>
    <w:rsid w:val="4F309968"/>
    <w:rsid w:val="501D5D5F"/>
    <w:rsid w:val="50B2C498"/>
    <w:rsid w:val="524E94F9"/>
    <w:rsid w:val="528CB18E"/>
    <w:rsid w:val="53E1B344"/>
    <w:rsid w:val="53E4ACB5"/>
    <w:rsid w:val="55E3E5C3"/>
    <w:rsid w:val="561D8526"/>
    <w:rsid w:val="57B95587"/>
    <w:rsid w:val="5829D03F"/>
    <w:rsid w:val="58AF6231"/>
    <w:rsid w:val="5A3D51BA"/>
    <w:rsid w:val="5AA98A48"/>
    <w:rsid w:val="5B7BFEEE"/>
    <w:rsid w:val="5D27DC31"/>
    <w:rsid w:val="5D426A6A"/>
    <w:rsid w:val="5E095892"/>
    <w:rsid w:val="5E19BEA3"/>
    <w:rsid w:val="5F1F1661"/>
    <w:rsid w:val="5F81885E"/>
    <w:rsid w:val="600A842C"/>
    <w:rsid w:val="61980404"/>
    <w:rsid w:val="620A04CA"/>
    <w:rsid w:val="634A5386"/>
    <w:rsid w:val="63831380"/>
    <w:rsid w:val="649BFAA5"/>
    <w:rsid w:val="65E482D8"/>
    <w:rsid w:val="65FF6662"/>
    <w:rsid w:val="66292E3B"/>
    <w:rsid w:val="68134150"/>
    <w:rsid w:val="683123AC"/>
    <w:rsid w:val="68392C97"/>
    <w:rsid w:val="684BA4FF"/>
    <w:rsid w:val="68CB18CB"/>
    <w:rsid w:val="69229A87"/>
    <w:rsid w:val="69C83A0E"/>
    <w:rsid w:val="6A4F880A"/>
    <w:rsid w:val="6AB65F00"/>
    <w:rsid w:val="6B414F74"/>
    <w:rsid w:val="6B640A6F"/>
    <w:rsid w:val="6CE6B273"/>
    <w:rsid w:val="6CF7848D"/>
    <w:rsid w:val="6D5DB9B6"/>
    <w:rsid w:val="6D7E2D0B"/>
    <w:rsid w:val="6E8282D4"/>
    <w:rsid w:val="6F0B7278"/>
    <w:rsid w:val="6F426925"/>
    <w:rsid w:val="6FE822FA"/>
    <w:rsid w:val="701E5335"/>
    <w:rsid w:val="70F2D7AF"/>
    <w:rsid w:val="71BC731B"/>
    <w:rsid w:val="71F883D9"/>
    <w:rsid w:val="724BB800"/>
    <w:rsid w:val="72807037"/>
    <w:rsid w:val="747B9CD9"/>
    <w:rsid w:val="75A8E17A"/>
    <w:rsid w:val="75B0F4C5"/>
    <w:rsid w:val="75D8F40B"/>
    <w:rsid w:val="7657D78D"/>
    <w:rsid w:val="772ADC08"/>
    <w:rsid w:val="78DE7A51"/>
    <w:rsid w:val="7C6628E2"/>
    <w:rsid w:val="7C905240"/>
    <w:rsid w:val="7CCBD012"/>
    <w:rsid w:val="7D3C142D"/>
    <w:rsid w:val="7EEE608F"/>
    <w:rsid w:val="7F48A192"/>
    <w:rsid w:val="7FC469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4A88"/>
  <w15:chartTrackingRefBased/>
  <w15:docId w15:val="{4BBE80A2-EAC0-4AFA-A78D-04E5AFA7F3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7"/>
    <w:qFormat/>
    <w:rsid w:val="00C8431C"/>
    <w:pPr>
      <w:spacing w:before="120" w:after="120" w:line="240" w:lineRule="auto"/>
      <w:jc w:val="both"/>
    </w:pPr>
    <w:rPr>
      <w:rFonts w:ascii="Roboto" w:hAnsi="Roboto" w:eastAsia="Times New Roman" w:cs="Times New Roman"/>
      <w:color w:val="292929"/>
      <w:sz w:val="20"/>
      <w:szCs w:val="24"/>
      <w:lang w:eastAsia="nl-NL"/>
    </w:rPr>
  </w:style>
  <w:style w:type="paragraph" w:styleId="Heading1">
    <w:name w:val="heading 1"/>
    <w:basedOn w:val="Normal"/>
    <w:next w:val="Normal"/>
    <w:link w:val="Heading1Char"/>
    <w:uiPriority w:val="2"/>
    <w:qFormat/>
    <w:rsid w:val="00C8431C"/>
    <w:pPr>
      <w:keepNext/>
      <w:keepLines/>
      <w:spacing w:before="240"/>
      <w:jc w:val="left"/>
      <w:outlineLvl w:val="0"/>
    </w:pPr>
    <w:rPr>
      <w:rFonts w:cs="Arial"/>
      <w:b/>
      <w:bCs/>
      <w:caps/>
      <w:color w:val="37008E"/>
      <w:kern w:val="32"/>
      <w:sz w:val="32"/>
      <w:szCs w:val="32"/>
    </w:rPr>
  </w:style>
  <w:style w:type="paragraph" w:styleId="Heading2">
    <w:name w:val="heading 2"/>
    <w:basedOn w:val="Heading1"/>
    <w:next w:val="Normal"/>
    <w:link w:val="Heading2Char"/>
    <w:uiPriority w:val="3"/>
    <w:qFormat/>
    <w:rsid w:val="00457C9E"/>
    <w:pPr>
      <w:outlineLvl w:val="1"/>
    </w:pPr>
    <w:rPr>
      <w:sz w:val="26"/>
      <w:szCs w:val="24"/>
    </w:rPr>
  </w:style>
  <w:style w:type="paragraph" w:styleId="Heading3">
    <w:name w:val="heading 3"/>
    <w:basedOn w:val="Heading2"/>
    <w:next w:val="Normal"/>
    <w:link w:val="Heading3Char"/>
    <w:uiPriority w:val="4"/>
    <w:qFormat/>
    <w:rsid w:val="009F49E8"/>
    <w:pPr>
      <w:outlineLvl w:val="2"/>
    </w:pPr>
    <w:rPr>
      <w:b w:val="0"/>
      <w:caps w:val="0"/>
      <w:sz w:val="20"/>
      <w:szCs w:val="20"/>
    </w:rPr>
  </w:style>
  <w:style w:type="paragraph" w:styleId="Heading4">
    <w:name w:val="heading 4"/>
    <w:basedOn w:val="Normal"/>
    <w:next w:val="Normal"/>
    <w:link w:val="Heading4Char"/>
    <w:uiPriority w:val="9"/>
    <w:semiHidden/>
    <w:rsid w:val="00163536"/>
    <w:pPr>
      <w:keepNext/>
      <w:keepLines/>
      <w:spacing w:before="40" w:after="0"/>
      <w:outlineLvl w:val="3"/>
    </w:pPr>
    <w:rPr>
      <w:rFonts w:asciiTheme="majorHAnsi" w:hAnsiTheme="majorHAnsi" w:eastAsiaTheme="majorEastAsia" w:cstheme="majorBidi"/>
      <w:i/>
      <w:iCs/>
      <w:color w:val="167597" w:themeColor="accent1" w:themeShade="BF"/>
    </w:rPr>
  </w:style>
  <w:style w:type="paragraph" w:styleId="Heading5">
    <w:name w:val="heading 5"/>
    <w:basedOn w:val="Normal"/>
    <w:next w:val="Normal"/>
    <w:link w:val="Heading5Char"/>
    <w:uiPriority w:val="9"/>
    <w:semiHidden/>
    <w:rsid w:val="00163536"/>
    <w:pPr>
      <w:keepNext/>
      <w:keepLines/>
      <w:spacing w:before="40" w:after="0"/>
      <w:outlineLvl w:val="4"/>
    </w:pPr>
    <w:rPr>
      <w:rFonts w:asciiTheme="majorHAnsi" w:hAnsiTheme="majorHAnsi" w:eastAsiaTheme="majorEastAsia" w:cstheme="majorBidi"/>
      <w:color w:val="167597" w:themeColor="accent1" w:themeShade="BF"/>
    </w:rPr>
  </w:style>
  <w:style w:type="paragraph" w:styleId="Heading6">
    <w:name w:val="heading 6"/>
    <w:basedOn w:val="Normal"/>
    <w:next w:val="Normal"/>
    <w:link w:val="Heading6Char"/>
    <w:uiPriority w:val="9"/>
    <w:semiHidden/>
    <w:rsid w:val="00163536"/>
    <w:pPr>
      <w:keepNext/>
      <w:keepLines/>
      <w:spacing w:before="40" w:after="0"/>
      <w:outlineLvl w:val="5"/>
    </w:pPr>
    <w:rPr>
      <w:rFonts w:asciiTheme="majorHAnsi" w:hAnsiTheme="majorHAnsi" w:eastAsiaTheme="majorEastAsia" w:cstheme="majorBidi"/>
      <w:color w:val="0F4D64"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2"/>
    <w:rsid w:val="00C8431C"/>
    <w:rPr>
      <w:rFonts w:ascii="Roboto" w:hAnsi="Roboto" w:eastAsia="Times New Roman" w:cs="Arial"/>
      <w:b/>
      <w:bCs/>
      <w:caps/>
      <w:color w:val="37008E"/>
      <w:kern w:val="32"/>
      <w:sz w:val="32"/>
      <w:szCs w:val="32"/>
      <w:lang w:eastAsia="nl-NL"/>
    </w:rPr>
  </w:style>
  <w:style w:type="character" w:styleId="Heading2Char" w:customStyle="1">
    <w:name w:val="Heading 2 Char"/>
    <w:basedOn w:val="DefaultParagraphFont"/>
    <w:link w:val="Heading2"/>
    <w:uiPriority w:val="3"/>
    <w:rsid w:val="00BE0245"/>
    <w:rPr>
      <w:rFonts w:ascii="Trebuchet MS" w:hAnsi="Trebuchet MS" w:eastAsia="Times New Roman" w:cs="Arial"/>
      <w:b/>
      <w:bCs/>
      <w:caps/>
      <w:color w:val="4D3577" w:themeColor="accent2"/>
      <w:kern w:val="32"/>
      <w:sz w:val="26"/>
      <w:szCs w:val="24"/>
      <w:lang w:eastAsia="nl-NL"/>
    </w:rPr>
  </w:style>
  <w:style w:type="character" w:styleId="Heading3Char" w:customStyle="1">
    <w:name w:val="Heading 3 Char"/>
    <w:basedOn w:val="DefaultParagraphFont"/>
    <w:link w:val="Heading3"/>
    <w:uiPriority w:val="4"/>
    <w:rsid w:val="00BE0245"/>
    <w:rPr>
      <w:rFonts w:ascii="Trebuchet MS" w:hAnsi="Trebuchet MS" w:eastAsia="Times New Roman" w:cs="Arial"/>
      <w:bCs/>
      <w:color w:val="4D3577" w:themeColor="accent2"/>
      <w:kern w:val="32"/>
      <w:sz w:val="20"/>
      <w:szCs w:val="20"/>
      <w:lang w:eastAsia="nl-NL"/>
    </w:rPr>
  </w:style>
  <w:style w:type="character" w:styleId="Heading4Char" w:customStyle="1">
    <w:name w:val="Heading 4 Char"/>
    <w:basedOn w:val="DefaultParagraphFont"/>
    <w:link w:val="Heading4"/>
    <w:uiPriority w:val="9"/>
    <w:semiHidden/>
    <w:rsid w:val="00163536"/>
    <w:rPr>
      <w:rFonts w:asciiTheme="majorHAnsi" w:hAnsiTheme="majorHAnsi" w:eastAsiaTheme="majorEastAsia" w:cstheme="majorBidi"/>
      <w:i/>
      <w:iCs/>
      <w:color w:val="167597" w:themeColor="accent1" w:themeShade="BF"/>
      <w:sz w:val="20"/>
      <w:szCs w:val="24"/>
      <w:lang w:val="nl-NL" w:eastAsia="nl-NL"/>
    </w:rPr>
  </w:style>
  <w:style w:type="character" w:styleId="Heading5Char" w:customStyle="1">
    <w:name w:val="Heading 5 Char"/>
    <w:basedOn w:val="DefaultParagraphFont"/>
    <w:link w:val="Heading5"/>
    <w:uiPriority w:val="9"/>
    <w:semiHidden/>
    <w:rsid w:val="00163536"/>
    <w:rPr>
      <w:rFonts w:asciiTheme="majorHAnsi" w:hAnsiTheme="majorHAnsi" w:eastAsiaTheme="majorEastAsia" w:cstheme="majorBidi"/>
      <w:color w:val="167597" w:themeColor="accent1" w:themeShade="BF"/>
      <w:sz w:val="20"/>
      <w:szCs w:val="24"/>
      <w:lang w:val="nl-NL" w:eastAsia="nl-NL"/>
    </w:rPr>
  </w:style>
  <w:style w:type="character" w:styleId="Heading6Char" w:customStyle="1">
    <w:name w:val="Heading 6 Char"/>
    <w:basedOn w:val="DefaultParagraphFont"/>
    <w:link w:val="Heading6"/>
    <w:uiPriority w:val="9"/>
    <w:semiHidden/>
    <w:rsid w:val="00163536"/>
    <w:rPr>
      <w:rFonts w:asciiTheme="majorHAnsi" w:hAnsiTheme="majorHAnsi" w:eastAsiaTheme="majorEastAsia" w:cstheme="majorBidi"/>
      <w:color w:val="0F4D64" w:themeColor="accent1" w:themeShade="7F"/>
      <w:sz w:val="20"/>
      <w:szCs w:val="24"/>
      <w:lang w:val="nl-NL" w:eastAsia="nl-NL"/>
    </w:rPr>
  </w:style>
  <w:style w:type="paragraph" w:styleId="Header">
    <w:name w:val="header"/>
    <w:basedOn w:val="Normal"/>
    <w:link w:val="HeaderChar"/>
    <w:uiPriority w:val="99"/>
    <w:semiHidden/>
    <w:rsid w:val="00251292"/>
    <w:pPr>
      <w:tabs>
        <w:tab w:val="center" w:pos="4536"/>
        <w:tab w:val="right" w:pos="9072"/>
      </w:tabs>
      <w:spacing w:after="0"/>
    </w:pPr>
  </w:style>
  <w:style w:type="character" w:styleId="HeaderChar" w:customStyle="1">
    <w:name w:val="Header Char"/>
    <w:basedOn w:val="DefaultParagraphFont"/>
    <w:link w:val="Header"/>
    <w:uiPriority w:val="99"/>
    <w:semiHidden/>
    <w:rsid w:val="00163536"/>
    <w:rPr>
      <w:rFonts w:ascii="Trebuchet MS" w:hAnsi="Trebuchet MS" w:eastAsia="Times New Roman" w:cs="Times New Roman"/>
      <w:color w:val="292929"/>
      <w:sz w:val="20"/>
      <w:szCs w:val="24"/>
      <w:lang w:val="nl-NL" w:eastAsia="nl-NL"/>
    </w:rPr>
  </w:style>
  <w:style w:type="paragraph" w:styleId="Footer">
    <w:name w:val="footer"/>
    <w:basedOn w:val="Normal"/>
    <w:link w:val="FooterChar"/>
    <w:uiPriority w:val="99"/>
    <w:rsid w:val="00CC1A4C"/>
    <w:pPr>
      <w:tabs>
        <w:tab w:val="center" w:pos="4536"/>
        <w:tab w:val="right" w:pos="9072"/>
      </w:tabs>
      <w:spacing w:after="0"/>
      <w:ind w:left="-851" w:right="-909"/>
      <w:jc w:val="center"/>
    </w:pPr>
    <w:rPr>
      <w:noProof/>
      <w:color w:val="292929" w:themeColor="accent6"/>
      <w:sz w:val="14"/>
      <w:szCs w:val="14"/>
      <w:lang w:eastAsia="nl-BE"/>
    </w:rPr>
  </w:style>
  <w:style w:type="character" w:styleId="FooterChar" w:customStyle="1">
    <w:name w:val="Footer Char"/>
    <w:basedOn w:val="DefaultParagraphFont"/>
    <w:link w:val="Footer"/>
    <w:uiPriority w:val="99"/>
    <w:rsid w:val="00163536"/>
    <w:rPr>
      <w:rFonts w:ascii="Trebuchet MS" w:hAnsi="Trebuchet MS" w:eastAsia="Times New Roman" w:cs="Times New Roman"/>
      <w:noProof/>
      <w:color w:val="292929" w:themeColor="accent6"/>
      <w:sz w:val="14"/>
      <w:szCs w:val="14"/>
      <w:lang w:eastAsia="nl-BE"/>
    </w:rPr>
  </w:style>
  <w:style w:type="paragraph" w:styleId="NoSpacing">
    <w:name w:val="No Spacing"/>
    <w:uiPriority w:val="1"/>
    <w:semiHidden/>
    <w:qFormat/>
    <w:rsid w:val="00163536"/>
    <w:pPr>
      <w:spacing w:after="0" w:line="240" w:lineRule="auto"/>
      <w:jc w:val="both"/>
    </w:pPr>
    <w:rPr>
      <w:rFonts w:ascii="Trebuchet MS" w:hAnsi="Trebuchet MS" w:eastAsia="Times New Roman" w:cs="Times New Roman"/>
      <w:color w:val="292929"/>
      <w:sz w:val="20"/>
      <w:szCs w:val="24"/>
      <w:lang w:val="nl-NL" w:eastAsia="nl-NL"/>
    </w:rPr>
  </w:style>
  <w:style w:type="paragraph" w:styleId="Opsomming1" w:customStyle="1">
    <w:name w:val="Opsomming1"/>
    <w:basedOn w:val="Normal"/>
    <w:uiPriority w:val="9"/>
    <w:rsid w:val="00C8431C"/>
    <w:pPr>
      <w:numPr>
        <w:numId w:val="3"/>
      </w:numPr>
      <w:spacing w:before="0" w:after="60"/>
      <w:jc w:val="left"/>
    </w:pPr>
    <w:rPr>
      <w:color w:val="292929" w:themeColor="accent6"/>
    </w:rPr>
  </w:style>
  <w:style w:type="character" w:styleId="Hyperlink">
    <w:name w:val="Hyperlink"/>
    <w:basedOn w:val="DefaultParagraphFont"/>
    <w:uiPriority w:val="99"/>
    <w:semiHidden/>
    <w:rsid w:val="0027553B"/>
    <w:rPr>
      <w:color w:val="0563C1" w:themeColor="hyperlink"/>
      <w:u w:val="single"/>
    </w:rPr>
  </w:style>
  <w:style w:type="paragraph" w:styleId="Title">
    <w:name w:val="Title"/>
    <w:basedOn w:val="Normal"/>
    <w:next w:val="Normal"/>
    <w:link w:val="TitleChar"/>
    <w:qFormat/>
    <w:rsid w:val="00C8431C"/>
    <w:pPr>
      <w:spacing w:before="0" w:after="0"/>
      <w:jc w:val="right"/>
    </w:pPr>
    <w:rPr>
      <w:rFonts w:ascii="Roboto Medium" w:hAnsi="Roboto Medium"/>
      <w:caps/>
      <w:color w:val="FFFFFF"/>
      <w:sz w:val="52"/>
      <w:szCs w:val="52"/>
    </w:rPr>
  </w:style>
  <w:style w:type="character" w:styleId="TitleChar" w:customStyle="1">
    <w:name w:val="Title Char"/>
    <w:basedOn w:val="DefaultParagraphFont"/>
    <w:link w:val="Title"/>
    <w:rsid w:val="00C8431C"/>
    <w:rPr>
      <w:rFonts w:ascii="Roboto Medium" w:hAnsi="Roboto Medium" w:eastAsia="Times New Roman" w:cs="Times New Roman"/>
      <w:caps/>
      <w:color w:val="FFFFFF"/>
      <w:sz w:val="52"/>
      <w:szCs w:val="52"/>
      <w:lang w:eastAsia="nl-NL"/>
    </w:rPr>
  </w:style>
  <w:style w:type="paragraph" w:styleId="Ondertitelrood" w:customStyle="1">
    <w:name w:val="Ondertitel rood"/>
    <w:basedOn w:val="Normal"/>
    <w:link w:val="OndertitelroodChar"/>
    <w:semiHidden/>
    <w:qFormat/>
    <w:rsid w:val="00806E32"/>
    <w:pPr>
      <w:spacing w:before="0" w:after="0"/>
      <w:jc w:val="right"/>
    </w:pPr>
    <w:rPr>
      <w:b/>
      <w:color w:val="8A1702" w:themeColor="text2"/>
      <w:sz w:val="40"/>
      <w:szCs w:val="40"/>
      <w14:textFill>
        <w14:solidFill>
          <w14:schemeClr w14:val="tx2">
            <w14:lumMod w14:val="20000"/>
            <w14:lumOff w14:val="80000"/>
            <w14:lumMod w14:val="20000"/>
            <w14:lumOff w14:val="80000"/>
          </w14:schemeClr>
        </w14:solidFill>
      </w14:textFill>
    </w:rPr>
  </w:style>
  <w:style w:type="character" w:styleId="OndertitelroodChar" w:customStyle="1">
    <w:name w:val="Ondertitel rood Char"/>
    <w:basedOn w:val="DefaultParagraphFont"/>
    <w:link w:val="Ondertitelrood"/>
    <w:semiHidden/>
    <w:rsid w:val="00163536"/>
    <w:rPr>
      <w:rFonts w:ascii="Trebuchet MS" w:hAnsi="Trebuchet MS" w:eastAsia="Times New Roman" w:cs="Times New Roman"/>
      <w:b/>
      <w:color w:val="8A1702" w:themeColor="text2"/>
      <w:sz w:val="40"/>
      <w:szCs w:val="40"/>
      <w:lang w:eastAsia="nl-NL"/>
      <w14:textFill>
        <w14:solidFill>
          <w14:schemeClr w14:val="tx2">
            <w14:lumMod w14:val="20000"/>
            <w14:lumOff w14:val="80000"/>
            <w14:lumMod w14:val="20000"/>
            <w14:lumOff w14:val="80000"/>
          </w14:schemeClr>
        </w14:solidFill>
      </w14:textFill>
    </w:rPr>
  </w:style>
  <w:style w:type="paragraph" w:styleId="Inleiding" w:customStyle="1">
    <w:name w:val="Inleiding"/>
    <w:basedOn w:val="Normal"/>
    <w:link w:val="InleidingChar"/>
    <w:uiPriority w:val="2"/>
    <w:semiHidden/>
    <w:qFormat/>
    <w:rsid w:val="007D482F"/>
    <w:rPr>
      <w:b/>
      <w:noProof/>
      <w:color w:val="8A1702" w:themeColor="text2"/>
      <w:lang w:eastAsia="nl-BE"/>
    </w:rPr>
  </w:style>
  <w:style w:type="character" w:styleId="InleidingChar" w:customStyle="1">
    <w:name w:val="Inleiding Char"/>
    <w:basedOn w:val="DefaultParagraphFont"/>
    <w:link w:val="Inleiding"/>
    <w:uiPriority w:val="2"/>
    <w:semiHidden/>
    <w:rsid w:val="00BE0245"/>
    <w:rPr>
      <w:rFonts w:ascii="Trebuchet MS" w:hAnsi="Trebuchet MS" w:eastAsia="Times New Roman" w:cs="Times New Roman"/>
      <w:b/>
      <w:noProof/>
      <w:color w:val="8A1702" w:themeColor="text2"/>
      <w:sz w:val="20"/>
      <w:szCs w:val="24"/>
      <w:lang w:eastAsia="nl-BE"/>
    </w:rPr>
  </w:style>
  <w:style w:type="paragraph" w:styleId="Kop1paarsdonker" w:customStyle="1">
    <w:name w:val="Kop 1 paars donker"/>
    <w:basedOn w:val="Heading1"/>
    <w:next w:val="Normal"/>
    <w:link w:val="Kop1paarsdonkerChar"/>
    <w:semiHidden/>
    <w:qFormat/>
    <w:rsid w:val="002C2E57"/>
  </w:style>
  <w:style w:type="character" w:styleId="Kop1paarsdonkerChar" w:customStyle="1">
    <w:name w:val="Kop 1 paars donker Char"/>
    <w:basedOn w:val="Heading1Char"/>
    <w:link w:val="Kop1paarsdonker"/>
    <w:semiHidden/>
    <w:rsid w:val="00457C9E"/>
    <w:rPr>
      <w:rFonts w:ascii="Trebuchet MS" w:hAnsi="Trebuchet MS" w:eastAsia="Times New Roman" w:cs="Arial"/>
      <w:b/>
      <w:bCs/>
      <w:caps/>
      <w:color w:val="4D3577" w:themeColor="accent2"/>
      <w:kern w:val="32"/>
      <w:sz w:val="32"/>
      <w:szCs w:val="32"/>
      <w:lang w:val="nl-NL" w:eastAsia="nl-NL"/>
    </w:rPr>
  </w:style>
  <w:style w:type="table" w:styleId="TableGrid">
    <w:name w:val="Table Grid"/>
    <w:basedOn w:val="TableNormal"/>
    <w:uiPriority w:val="39"/>
    <w:rsid w:val="002C2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1genummerd" w:customStyle="1">
    <w:name w:val="Kop 1 genummerd"/>
    <w:basedOn w:val="Heading1"/>
    <w:next w:val="Normal"/>
    <w:link w:val="Kop1genummerdChar"/>
    <w:uiPriority w:val="5"/>
    <w:qFormat/>
    <w:rsid w:val="00796000"/>
    <w:pPr>
      <w:numPr>
        <w:numId w:val="5"/>
      </w:numPr>
    </w:pPr>
  </w:style>
  <w:style w:type="table" w:styleId="TableGridLight">
    <w:name w:val="Grid Table Light"/>
    <w:basedOn w:val="TableNormal"/>
    <w:uiPriority w:val="40"/>
    <w:rsid w:val="0077090E"/>
    <w:pPr>
      <w:spacing w:after="0" w:line="240" w:lineRule="auto"/>
    </w:pPr>
    <w:tblPr>
      <w:tblBorders>
        <w:top w:val="single" w:color="B38700" w:themeColor="background1" w:themeShade="BF" w:sz="4" w:space="0"/>
        <w:left w:val="single" w:color="B38700" w:themeColor="background1" w:themeShade="BF" w:sz="4" w:space="0"/>
        <w:bottom w:val="single" w:color="B38700" w:themeColor="background1" w:themeShade="BF" w:sz="4" w:space="0"/>
        <w:right w:val="single" w:color="B38700" w:themeColor="background1" w:themeShade="BF" w:sz="4" w:space="0"/>
        <w:insideH w:val="single" w:color="B38700" w:themeColor="background1" w:themeShade="BF" w:sz="4" w:space="0"/>
        <w:insideV w:val="single" w:color="B38700" w:themeColor="background1" w:themeShade="BF" w:sz="4" w:space="0"/>
      </w:tblBorders>
    </w:tblPr>
  </w:style>
  <w:style w:type="table" w:styleId="GridTable5Dark">
    <w:name w:val="Grid Table 5 Dark"/>
    <w:basedOn w:val="TableNormal"/>
    <w:uiPriority w:val="50"/>
    <w:rsid w:val="0077090E"/>
    <w:pPr>
      <w:spacing w:after="0" w:line="240" w:lineRule="auto"/>
    </w:pPr>
    <w:tblPr>
      <w:tblStyleRowBandSize w:val="1"/>
      <w:tblStyleColBandSize w:val="1"/>
      <w:tblBorders>
        <w:top w:val="single" w:color="F0B500" w:themeColor="background1" w:sz="4" w:space="0"/>
        <w:left w:val="single" w:color="F0B500" w:themeColor="background1" w:sz="4" w:space="0"/>
        <w:bottom w:val="single" w:color="F0B500" w:themeColor="background1" w:sz="4" w:space="0"/>
        <w:right w:val="single" w:color="F0B500" w:themeColor="background1" w:sz="4" w:space="0"/>
        <w:insideH w:val="single" w:color="F0B500" w:themeColor="background1" w:sz="4" w:space="0"/>
        <w:insideV w:val="single" w:color="F0B500" w:themeColor="background1" w:sz="4" w:space="0"/>
      </w:tblBorders>
    </w:tblPr>
    <w:tcPr>
      <w:shd w:val="clear" w:color="auto" w:fill="CCCCCC" w:themeFill="text1" w:themeFillTint="33"/>
    </w:tcPr>
    <w:tblStylePr w:type="firstRow">
      <w:rPr>
        <w:b/>
        <w:bCs/>
        <w:color w:val="F0B500" w:themeColor="background1"/>
      </w:rPr>
      <w:tblPr/>
      <w:tcPr>
        <w:tcBorders>
          <w:top w:val="single" w:color="F0B500" w:themeColor="background1" w:sz="4" w:space="0"/>
          <w:left w:val="single" w:color="F0B500" w:themeColor="background1" w:sz="4" w:space="0"/>
          <w:right w:val="single" w:color="F0B500" w:themeColor="background1" w:sz="4" w:space="0"/>
          <w:insideH w:val="nil"/>
          <w:insideV w:val="nil"/>
        </w:tcBorders>
        <w:shd w:val="clear" w:color="auto" w:fill="000000" w:themeFill="text1"/>
      </w:tcPr>
    </w:tblStylePr>
    <w:tblStylePr w:type="lastRow">
      <w:rPr>
        <w:b/>
        <w:bCs/>
        <w:color w:val="F0B500" w:themeColor="background1"/>
      </w:rPr>
      <w:tblPr/>
      <w:tcPr>
        <w:tcBorders>
          <w:left w:val="single" w:color="F0B500" w:themeColor="background1" w:sz="4" w:space="0"/>
          <w:bottom w:val="single" w:color="F0B500" w:themeColor="background1" w:sz="4" w:space="0"/>
          <w:right w:val="single" w:color="F0B500" w:themeColor="background1" w:sz="4" w:space="0"/>
          <w:insideH w:val="nil"/>
          <w:insideV w:val="nil"/>
        </w:tcBorders>
        <w:shd w:val="clear" w:color="auto" w:fill="000000" w:themeFill="text1"/>
      </w:tcPr>
    </w:tblStylePr>
    <w:tblStylePr w:type="firstCol">
      <w:rPr>
        <w:b/>
        <w:bCs/>
        <w:color w:val="F0B500" w:themeColor="background1"/>
      </w:rPr>
      <w:tblPr/>
      <w:tcPr>
        <w:tcBorders>
          <w:top w:val="single" w:color="F0B500" w:themeColor="background1" w:sz="4" w:space="0"/>
          <w:left w:val="single" w:color="F0B500" w:themeColor="background1" w:sz="4" w:space="0"/>
          <w:bottom w:val="single" w:color="F0B500" w:themeColor="background1" w:sz="4" w:space="0"/>
          <w:insideV w:val="nil"/>
        </w:tcBorders>
        <w:shd w:val="clear" w:color="auto" w:fill="000000" w:themeFill="text1"/>
      </w:tcPr>
    </w:tblStylePr>
    <w:tblStylePr w:type="lastCol">
      <w:rPr>
        <w:b/>
        <w:bCs/>
        <w:color w:val="F0B500" w:themeColor="background1"/>
      </w:rPr>
      <w:tblPr/>
      <w:tcPr>
        <w:tcBorders>
          <w:top w:val="single" w:color="F0B500" w:themeColor="background1" w:sz="4" w:space="0"/>
          <w:bottom w:val="single" w:color="F0B500" w:themeColor="background1" w:sz="4" w:space="0"/>
          <w:right w:val="single" w:color="F0B500"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A479E9"/>
    <w:pPr>
      <w:spacing w:after="0" w:line="240" w:lineRule="auto"/>
    </w:pPr>
    <w:tblPr>
      <w:tblStyleRowBandSize w:val="1"/>
      <w:tblStyleColBandSize w:val="1"/>
      <w:tblBorders>
        <w:top w:val="single" w:color="F0B500" w:themeColor="background1" w:sz="4" w:space="0"/>
        <w:left w:val="single" w:color="F0B500" w:themeColor="background1" w:sz="4" w:space="0"/>
        <w:bottom w:val="single" w:color="F0B500" w:themeColor="background1" w:sz="4" w:space="0"/>
        <w:right w:val="single" w:color="F0B500" w:themeColor="background1" w:sz="4" w:space="0"/>
        <w:insideH w:val="single" w:color="F0B500" w:themeColor="background1" w:sz="4" w:space="0"/>
        <w:insideV w:val="single" w:color="F0B500" w:themeColor="background1" w:sz="4" w:space="0"/>
      </w:tblBorders>
    </w:tblPr>
    <w:tcPr>
      <w:shd w:val="clear" w:color="auto" w:fill="EBCFE8" w:themeFill="accent5" w:themeFillTint="33"/>
    </w:tcPr>
    <w:tblStylePr w:type="firstRow">
      <w:rPr>
        <w:b/>
        <w:bCs/>
        <w:color w:val="F0B500" w:themeColor="background1"/>
      </w:rPr>
      <w:tblPr/>
      <w:tcPr>
        <w:tcBorders>
          <w:top w:val="single" w:color="F0B500" w:themeColor="background1" w:sz="4" w:space="0"/>
          <w:left w:val="single" w:color="F0B500" w:themeColor="background1" w:sz="4" w:space="0"/>
          <w:right w:val="single" w:color="F0B500" w:themeColor="background1" w:sz="4" w:space="0"/>
          <w:insideH w:val="nil"/>
          <w:insideV w:val="nil"/>
        </w:tcBorders>
        <w:shd w:val="clear" w:color="auto" w:fill="7D3374" w:themeFill="accent5"/>
      </w:tcPr>
    </w:tblStylePr>
    <w:tblStylePr w:type="lastRow">
      <w:rPr>
        <w:b/>
        <w:bCs/>
        <w:color w:val="F0B500" w:themeColor="background1"/>
      </w:rPr>
      <w:tblPr/>
      <w:tcPr>
        <w:tcBorders>
          <w:left w:val="single" w:color="F0B500" w:themeColor="background1" w:sz="4" w:space="0"/>
          <w:bottom w:val="single" w:color="F0B500" w:themeColor="background1" w:sz="4" w:space="0"/>
          <w:right w:val="single" w:color="F0B500" w:themeColor="background1" w:sz="4" w:space="0"/>
          <w:insideH w:val="nil"/>
          <w:insideV w:val="nil"/>
        </w:tcBorders>
        <w:shd w:val="clear" w:color="auto" w:fill="7D3374" w:themeFill="accent5"/>
      </w:tcPr>
    </w:tblStylePr>
    <w:tblStylePr w:type="firstCol">
      <w:rPr>
        <w:b/>
        <w:bCs/>
        <w:color w:val="F0B500" w:themeColor="background1"/>
      </w:rPr>
      <w:tblPr/>
      <w:tcPr>
        <w:tcBorders>
          <w:top w:val="single" w:color="F0B500" w:themeColor="background1" w:sz="4" w:space="0"/>
          <w:left w:val="single" w:color="F0B500" w:themeColor="background1" w:sz="4" w:space="0"/>
          <w:bottom w:val="single" w:color="F0B500" w:themeColor="background1" w:sz="4" w:space="0"/>
          <w:insideV w:val="nil"/>
        </w:tcBorders>
        <w:shd w:val="clear" w:color="auto" w:fill="7D3374" w:themeFill="accent5"/>
      </w:tcPr>
    </w:tblStylePr>
    <w:tblStylePr w:type="lastCol">
      <w:rPr>
        <w:b/>
        <w:bCs/>
        <w:color w:val="F0B500" w:themeColor="background1"/>
      </w:rPr>
      <w:tblPr/>
      <w:tcPr>
        <w:tcBorders>
          <w:top w:val="single" w:color="F0B500" w:themeColor="background1" w:sz="4" w:space="0"/>
          <w:bottom w:val="single" w:color="F0B500" w:themeColor="background1" w:sz="4" w:space="0"/>
          <w:right w:val="single" w:color="F0B500" w:themeColor="background1" w:sz="4" w:space="0"/>
          <w:insideV w:val="nil"/>
        </w:tcBorders>
        <w:shd w:val="clear" w:color="auto" w:fill="7D3374" w:themeFill="accent5"/>
      </w:tcPr>
    </w:tblStylePr>
    <w:tblStylePr w:type="band1Vert">
      <w:tblPr/>
      <w:tcPr>
        <w:shd w:val="clear" w:color="auto" w:fill="D8A0D1" w:themeFill="accent5" w:themeFillTint="66"/>
      </w:tcPr>
    </w:tblStylePr>
    <w:tblStylePr w:type="band1Horz">
      <w:tblPr/>
      <w:tcPr>
        <w:shd w:val="clear" w:color="auto" w:fill="D8A0D1" w:themeFill="accent5" w:themeFillTint="66"/>
      </w:tcPr>
    </w:tblStylePr>
  </w:style>
  <w:style w:type="paragraph" w:styleId="BalloonText">
    <w:name w:val="Balloon Text"/>
    <w:basedOn w:val="Normal"/>
    <w:link w:val="BalloonTextChar"/>
    <w:uiPriority w:val="99"/>
    <w:semiHidden/>
    <w:unhideWhenUsed/>
    <w:rsid w:val="00D34760"/>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4760"/>
    <w:rPr>
      <w:rFonts w:ascii="Segoe UI" w:hAnsi="Segoe UI" w:eastAsia="Times New Roman" w:cs="Segoe UI"/>
      <w:color w:val="292929"/>
      <w:sz w:val="18"/>
      <w:szCs w:val="18"/>
      <w:lang w:val="nl-NL" w:eastAsia="nl-NL"/>
    </w:rPr>
  </w:style>
  <w:style w:type="paragraph" w:styleId="Subtitle">
    <w:name w:val="Subtitle"/>
    <w:basedOn w:val="Title"/>
    <w:next w:val="Normal"/>
    <w:link w:val="SubtitleChar"/>
    <w:uiPriority w:val="1"/>
    <w:qFormat/>
    <w:rsid w:val="00457C9E"/>
    <w:pPr>
      <w:numPr>
        <w:ilvl w:val="1"/>
      </w:numPr>
    </w:pPr>
    <w:rPr>
      <w:rFonts w:eastAsiaTheme="minorEastAsia" w:cstheme="minorBidi"/>
      <w:caps w:val="0"/>
      <w:spacing w:val="15"/>
      <w:sz w:val="40"/>
      <w:szCs w:val="22"/>
    </w:rPr>
  </w:style>
  <w:style w:type="character" w:styleId="SubtitleChar" w:customStyle="1">
    <w:name w:val="Subtitle Char"/>
    <w:basedOn w:val="DefaultParagraphFont"/>
    <w:link w:val="Subtitle"/>
    <w:uiPriority w:val="1"/>
    <w:rsid w:val="0015743A"/>
    <w:rPr>
      <w:rFonts w:ascii="Trebuchet MS" w:hAnsi="Trebuchet MS" w:eastAsiaTheme="minorEastAsia"/>
      <w:b/>
      <w:color w:val="FFFFFF"/>
      <w:spacing w:val="15"/>
      <w:sz w:val="40"/>
      <w:lang w:eastAsia="nl-NL"/>
    </w:rPr>
  </w:style>
  <w:style w:type="paragraph" w:styleId="Kop2genummerd" w:customStyle="1">
    <w:name w:val="Kop 2 genummerd"/>
    <w:basedOn w:val="Kop1genummerd"/>
    <w:next w:val="Normal"/>
    <w:link w:val="Kop2genummerdChar"/>
    <w:uiPriority w:val="6"/>
    <w:qFormat/>
    <w:rsid w:val="00796000"/>
    <w:pPr>
      <w:numPr>
        <w:ilvl w:val="1"/>
      </w:numPr>
    </w:pPr>
    <w:rPr>
      <w:sz w:val="24"/>
      <w:szCs w:val="24"/>
    </w:rPr>
  </w:style>
  <w:style w:type="character" w:styleId="Kop1genummerdChar" w:customStyle="1">
    <w:name w:val="Kop 1 genummerd Char"/>
    <w:basedOn w:val="Heading1Char"/>
    <w:link w:val="Kop1genummerd"/>
    <w:uiPriority w:val="5"/>
    <w:rsid w:val="00BE0245"/>
    <w:rPr>
      <w:rFonts w:ascii="Roboto" w:hAnsi="Roboto" w:eastAsia="Times New Roman" w:cs="Arial"/>
      <w:b/>
      <w:bCs/>
      <w:caps/>
      <w:color w:val="37008E"/>
      <w:kern w:val="32"/>
      <w:sz w:val="32"/>
      <w:szCs w:val="32"/>
      <w:lang w:eastAsia="nl-NL"/>
    </w:rPr>
  </w:style>
  <w:style w:type="character" w:styleId="Kop2genummerdChar" w:customStyle="1">
    <w:name w:val="Kop 2 genummerd Char"/>
    <w:basedOn w:val="Kop1genummerdChar"/>
    <w:link w:val="Kop2genummerd"/>
    <w:uiPriority w:val="6"/>
    <w:rsid w:val="00BE0245"/>
    <w:rPr>
      <w:rFonts w:ascii="Roboto" w:hAnsi="Roboto" w:eastAsia="Times New Roman" w:cs="Arial"/>
      <w:b/>
      <w:bCs/>
      <w:caps/>
      <w:color w:val="37008E"/>
      <w:kern w:val="32"/>
      <w:sz w:val="24"/>
      <w:szCs w:val="24"/>
      <w:lang w:eastAsia="nl-NL"/>
    </w:rPr>
  </w:style>
  <w:style w:type="paragraph" w:styleId="Opsomming2" w:customStyle="1">
    <w:name w:val="Opsomming2"/>
    <w:basedOn w:val="Normal"/>
    <w:uiPriority w:val="10"/>
    <w:rsid w:val="00BE0245"/>
    <w:pPr>
      <w:numPr>
        <w:ilvl w:val="1"/>
        <w:numId w:val="4"/>
      </w:numPr>
      <w:tabs>
        <w:tab w:val="left" w:pos="426"/>
      </w:tabs>
      <w:spacing w:before="0" w:after="60"/>
      <w:ind w:left="0" w:firstLine="142"/>
      <w:jc w:val="left"/>
    </w:pPr>
  </w:style>
  <w:style w:type="paragraph" w:styleId="Standaardblauw" w:customStyle="1">
    <w:name w:val="Standaard blauw"/>
    <w:basedOn w:val="Normal"/>
    <w:next w:val="Normal"/>
    <w:uiPriority w:val="7"/>
    <w:qFormat/>
    <w:rsid w:val="00450567"/>
    <w:rPr>
      <w:color w:val="4D3577" w:themeColor="accent2"/>
    </w:rPr>
  </w:style>
  <w:style w:type="paragraph" w:styleId="ListParagraph">
    <w:name w:val="List Paragraph"/>
    <w:basedOn w:val="Normal"/>
    <w:uiPriority w:val="34"/>
    <w:semiHidden/>
    <w:qFormat/>
    <w:rsid w:val="00F00EFB"/>
    <w:pPr>
      <w:ind w:left="720"/>
      <w:contextualSpacing/>
    </w:pPr>
  </w:style>
  <w:style w:type="character" w:styleId="FollowedHyperlink">
    <w:name w:val="FollowedHyperlink"/>
    <w:basedOn w:val="DefaultParagraphFont"/>
    <w:uiPriority w:val="99"/>
    <w:semiHidden/>
    <w:unhideWhenUsed/>
    <w:rsid w:val="00E60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06818">
      <w:bodyDiv w:val="1"/>
      <w:marLeft w:val="0"/>
      <w:marRight w:val="0"/>
      <w:marTop w:val="0"/>
      <w:marBottom w:val="0"/>
      <w:divBdr>
        <w:top w:val="none" w:sz="0" w:space="0" w:color="auto"/>
        <w:left w:val="none" w:sz="0" w:space="0" w:color="auto"/>
        <w:bottom w:val="none" w:sz="0" w:space="0" w:color="auto"/>
        <w:right w:val="none" w:sz="0" w:space="0" w:color="auto"/>
      </w:divBdr>
      <w:divsChild>
        <w:div w:id="390466961">
          <w:marLeft w:val="547"/>
          <w:marRight w:val="0"/>
          <w:marTop w:val="0"/>
          <w:marBottom w:val="0"/>
          <w:divBdr>
            <w:top w:val="none" w:sz="0" w:space="0" w:color="auto"/>
            <w:left w:val="none" w:sz="0" w:space="0" w:color="auto"/>
            <w:bottom w:val="none" w:sz="0" w:space="0" w:color="auto"/>
            <w:right w:val="none" w:sz="0" w:space="0" w:color="auto"/>
          </w:divBdr>
        </w:div>
      </w:divsChild>
    </w:div>
    <w:div w:id="200826560">
      <w:bodyDiv w:val="1"/>
      <w:marLeft w:val="0"/>
      <w:marRight w:val="0"/>
      <w:marTop w:val="0"/>
      <w:marBottom w:val="0"/>
      <w:divBdr>
        <w:top w:val="none" w:sz="0" w:space="0" w:color="auto"/>
        <w:left w:val="none" w:sz="0" w:space="0" w:color="auto"/>
        <w:bottom w:val="none" w:sz="0" w:space="0" w:color="auto"/>
        <w:right w:val="none" w:sz="0" w:space="0" w:color="auto"/>
      </w:divBdr>
      <w:divsChild>
        <w:div w:id="102502304">
          <w:marLeft w:val="547"/>
          <w:marRight w:val="0"/>
          <w:marTop w:val="0"/>
          <w:marBottom w:val="0"/>
          <w:divBdr>
            <w:top w:val="none" w:sz="0" w:space="0" w:color="auto"/>
            <w:left w:val="none" w:sz="0" w:space="0" w:color="auto"/>
            <w:bottom w:val="none" w:sz="0" w:space="0" w:color="auto"/>
            <w:right w:val="none" w:sz="0" w:space="0" w:color="auto"/>
          </w:divBdr>
        </w:div>
      </w:divsChild>
    </w:div>
    <w:div w:id="218323654">
      <w:bodyDiv w:val="1"/>
      <w:marLeft w:val="0"/>
      <w:marRight w:val="0"/>
      <w:marTop w:val="0"/>
      <w:marBottom w:val="0"/>
      <w:divBdr>
        <w:top w:val="none" w:sz="0" w:space="0" w:color="auto"/>
        <w:left w:val="none" w:sz="0" w:space="0" w:color="auto"/>
        <w:bottom w:val="none" w:sz="0" w:space="0" w:color="auto"/>
        <w:right w:val="none" w:sz="0" w:space="0" w:color="auto"/>
      </w:divBdr>
      <w:divsChild>
        <w:div w:id="2015691997">
          <w:marLeft w:val="547"/>
          <w:marRight w:val="0"/>
          <w:marTop w:val="0"/>
          <w:marBottom w:val="0"/>
          <w:divBdr>
            <w:top w:val="none" w:sz="0" w:space="0" w:color="auto"/>
            <w:left w:val="none" w:sz="0" w:space="0" w:color="auto"/>
            <w:bottom w:val="none" w:sz="0" w:space="0" w:color="auto"/>
            <w:right w:val="none" w:sz="0" w:space="0" w:color="auto"/>
          </w:divBdr>
        </w:div>
      </w:divsChild>
    </w:div>
    <w:div w:id="273368961">
      <w:bodyDiv w:val="1"/>
      <w:marLeft w:val="0"/>
      <w:marRight w:val="0"/>
      <w:marTop w:val="0"/>
      <w:marBottom w:val="0"/>
      <w:divBdr>
        <w:top w:val="none" w:sz="0" w:space="0" w:color="auto"/>
        <w:left w:val="none" w:sz="0" w:space="0" w:color="auto"/>
        <w:bottom w:val="none" w:sz="0" w:space="0" w:color="auto"/>
        <w:right w:val="none" w:sz="0" w:space="0" w:color="auto"/>
      </w:divBdr>
      <w:divsChild>
        <w:div w:id="308483591">
          <w:marLeft w:val="547"/>
          <w:marRight w:val="0"/>
          <w:marTop w:val="0"/>
          <w:marBottom w:val="0"/>
          <w:divBdr>
            <w:top w:val="none" w:sz="0" w:space="0" w:color="auto"/>
            <w:left w:val="none" w:sz="0" w:space="0" w:color="auto"/>
            <w:bottom w:val="none" w:sz="0" w:space="0" w:color="auto"/>
            <w:right w:val="none" w:sz="0" w:space="0" w:color="auto"/>
          </w:divBdr>
        </w:div>
      </w:divsChild>
    </w:div>
    <w:div w:id="406927548">
      <w:bodyDiv w:val="1"/>
      <w:marLeft w:val="0"/>
      <w:marRight w:val="0"/>
      <w:marTop w:val="0"/>
      <w:marBottom w:val="0"/>
      <w:divBdr>
        <w:top w:val="none" w:sz="0" w:space="0" w:color="auto"/>
        <w:left w:val="none" w:sz="0" w:space="0" w:color="auto"/>
        <w:bottom w:val="none" w:sz="0" w:space="0" w:color="auto"/>
        <w:right w:val="none" w:sz="0" w:space="0" w:color="auto"/>
      </w:divBdr>
      <w:divsChild>
        <w:div w:id="1719744360">
          <w:marLeft w:val="547"/>
          <w:marRight w:val="0"/>
          <w:marTop w:val="0"/>
          <w:marBottom w:val="0"/>
          <w:divBdr>
            <w:top w:val="none" w:sz="0" w:space="0" w:color="auto"/>
            <w:left w:val="none" w:sz="0" w:space="0" w:color="auto"/>
            <w:bottom w:val="none" w:sz="0" w:space="0" w:color="auto"/>
            <w:right w:val="none" w:sz="0" w:space="0" w:color="auto"/>
          </w:divBdr>
        </w:div>
      </w:divsChild>
    </w:div>
    <w:div w:id="511142221">
      <w:bodyDiv w:val="1"/>
      <w:marLeft w:val="0"/>
      <w:marRight w:val="0"/>
      <w:marTop w:val="0"/>
      <w:marBottom w:val="0"/>
      <w:divBdr>
        <w:top w:val="none" w:sz="0" w:space="0" w:color="auto"/>
        <w:left w:val="none" w:sz="0" w:space="0" w:color="auto"/>
        <w:bottom w:val="none" w:sz="0" w:space="0" w:color="auto"/>
        <w:right w:val="none" w:sz="0" w:space="0" w:color="auto"/>
      </w:divBdr>
      <w:divsChild>
        <w:div w:id="1556114577">
          <w:marLeft w:val="547"/>
          <w:marRight w:val="0"/>
          <w:marTop w:val="0"/>
          <w:marBottom w:val="0"/>
          <w:divBdr>
            <w:top w:val="none" w:sz="0" w:space="0" w:color="auto"/>
            <w:left w:val="none" w:sz="0" w:space="0" w:color="auto"/>
            <w:bottom w:val="none" w:sz="0" w:space="0" w:color="auto"/>
            <w:right w:val="none" w:sz="0" w:space="0" w:color="auto"/>
          </w:divBdr>
        </w:div>
      </w:divsChild>
    </w:div>
    <w:div w:id="521285685">
      <w:bodyDiv w:val="1"/>
      <w:marLeft w:val="0"/>
      <w:marRight w:val="0"/>
      <w:marTop w:val="0"/>
      <w:marBottom w:val="0"/>
      <w:divBdr>
        <w:top w:val="none" w:sz="0" w:space="0" w:color="auto"/>
        <w:left w:val="none" w:sz="0" w:space="0" w:color="auto"/>
        <w:bottom w:val="none" w:sz="0" w:space="0" w:color="auto"/>
        <w:right w:val="none" w:sz="0" w:space="0" w:color="auto"/>
      </w:divBdr>
      <w:divsChild>
        <w:div w:id="1665743093">
          <w:marLeft w:val="547"/>
          <w:marRight w:val="0"/>
          <w:marTop w:val="0"/>
          <w:marBottom w:val="0"/>
          <w:divBdr>
            <w:top w:val="none" w:sz="0" w:space="0" w:color="auto"/>
            <w:left w:val="none" w:sz="0" w:space="0" w:color="auto"/>
            <w:bottom w:val="none" w:sz="0" w:space="0" w:color="auto"/>
            <w:right w:val="none" w:sz="0" w:space="0" w:color="auto"/>
          </w:divBdr>
        </w:div>
      </w:divsChild>
    </w:div>
    <w:div w:id="601644443">
      <w:bodyDiv w:val="1"/>
      <w:marLeft w:val="0"/>
      <w:marRight w:val="0"/>
      <w:marTop w:val="0"/>
      <w:marBottom w:val="0"/>
      <w:divBdr>
        <w:top w:val="none" w:sz="0" w:space="0" w:color="auto"/>
        <w:left w:val="none" w:sz="0" w:space="0" w:color="auto"/>
        <w:bottom w:val="none" w:sz="0" w:space="0" w:color="auto"/>
        <w:right w:val="none" w:sz="0" w:space="0" w:color="auto"/>
      </w:divBdr>
    </w:div>
    <w:div w:id="676616308">
      <w:bodyDiv w:val="1"/>
      <w:marLeft w:val="0"/>
      <w:marRight w:val="0"/>
      <w:marTop w:val="0"/>
      <w:marBottom w:val="0"/>
      <w:divBdr>
        <w:top w:val="none" w:sz="0" w:space="0" w:color="auto"/>
        <w:left w:val="none" w:sz="0" w:space="0" w:color="auto"/>
        <w:bottom w:val="none" w:sz="0" w:space="0" w:color="auto"/>
        <w:right w:val="none" w:sz="0" w:space="0" w:color="auto"/>
      </w:divBdr>
      <w:divsChild>
        <w:div w:id="1202665076">
          <w:marLeft w:val="547"/>
          <w:marRight w:val="0"/>
          <w:marTop w:val="0"/>
          <w:marBottom w:val="0"/>
          <w:divBdr>
            <w:top w:val="none" w:sz="0" w:space="0" w:color="auto"/>
            <w:left w:val="none" w:sz="0" w:space="0" w:color="auto"/>
            <w:bottom w:val="none" w:sz="0" w:space="0" w:color="auto"/>
            <w:right w:val="none" w:sz="0" w:space="0" w:color="auto"/>
          </w:divBdr>
        </w:div>
      </w:divsChild>
    </w:div>
    <w:div w:id="939265934">
      <w:bodyDiv w:val="1"/>
      <w:marLeft w:val="0"/>
      <w:marRight w:val="0"/>
      <w:marTop w:val="0"/>
      <w:marBottom w:val="0"/>
      <w:divBdr>
        <w:top w:val="none" w:sz="0" w:space="0" w:color="auto"/>
        <w:left w:val="none" w:sz="0" w:space="0" w:color="auto"/>
        <w:bottom w:val="none" w:sz="0" w:space="0" w:color="auto"/>
        <w:right w:val="none" w:sz="0" w:space="0" w:color="auto"/>
      </w:divBdr>
      <w:divsChild>
        <w:div w:id="405961678">
          <w:marLeft w:val="547"/>
          <w:marRight w:val="0"/>
          <w:marTop w:val="0"/>
          <w:marBottom w:val="0"/>
          <w:divBdr>
            <w:top w:val="none" w:sz="0" w:space="0" w:color="auto"/>
            <w:left w:val="none" w:sz="0" w:space="0" w:color="auto"/>
            <w:bottom w:val="none" w:sz="0" w:space="0" w:color="auto"/>
            <w:right w:val="none" w:sz="0" w:space="0" w:color="auto"/>
          </w:divBdr>
        </w:div>
      </w:divsChild>
    </w:div>
    <w:div w:id="1065908367">
      <w:bodyDiv w:val="1"/>
      <w:marLeft w:val="0"/>
      <w:marRight w:val="0"/>
      <w:marTop w:val="0"/>
      <w:marBottom w:val="0"/>
      <w:divBdr>
        <w:top w:val="none" w:sz="0" w:space="0" w:color="auto"/>
        <w:left w:val="none" w:sz="0" w:space="0" w:color="auto"/>
        <w:bottom w:val="none" w:sz="0" w:space="0" w:color="auto"/>
        <w:right w:val="none" w:sz="0" w:space="0" w:color="auto"/>
      </w:divBdr>
      <w:divsChild>
        <w:div w:id="1061637644">
          <w:marLeft w:val="547"/>
          <w:marRight w:val="0"/>
          <w:marTop w:val="0"/>
          <w:marBottom w:val="0"/>
          <w:divBdr>
            <w:top w:val="none" w:sz="0" w:space="0" w:color="auto"/>
            <w:left w:val="none" w:sz="0" w:space="0" w:color="auto"/>
            <w:bottom w:val="none" w:sz="0" w:space="0" w:color="auto"/>
            <w:right w:val="none" w:sz="0" w:space="0" w:color="auto"/>
          </w:divBdr>
        </w:div>
      </w:divsChild>
    </w:div>
    <w:div w:id="1364551674">
      <w:bodyDiv w:val="1"/>
      <w:marLeft w:val="0"/>
      <w:marRight w:val="0"/>
      <w:marTop w:val="0"/>
      <w:marBottom w:val="0"/>
      <w:divBdr>
        <w:top w:val="none" w:sz="0" w:space="0" w:color="auto"/>
        <w:left w:val="none" w:sz="0" w:space="0" w:color="auto"/>
        <w:bottom w:val="none" w:sz="0" w:space="0" w:color="auto"/>
        <w:right w:val="none" w:sz="0" w:space="0" w:color="auto"/>
      </w:divBdr>
      <w:divsChild>
        <w:div w:id="1427578440">
          <w:marLeft w:val="547"/>
          <w:marRight w:val="0"/>
          <w:marTop w:val="0"/>
          <w:marBottom w:val="0"/>
          <w:divBdr>
            <w:top w:val="none" w:sz="0" w:space="0" w:color="auto"/>
            <w:left w:val="none" w:sz="0" w:space="0" w:color="auto"/>
            <w:bottom w:val="none" w:sz="0" w:space="0" w:color="auto"/>
            <w:right w:val="none" w:sz="0" w:space="0" w:color="auto"/>
          </w:divBdr>
        </w:div>
      </w:divsChild>
    </w:div>
    <w:div w:id="1369720479">
      <w:bodyDiv w:val="1"/>
      <w:marLeft w:val="0"/>
      <w:marRight w:val="0"/>
      <w:marTop w:val="0"/>
      <w:marBottom w:val="0"/>
      <w:divBdr>
        <w:top w:val="none" w:sz="0" w:space="0" w:color="auto"/>
        <w:left w:val="none" w:sz="0" w:space="0" w:color="auto"/>
        <w:bottom w:val="none" w:sz="0" w:space="0" w:color="auto"/>
        <w:right w:val="none" w:sz="0" w:space="0" w:color="auto"/>
      </w:divBdr>
      <w:divsChild>
        <w:div w:id="568345573">
          <w:marLeft w:val="547"/>
          <w:marRight w:val="0"/>
          <w:marTop w:val="0"/>
          <w:marBottom w:val="0"/>
          <w:divBdr>
            <w:top w:val="none" w:sz="0" w:space="0" w:color="auto"/>
            <w:left w:val="none" w:sz="0" w:space="0" w:color="auto"/>
            <w:bottom w:val="none" w:sz="0" w:space="0" w:color="auto"/>
            <w:right w:val="none" w:sz="0" w:space="0" w:color="auto"/>
          </w:divBdr>
        </w:div>
      </w:divsChild>
    </w:div>
    <w:div w:id="1451976197">
      <w:bodyDiv w:val="1"/>
      <w:marLeft w:val="0"/>
      <w:marRight w:val="0"/>
      <w:marTop w:val="0"/>
      <w:marBottom w:val="0"/>
      <w:divBdr>
        <w:top w:val="none" w:sz="0" w:space="0" w:color="auto"/>
        <w:left w:val="none" w:sz="0" w:space="0" w:color="auto"/>
        <w:bottom w:val="none" w:sz="0" w:space="0" w:color="auto"/>
        <w:right w:val="none" w:sz="0" w:space="0" w:color="auto"/>
      </w:divBdr>
      <w:divsChild>
        <w:div w:id="820850737">
          <w:marLeft w:val="547"/>
          <w:marRight w:val="0"/>
          <w:marTop w:val="0"/>
          <w:marBottom w:val="0"/>
          <w:divBdr>
            <w:top w:val="none" w:sz="0" w:space="0" w:color="auto"/>
            <w:left w:val="none" w:sz="0" w:space="0" w:color="auto"/>
            <w:bottom w:val="none" w:sz="0" w:space="0" w:color="auto"/>
            <w:right w:val="none" w:sz="0" w:space="0" w:color="auto"/>
          </w:divBdr>
        </w:div>
      </w:divsChild>
    </w:div>
    <w:div w:id="1644117793">
      <w:bodyDiv w:val="1"/>
      <w:marLeft w:val="0"/>
      <w:marRight w:val="0"/>
      <w:marTop w:val="0"/>
      <w:marBottom w:val="0"/>
      <w:divBdr>
        <w:top w:val="none" w:sz="0" w:space="0" w:color="auto"/>
        <w:left w:val="none" w:sz="0" w:space="0" w:color="auto"/>
        <w:bottom w:val="none" w:sz="0" w:space="0" w:color="auto"/>
        <w:right w:val="none" w:sz="0" w:space="0" w:color="auto"/>
      </w:divBdr>
      <w:divsChild>
        <w:div w:id="179663709">
          <w:marLeft w:val="547"/>
          <w:marRight w:val="0"/>
          <w:marTop w:val="0"/>
          <w:marBottom w:val="0"/>
          <w:divBdr>
            <w:top w:val="none" w:sz="0" w:space="0" w:color="auto"/>
            <w:left w:val="none" w:sz="0" w:space="0" w:color="auto"/>
            <w:bottom w:val="none" w:sz="0" w:space="0" w:color="auto"/>
            <w:right w:val="none" w:sz="0" w:space="0" w:color="auto"/>
          </w:divBdr>
        </w:div>
      </w:divsChild>
    </w:div>
    <w:div w:id="1803881758">
      <w:bodyDiv w:val="1"/>
      <w:marLeft w:val="0"/>
      <w:marRight w:val="0"/>
      <w:marTop w:val="0"/>
      <w:marBottom w:val="0"/>
      <w:divBdr>
        <w:top w:val="none" w:sz="0" w:space="0" w:color="auto"/>
        <w:left w:val="none" w:sz="0" w:space="0" w:color="auto"/>
        <w:bottom w:val="none" w:sz="0" w:space="0" w:color="auto"/>
        <w:right w:val="none" w:sz="0" w:space="0" w:color="auto"/>
      </w:divBdr>
      <w:divsChild>
        <w:div w:id="1735859758">
          <w:marLeft w:val="547"/>
          <w:marRight w:val="0"/>
          <w:marTop w:val="0"/>
          <w:marBottom w:val="0"/>
          <w:divBdr>
            <w:top w:val="none" w:sz="0" w:space="0" w:color="auto"/>
            <w:left w:val="none" w:sz="0" w:space="0" w:color="auto"/>
            <w:bottom w:val="none" w:sz="0" w:space="0" w:color="auto"/>
            <w:right w:val="none" w:sz="0" w:space="0" w:color="auto"/>
          </w:divBdr>
        </w:div>
      </w:divsChild>
    </w:div>
    <w:div w:id="1947693739">
      <w:bodyDiv w:val="1"/>
      <w:marLeft w:val="0"/>
      <w:marRight w:val="0"/>
      <w:marTop w:val="0"/>
      <w:marBottom w:val="0"/>
      <w:divBdr>
        <w:top w:val="none" w:sz="0" w:space="0" w:color="auto"/>
        <w:left w:val="none" w:sz="0" w:space="0" w:color="auto"/>
        <w:bottom w:val="none" w:sz="0" w:space="0" w:color="auto"/>
        <w:right w:val="none" w:sz="0" w:space="0" w:color="auto"/>
      </w:divBdr>
      <w:divsChild>
        <w:div w:id="45377756">
          <w:marLeft w:val="547"/>
          <w:marRight w:val="0"/>
          <w:marTop w:val="0"/>
          <w:marBottom w:val="0"/>
          <w:divBdr>
            <w:top w:val="none" w:sz="0" w:space="0" w:color="auto"/>
            <w:left w:val="none" w:sz="0" w:space="0" w:color="auto"/>
            <w:bottom w:val="none" w:sz="0" w:space="0" w:color="auto"/>
            <w:right w:val="none" w:sz="0" w:space="0" w:color="auto"/>
          </w:divBdr>
        </w:div>
      </w:divsChild>
    </w:div>
    <w:div w:id="2079742783">
      <w:bodyDiv w:val="1"/>
      <w:marLeft w:val="0"/>
      <w:marRight w:val="0"/>
      <w:marTop w:val="0"/>
      <w:marBottom w:val="0"/>
      <w:divBdr>
        <w:top w:val="none" w:sz="0" w:space="0" w:color="auto"/>
        <w:left w:val="none" w:sz="0" w:space="0" w:color="auto"/>
        <w:bottom w:val="none" w:sz="0" w:space="0" w:color="auto"/>
        <w:right w:val="none" w:sz="0" w:space="0" w:color="auto"/>
      </w:divBdr>
      <w:divsChild>
        <w:div w:id="865751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eg" Id="rId14" /><Relationship Type="http://schemas.openxmlformats.org/officeDocument/2006/relationships/glossaryDocument" Target="glossary/document.xml" Id="Rd528fe5845604546"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er\Downloads\2023%20Sjabloon%20NT2%20op%20stap%20(3).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bdd9b0b9-0682-43d8-bdf1-191d443ed8ae}"/>
      </w:docPartPr>
      <w:docPartBody>
        <w:p xmlns:wp14="http://schemas.microsoft.com/office/word/2010/wordml" w14:paraId="6DBF6C2E" wp14:textId="77777777">
          <w:r>
            <w:rPr>
              <w:rStyle w:val="PlaceholderText"/>
            </w:rPr>
          </w:r>
        </w:p>
      </w:docPartBody>
    </w:docPart>
  </w:docParts>
</w:glossaryDocument>
</file>

<file path=word/theme/theme1.xml><?xml version="1.0" encoding="utf-8"?>
<a:theme xmlns:a="http://schemas.openxmlformats.org/drawingml/2006/main" name="Kantoorthema">
  <a:themeElements>
    <a:clrScheme name="HVNB">
      <a:dk1>
        <a:sysClr val="windowText" lastClr="000000"/>
      </a:dk1>
      <a:lt1>
        <a:srgbClr val="F0B500"/>
      </a:lt1>
      <a:dk2>
        <a:srgbClr val="8A1702"/>
      </a:dk2>
      <a:lt2>
        <a:srgbClr val="8BBB3A"/>
      </a:lt2>
      <a:accent1>
        <a:srgbClr val="1E9DCA"/>
      </a:accent1>
      <a:accent2>
        <a:srgbClr val="4D3577"/>
      </a:accent2>
      <a:accent3>
        <a:srgbClr val="D25A29"/>
      </a:accent3>
      <a:accent4>
        <a:srgbClr val="00803E"/>
      </a:accent4>
      <a:accent5>
        <a:srgbClr val="7D3374"/>
      </a:accent5>
      <a:accent6>
        <a:srgbClr val="292929"/>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5D6F96D0F4044A81271A8C5A2D651" ma:contentTypeVersion="20" ma:contentTypeDescription="Een nieuw document maken." ma:contentTypeScope="" ma:versionID="b6aacb7c88db8e080e811f6ae0abc18c">
  <xsd:schema xmlns:xsd="http://www.w3.org/2001/XMLSchema" xmlns:xs="http://www.w3.org/2001/XMLSchema" xmlns:p="http://schemas.microsoft.com/office/2006/metadata/properties" xmlns:ns2="4cd41218-a278-4a7c-8687-0c65cde82f31" xmlns:ns3="de3c3c19-3a74-4076-84a4-99d028657dc2" targetNamespace="http://schemas.microsoft.com/office/2006/metadata/properties" ma:root="true" ma:fieldsID="b7f1c63b4dafb09646a01b48a3436dd9" ns2:_="" ns3:_="">
    <xsd:import namespace="4cd41218-a278-4a7c-8687-0c65cde82f31"/>
    <xsd:import namespace="de3c3c19-3a74-4076-84a4-99d028657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41218-a278-4a7c-8687-0c65cde8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fa6d79c-ea21-4919-859a-5278750c31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c3c19-3a74-4076-84a4-99d028657dc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1493864-d5fa-4cff-9a62-82121c637a65}" ma:internalName="TaxCatchAll" ma:showField="CatchAllData" ma:web="de3c3c19-3a74-4076-84a4-99d028657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3c3c19-3a74-4076-84a4-99d028657dc2">
      <UserInfo>
        <DisplayName>Eva Deraedt</DisplayName>
        <AccountId>11</AccountId>
        <AccountType/>
      </UserInfo>
      <UserInfo>
        <DisplayName>Kristien Mertens</DisplayName>
        <AccountId>12</AccountId>
        <AccountType/>
      </UserInfo>
      <UserInfo>
        <DisplayName>Jo Wuyts</DisplayName>
        <AccountId>28</AccountId>
        <AccountType/>
      </UserInfo>
    </SharedWithUsers>
    <lcf76f155ced4ddcb4097134ff3c332f xmlns="4cd41218-a278-4a7c-8687-0c65cde82f31">
      <Terms xmlns="http://schemas.microsoft.com/office/infopath/2007/PartnerControls"/>
    </lcf76f155ced4ddcb4097134ff3c332f>
    <TaxCatchAll xmlns="de3c3c19-3a74-4076-84a4-99d028657dc2" xsi:nil="true"/>
  </documentManagement>
</p:properties>
</file>

<file path=customXml/itemProps1.xml><?xml version="1.0" encoding="utf-8"?>
<ds:datastoreItem xmlns:ds="http://schemas.openxmlformats.org/officeDocument/2006/customXml" ds:itemID="{006FDB05-0D85-47A9-9A5F-E16B17BA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41218-a278-4a7c-8687-0c65cde82f31"/>
    <ds:schemaRef ds:uri="de3c3c19-3a74-4076-84a4-99d028657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97723-5B14-4CBD-BAA9-A9347DDB01BD}">
  <ds:schemaRefs>
    <ds:schemaRef ds:uri="http://schemas.microsoft.com/sharepoint/v3/contenttype/forms"/>
  </ds:schemaRefs>
</ds:datastoreItem>
</file>

<file path=customXml/itemProps3.xml><?xml version="1.0" encoding="utf-8"?>
<ds:datastoreItem xmlns:ds="http://schemas.openxmlformats.org/officeDocument/2006/customXml" ds:itemID="{8548059F-E35E-4746-9174-42063ABDD7D9}">
  <ds:schemaRefs>
    <ds:schemaRef ds:uri="http://schemas.microsoft.com/office/2006/metadata/properties"/>
    <ds:schemaRef ds:uri="http://schemas.microsoft.com/office/infopath/2007/PartnerControls"/>
    <ds:schemaRef ds:uri="de3c3c19-3a74-4076-84a4-99d028657dc2"/>
    <ds:schemaRef ds:uri="4cd41218-a278-4a7c-8687-0c65cde82f3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2023 Sjabloon NT2 op stap (3).dotx</ap:Template>
  <ap:Application>Microsoft Word for the web</ap:Application>
  <ap:DocSecurity>4</ap:DocSecurity>
  <ap:ScaleCrop>false</ap:ScaleCrop>
  <ap:Company>HVNB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Deraedt</dc:creator>
  <keywords/>
  <dc:description/>
  <lastModifiedBy>Eva Deraedt</lastModifiedBy>
  <revision>516</revision>
  <lastPrinted>2024-03-19T19:01:00.0000000Z</lastPrinted>
  <dcterms:created xsi:type="dcterms:W3CDTF">2024-02-22T10:58:00.0000000Z</dcterms:created>
  <dcterms:modified xsi:type="dcterms:W3CDTF">2024-07-13T10:40:51.7659686Z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0x0101006165D6F96D0F4044A81271A8C5A2D651</vt:lpwstr>
  </property>
  <property fmtid="{D5CDD505-2E9C-101B-9397-08002B2CF9AE}" pid="3" name="MediaServiceImageTags">
    <vt:lpwstr/>
  </property>
</Properties>
</file>