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B1520" w14:paraId="0A2D0DDD" w14:textId="77777777" w:rsidTr="009D2E2B">
        <w:tc>
          <w:tcPr>
            <w:tcW w:w="9923" w:type="dxa"/>
          </w:tcPr>
          <w:p w14:paraId="29F41182" w14:textId="698978E5" w:rsidR="006B1520" w:rsidRDefault="006B1520" w:rsidP="009D2E2B">
            <w:r>
              <w:t xml:space="preserve">De gewenste </w:t>
            </w:r>
            <w:r w:rsidR="00A86670">
              <w:t>startzinnen</w:t>
            </w:r>
            <w:r>
              <w:t xml:space="preserve"> op een kopie geven en zinsaccent aanduiden + koorspreken met een gebaar. </w:t>
            </w:r>
            <w:r w:rsidR="00250623">
              <w:t>De cursisten kopiëren jou vanop hun plaats</w:t>
            </w:r>
            <w:r w:rsidR="00A86670">
              <w:t xml:space="preserve"> met stem en gebaar</w:t>
            </w:r>
            <w:r w:rsidR="00250623">
              <w:t xml:space="preserve">. </w:t>
            </w:r>
          </w:p>
          <w:p w14:paraId="30D583C6" w14:textId="77777777" w:rsidR="006B1520" w:rsidRDefault="006B1520" w:rsidP="009D2E2B"/>
        </w:tc>
      </w:tr>
      <w:tr w:rsidR="006B1520" w14:paraId="123514C9" w14:textId="77777777" w:rsidTr="009D2E2B">
        <w:tc>
          <w:tcPr>
            <w:tcW w:w="9923" w:type="dxa"/>
          </w:tcPr>
          <w:p w14:paraId="7D797CF8" w14:textId="5A7EED1F" w:rsidR="006B1520" w:rsidRDefault="006B1520" w:rsidP="009D2E2B">
            <w:r>
              <w:t xml:space="preserve">In een kring, elke </w:t>
            </w:r>
            <w:r w:rsidR="00A86670">
              <w:t>startzin</w:t>
            </w:r>
            <w:r>
              <w:t xml:space="preserve"> doorgeven</w:t>
            </w:r>
            <w:r w:rsidR="00A86670">
              <w:t xml:space="preserve">, soms </w:t>
            </w:r>
            <w:r>
              <w:t>naar rechts</w:t>
            </w:r>
            <w:r w:rsidR="00A86670">
              <w:t>, soms naar links</w:t>
            </w:r>
            <w:r>
              <w:t xml:space="preserve"> met levendige expressie in stem en lichaam.</w:t>
            </w:r>
          </w:p>
          <w:p w14:paraId="61DA63D7" w14:textId="77777777" w:rsidR="006B1520" w:rsidRDefault="006B1520" w:rsidP="009D2E2B"/>
        </w:tc>
      </w:tr>
      <w:tr w:rsidR="006B1520" w14:paraId="60C2F85D" w14:textId="77777777" w:rsidTr="009D2E2B">
        <w:tc>
          <w:tcPr>
            <w:tcW w:w="9923" w:type="dxa"/>
          </w:tcPr>
          <w:p w14:paraId="3C3847C3" w14:textId="03C18B64" w:rsidR="006B1520" w:rsidRDefault="006B1520" w:rsidP="009D2E2B">
            <w:r>
              <w:t xml:space="preserve">Elke cursist kiest zijn/haar favoriete </w:t>
            </w:r>
            <w:r w:rsidR="00A86670">
              <w:t>startzin</w:t>
            </w:r>
            <w:r>
              <w:t xml:space="preserve">. De leerkracht vertelt kort een situatie, telt tot drie en na de derde tel moeten alle cursisten tegelijkertijd en met expressie hun gekozen </w:t>
            </w:r>
            <w:r w:rsidR="00A86670">
              <w:t xml:space="preserve">startzin </w:t>
            </w:r>
            <w:r>
              <w:t xml:space="preserve">zeggen. (Bv. stil want er slaapt een baby, luid want je bent in de disco, snel want de trein is er, </w:t>
            </w:r>
            <w:r w:rsidR="00A86670">
              <w:t>plechtig want je bent in de kerk/moskee</w:t>
            </w:r>
            <w:r>
              <w:t>…)</w:t>
            </w:r>
          </w:p>
          <w:p w14:paraId="3F16979B" w14:textId="53FFC8E4" w:rsidR="006B1520" w:rsidRDefault="006B1520" w:rsidP="009D2E2B"/>
        </w:tc>
      </w:tr>
      <w:tr w:rsidR="006B1520" w14:paraId="44B9511C" w14:textId="77777777" w:rsidTr="009D2E2B">
        <w:tc>
          <w:tcPr>
            <w:tcW w:w="9923" w:type="dxa"/>
          </w:tcPr>
          <w:p w14:paraId="32BEE692" w14:textId="0AC25E15" w:rsidR="006B1520" w:rsidRDefault="006B1520" w:rsidP="009D2E2B">
            <w:r>
              <w:t xml:space="preserve">Eén cursist staat met zijn favoriete </w:t>
            </w:r>
            <w:r w:rsidR="00A86670">
              <w:t>startzin</w:t>
            </w:r>
            <w:r>
              <w:t xml:space="preserve"> in het midden en herhaalt dit met expressie</w:t>
            </w:r>
            <w:r w:rsidR="00A86670">
              <w:t xml:space="preserve"> en gebaar</w:t>
            </w:r>
            <w:r>
              <w:t>. De groep herhaalt mee en komt altijd dichter en dichter en gaat weer verder en verder.</w:t>
            </w:r>
          </w:p>
          <w:p w14:paraId="7ECE2047" w14:textId="77777777" w:rsidR="006B1520" w:rsidRDefault="006B1520" w:rsidP="009D2E2B"/>
        </w:tc>
      </w:tr>
      <w:tr w:rsidR="006B1520" w14:paraId="07CF6EDA" w14:textId="77777777" w:rsidTr="009D2E2B">
        <w:tc>
          <w:tcPr>
            <w:tcW w:w="9923" w:type="dxa"/>
          </w:tcPr>
          <w:p w14:paraId="146968D4" w14:textId="212D6577" w:rsidR="006B1520" w:rsidRDefault="006B1520" w:rsidP="009D2E2B">
            <w:r>
              <w:t xml:space="preserve">Twee rijen tegenover elkaar. </w:t>
            </w:r>
            <w:r w:rsidR="00A86670">
              <w:t>Elke rij krijgt</w:t>
            </w:r>
            <w:r>
              <w:t xml:space="preserve"> </w:t>
            </w:r>
            <w:r w:rsidR="00A86670">
              <w:t>éé</w:t>
            </w:r>
            <w:r>
              <w:t xml:space="preserve">n </w:t>
            </w:r>
            <w:r w:rsidR="00A86670">
              <w:t>start</w:t>
            </w:r>
            <w:r>
              <w:t xml:space="preserve">zin. De leerkracht geeft een emotie. De cursisten stappen naar elkaar toe, </w:t>
            </w:r>
            <w:r w:rsidR="00A86670">
              <w:t xml:space="preserve">kijken elkaar aan en zeggen hun startzin tegen elkaar, </w:t>
            </w:r>
            <w:r>
              <w:t>vertrekkende van neutraal naar in het midden het maximum van die emotie. En weer terug naar achter tot ze weer in neutraal zijn.</w:t>
            </w:r>
          </w:p>
          <w:p w14:paraId="2AE755B3" w14:textId="77777777" w:rsidR="006B1520" w:rsidRDefault="006B1520" w:rsidP="009D2E2B"/>
        </w:tc>
      </w:tr>
      <w:tr w:rsidR="006B1520" w14:paraId="24A0BCFE" w14:textId="77777777" w:rsidTr="009D2E2B">
        <w:tc>
          <w:tcPr>
            <w:tcW w:w="9923" w:type="dxa"/>
          </w:tcPr>
          <w:p w14:paraId="3BDC44DD" w14:textId="26905228" w:rsidR="006B1520" w:rsidRDefault="006B1520" w:rsidP="009D2E2B">
            <w:r>
              <w:t xml:space="preserve">Zes verschillende genummerde (van 1 tot 6) emoties aan het bord brengen met een illustratie. </w:t>
            </w:r>
            <w:r w:rsidR="00A86670">
              <w:t xml:space="preserve">Bv. Blij, bang, boos, verliefd, verbaasd, jaloers. </w:t>
            </w:r>
            <w:r>
              <w:t xml:space="preserve">De cursisten zitten in groepjes van 2 of 3. Ze gooien met een dobbelsteen en spreken de </w:t>
            </w:r>
            <w:r w:rsidR="00A86670">
              <w:t>startzin</w:t>
            </w:r>
            <w:r>
              <w:t xml:space="preserve"> uit in de emotie van het gegooide nummer.</w:t>
            </w:r>
          </w:p>
          <w:p w14:paraId="0C4A9773" w14:textId="77777777" w:rsidR="006B1520" w:rsidRDefault="006B1520" w:rsidP="009D2E2B"/>
        </w:tc>
      </w:tr>
      <w:tr w:rsidR="006B1520" w14:paraId="4538ACBE" w14:textId="77777777" w:rsidTr="009D2E2B">
        <w:tc>
          <w:tcPr>
            <w:tcW w:w="9923" w:type="dxa"/>
          </w:tcPr>
          <w:p w14:paraId="457F282D" w14:textId="77777777" w:rsidR="006B1520" w:rsidRDefault="006B1520" w:rsidP="009D2E2B">
            <w:r>
              <w:t>Via taalriedelrap koorspreken</w:t>
            </w:r>
          </w:p>
          <w:p w14:paraId="2464AC74" w14:textId="77777777" w:rsidR="006B1520" w:rsidRDefault="006B1520" w:rsidP="009D2E2B"/>
        </w:tc>
      </w:tr>
      <w:tr w:rsidR="006B1520" w14:paraId="72F01A29" w14:textId="77777777" w:rsidTr="009D2E2B">
        <w:tc>
          <w:tcPr>
            <w:tcW w:w="9923" w:type="dxa"/>
          </w:tcPr>
          <w:p w14:paraId="2A47BD42" w14:textId="77777777" w:rsidR="006B1520" w:rsidRDefault="006B1520" w:rsidP="009D2E2B">
            <w:pPr>
              <w:spacing w:after="160" w:line="259" w:lineRule="auto"/>
            </w:pPr>
            <w:r>
              <w:t>Via zelfgemaakte Broeder Jacob.</w:t>
            </w:r>
          </w:p>
          <w:p w14:paraId="1D34445A" w14:textId="77777777" w:rsidR="006B1520" w:rsidRDefault="006B1520" w:rsidP="009D2E2B">
            <w:r>
              <w:t xml:space="preserve">Voorbeeld: </w:t>
            </w:r>
          </w:p>
          <w:p w14:paraId="792EED16" w14:textId="77777777" w:rsidR="006B1520" w:rsidRDefault="006B1520" w:rsidP="009D2E2B">
            <w:proofErr w:type="spellStart"/>
            <w:r>
              <w:t>Wablief</w:t>
            </w:r>
            <w:proofErr w:type="spellEnd"/>
            <w:r>
              <w:t>? Wat zeg je?</w:t>
            </w:r>
          </w:p>
          <w:p w14:paraId="184A4E45" w14:textId="77777777" w:rsidR="006B1520" w:rsidRDefault="006B1520" w:rsidP="009D2E2B">
            <w:r>
              <w:t xml:space="preserve">Ik weet het niet. </w:t>
            </w:r>
          </w:p>
          <w:p w14:paraId="75A9687B" w14:textId="77777777" w:rsidR="006B1520" w:rsidRDefault="006B1520" w:rsidP="009D2E2B">
            <w:r>
              <w:t xml:space="preserve">Wat betekent dat? </w:t>
            </w:r>
          </w:p>
          <w:p w14:paraId="6A12EBE2" w14:textId="09AC99FB" w:rsidR="006B1520" w:rsidRDefault="006B1520" w:rsidP="009D2E2B">
            <w:r>
              <w:t xml:space="preserve">Wacht even. </w:t>
            </w:r>
          </w:p>
        </w:tc>
      </w:tr>
    </w:tbl>
    <w:p w14:paraId="10FD54DD" w14:textId="2B55AFC9" w:rsidR="00C83246" w:rsidRPr="00C83246" w:rsidRDefault="00C83246" w:rsidP="6F28F64C">
      <w:pPr>
        <w:pStyle w:val="Kop1"/>
      </w:pPr>
    </w:p>
    <w:sectPr w:rsidR="00C83246" w:rsidRPr="00C83246" w:rsidSect="00C15C4E">
      <w:headerReference w:type="default" r:id="rId10"/>
      <w:footerReference w:type="default" r:id="rId11"/>
      <w:pgSz w:w="11906" w:h="16838"/>
      <w:pgMar w:top="3402" w:right="1701" w:bottom="1985" w:left="170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7344" w14:textId="77777777" w:rsidR="00C15C4E" w:rsidRDefault="00C15C4E" w:rsidP="005B77CD">
      <w:r>
        <w:separator/>
      </w:r>
    </w:p>
  </w:endnote>
  <w:endnote w:type="continuationSeparator" w:id="0">
    <w:p w14:paraId="3C3F6173" w14:textId="77777777" w:rsidR="00C15C4E" w:rsidRDefault="00C15C4E" w:rsidP="005B77CD">
      <w:r>
        <w:continuationSeparator/>
      </w:r>
    </w:p>
  </w:endnote>
  <w:endnote w:type="continuationNotice" w:id="1">
    <w:p w14:paraId="651FD718" w14:textId="77777777" w:rsidR="00C15C4E" w:rsidRDefault="00C15C4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7F89" w14:textId="77777777" w:rsidR="00796000" w:rsidRPr="00CC1A4C" w:rsidRDefault="00C8431C" w:rsidP="005B77CD">
    <w:pPr>
      <w:pStyle w:val="Voettekst"/>
    </w:pPr>
    <w:r>
      <w:drawing>
        <wp:anchor distT="0" distB="0" distL="114300" distR="114300" simplePos="0" relativeHeight="251658244" behindDoc="0" locked="0" layoutInCell="1" allowOverlap="1" wp14:anchorId="0ABB4653" wp14:editId="4D859260">
          <wp:simplePos x="0" y="0"/>
          <wp:positionH relativeFrom="column">
            <wp:posOffset>5466969</wp:posOffset>
          </wp:positionH>
          <wp:positionV relativeFrom="paragraph">
            <wp:posOffset>-996950</wp:posOffset>
          </wp:positionV>
          <wp:extent cx="749300" cy="876300"/>
          <wp:effectExtent l="0" t="0" r="0" b="0"/>
          <wp:wrapNone/>
          <wp:docPr id="4" name="Afbeelding 4" descr="Afbeelding met tekst, Graphics, Lettertype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Graphics, Lettertype, grafische vormgev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53" t="13089" r="15547" b="14616"/>
                  <a:stretch/>
                </pic:blipFill>
                <pic:spPr bwMode="auto">
                  <a:xfrm>
                    <a:off x="0" y="0"/>
                    <a:ext cx="74930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6000">
      <mc:AlternateContent>
        <mc:Choice Requires="wpg">
          <w:drawing>
            <wp:anchor distT="0" distB="0" distL="114300" distR="114300" simplePos="0" relativeHeight="251658243" behindDoc="0" locked="0" layoutInCell="1" allowOverlap="1" wp14:anchorId="184D5DDF" wp14:editId="6B16E430">
              <wp:simplePos x="0" y="0"/>
              <wp:positionH relativeFrom="column">
                <wp:posOffset>-1080135</wp:posOffset>
              </wp:positionH>
              <wp:positionV relativeFrom="paragraph">
                <wp:posOffset>-632984</wp:posOffset>
              </wp:positionV>
              <wp:extent cx="7559675" cy="1126862"/>
              <wp:effectExtent l="0" t="0" r="3175" b="0"/>
              <wp:wrapNone/>
              <wp:docPr id="19" name="Groe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126862"/>
                        <a:chOff x="0" y="320303"/>
                        <a:chExt cx="7559675" cy="1126862"/>
                      </a:xfrm>
                    </wpg:grpSpPr>
                    <wps:wsp>
                      <wps:cNvPr id="22" name="Vrije vorm 22"/>
                      <wps:cNvSpPr/>
                      <wps:spPr>
                        <a:xfrm>
                          <a:off x="0" y="320303"/>
                          <a:ext cx="7559675" cy="1126862"/>
                        </a:xfrm>
                        <a:custGeom>
                          <a:avLst/>
                          <a:gdLst>
                            <a:gd name="connsiteX0" fmla="*/ 6824 w 7560860"/>
                            <a:gd name="connsiteY0" fmla="*/ 0 h 1125940"/>
                            <a:gd name="connsiteX1" fmla="*/ 0 w 7560860"/>
                            <a:gd name="connsiteY1" fmla="*/ 1125940 h 1125940"/>
                            <a:gd name="connsiteX2" fmla="*/ 7560860 w 7560860"/>
                            <a:gd name="connsiteY2" fmla="*/ 1125940 h 1125940"/>
                            <a:gd name="connsiteX3" fmla="*/ 7560860 w 7560860"/>
                            <a:gd name="connsiteY3" fmla="*/ 668740 h 1125940"/>
                            <a:gd name="connsiteX4" fmla="*/ 6824 w 7560860"/>
                            <a:gd name="connsiteY4" fmla="*/ 0 h 1125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60860" h="1125940">
                              <a:moveTo>
                                <a:pt x="6824" y="0"/>
                              </a:moveTo>
                              <a:cubicBezTo>
                                <a:pt x="4549" y="375313"/>
                                <a:pt x="2275" y="750627"/>
                                <a:pt x="0" y="1125940"/>
                              </a:cubicBezTo>
                              <a:lnTo>
                                <a:pt x="7560860" y="1125940"/>
                              </a:lnTo>
                              <a:lnTo>
                                <a:pt x="7560860" y="668740"/>
                              </a:lnTo>
                              <a:lnTo>
                                <a:pt x="68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8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504749" y="958291"/>
                          <a:ext cx="6554419" cy="226771"/>
                        </a:xfrm>
                        <a:prstGeom prst="rect">
                          <a:avLst/>
                        </a:prstGeom>
                        <a:solidFill>
                          <a:srgbClr val="F1685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B303F" w14:textId="153917CF" w:rsidR="00796000" w:rsidRPr="00796000" w:rsidRDefault="00186DD1" w:rsidP="00186DD1">
                            <w:pPr>
                              <w:pStyle w:val="Voettekst"/>
                            </w:pPr>
                            <w:r>
                              <w:t xml:space="preserve">Dit materiaal maakt deel uit van </w:t>
                            </w:r>
                            <w:r w:rsidR="001908F0">
                              <w:t>het Spreekportfolio</w:t>
                            </w:r>
                            <w:r w:rsidR="00FA21FA">
                              <w:t xml:space="preserve"> (2024)</w:t>
                            </w:r>
                            <w:r>
                              <w:t>, Huis van het Nederlands Brussel. Alle rechten voorbehouden. | www.huisnederlandsbrussel.be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4D5DDF" id="Groep 19" o:spid="_x0000_s1028" style="position:absolute;left:0;text-align:left;margin-left:-85.05pt;margin-top:-49.85pt;width:595.25pt;height:88.75pt;z-index:251658243;mso-height-relative:margin" coordorigin=",3203" coordsize="75596,11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">
              <v:shape id="Vrije vorm 22" o:spid="_x0000_s1029" style="position:absolute;top:3203;width:75596;height:11268;visibility:visible;mso-wrap-style:square;v-text-anchor:middle" coordsize="7560860,112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" path="m6824,c4549,375313,2275,750627,,1125940r7560860,l7560860,668740,6824,xe" fillcolor="#f16856" stroked="f" strokeweight="1pt">
                <v:stroke joinstyle="miter"/>
                <v:path arrowok="t" o:connecttype="custom" o:connectlocs="6823,0;0,1126862;7559675,1126862;7559675,669288;6823,0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30" type="#_x0000_t202" style="position:absolute;left:5047;top:9582;width:65544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" fillcolor="#f16856" stroked="f">
                <v:textbox inset="0,0,0,0">
                  <w:txbxContent>
                    <w:p w14:paraId="7C8B303F" w14:textId="153917CF" w:rsidR="00796000" w:rsidRPr="00796000" w:rsidRDefault="00186DD1" w:rsidP="00186DD1">
                      <w:pPr>
                        <w:pStyle w:val="Voettekst"/>
                      </w:pPr>
                      <w:r>
                        <w:t xml:space="preserve">Dit materiaal maakt deel uit van </w:t>
                      </w:r>
                      <w:r w:rsidR="001908F0">
                        <w:t>het Spreekportfolio</w:t>
                      </w:r>
                      <w:r w:rsidR="00FA21FA">
                        <w:t xml:space="preserve"> (2024)</w:t>
                      </w:r>
                      <w:r>
                        <w:t>, Huis van het Nederlands Brussel. Alle rechten voorbehouden. | www.huisnederlandsbrussel.be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76F8" w14:textId="77777777" w:rsidR="00C15C4E" w:rsidRDefault="00C15C4E" w:rsidP="005B77CD">
      <w:r>
        <w:separator/>
      </w:r>
    </w:p>
  </w:footnote>
  <w:footnote w:type="continuationSeparator" w:id="0">
    <w:p w14:paraId="76BF14F2" w14:textId="77777777" w:rsidR="00C15C4E" w:rsidRDefault="00C15C4E" w:rsidP="005B77CD">
      <w:r>
        <w:continuationSeparator/>
      </w:r>
    </w:p>
  </w:footnote>
  <w:footnote w:type="continuationNotice" w:id="1">
    <w:p w14:paraId="03D17022" w14:textId="77777777" w:rsidR="00C15C4E" w:rsidRDefault="00C15C4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1D13" w14:textId="77777777" w:rsidR="00796000" w:rsidRDefault="00796000" w:rsidP="005B77CD">
    <w:pPr>
      <w:pStyle w:val="Koptekst"/>
    </w:pPr>
    <w:r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E73B8F" wp14:editId="5EE4AA6C">
              <wp:simplePos x="0" y="0"/>
              <wp:positionH relativeFrom="column">
                <wp:posOffset>-1082370</wp:posOffset>
              </wp:positionH>
              <wp:positionV relativeFrom="paragraph">
                <wp:posOffset>-450215</wp:posOffset>
              </wp:positionV>
              <wp:extent cx="7571105" cy="1879600"/>
              <wp:effectExtent l="19050" t="0" r="29845" b="44450"/>
              <wp:wrapNone/>
              <wp:docPr id="15" name="Groe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1105" cy="1879600"/>
                        <a:chOff x="0" y="0"/>
                        <a:chExt cx="7571232" cy="1879778"/>
                      </a:xfrm>
                      <a:solidFill>
                        <a:srgbClr val="37008E"/>
                      </a:solidFill>
                    </wpg:grpSpPr>
                    <wps:wsp>
                      <wps:cNvPr id="13" name="Vrije vorm 13"/>
                      <wps:cNvSpPr/>
                      <wps:spPr>
                        <a:xfrm>
                          <a:off x="7315" y="0"/>
                          <a:ext cx="7563917" cy="1792224"/>
                        </a:xfrm>
                        <a:custGeom>
                          <a:avLst/>
                          <a:gdLst>
                            <a:gd name="connsiteX0" fmla="*/ 0 w 7563917"/>
                            <a:gd name="connsiteY0" fmla="*/ 0 h 1792224"/>
                            <a:gd name="connsiteX1" fmla="*/ 0 w 7563917"/>
                            <a:gd name="connsiteY1" fmla="*/ 1111910 h 1792224"/>
                            <a:gd name="connsiteX2" fmla="*/ 7556602 w 7563917"/>
                            <a:gd name="connsiteY2" fmla="*/ 1792224 h 1792224"/>
                            <a:gd name="connsiteX3" fmla="*/ 7563917 w 7563917"/>
                            <a:gd name="connsiteY3" fmla="*/ 0 h 1792224"/>
                            <a:gd name="connsiteX4" fmla="*/ 0 w 7563917"/>
                            <a:gd name="connsiteY4" fmla="*/ 0 h 17922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63917" h="1792224">
                              <a:moveTo>
                                <a:pt x="0" y="0"/>
                              </a:moveTo>
                              <a:lnTo>
                                <a:pt x="0" y="1111910"/>
                              </a:lnTo>
                              <a:lnTo>
                                <a:pt x="7556602" y="1792224"/>
                              </a:lnTo>
                              <a:cubicBezTo>
                                <a:pt x="7559040" y="1194816"/>
                                <a:pt x="7561479" y="597408"/>
                                <a:pt x="7563917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hte verbindingslijn 14"/>
                      <wps:cNvCnPr/>
                      <wps:spPr>
                        <a:xfrm>
                          <a:off x="0" y="1207008"/>
                          <a:ext cx="7556170" cy="672770"/>
                        </a:xfrm>
                        <a:prstGeom prst="line">
                          <a:avLst/>
                        </a:prstGeom>
                        <a:grpFill/>
                        <a:ln w="76200">
                          <a:solidFill>
                            <a:srgbClr val="F168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9014A5" id="Groep 15" o:spid="_x0000_s1026" style="position:absolute;margin-left:-85.25pt;margin-top:-35.45pt;width:596.15pt;height:148pt;z-index:251658240" coordsize="75712,18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">
              <v:shape id="Vrije vorm 13" o:spid="_x0000_s1027" style="position:absolute;left:73;width:75639;height:17922;visibility:visible;mso-wrap-style:square;v-text-anchor:middle" coordsize="7563917,179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" path="m,l,1111910r7556602,680314c7559040,1194816,7561479,597408,7563917,l,xe" filled="f" stroked="f" strokeweight="1pt">
                <v:stroke joinstyle="miter"/>
                <v:path arrowok="t" o:connecttype="custom" o:connectlocs="0,0;0,1111910;7556602,1792224;7563917,0;0,0" o:connectangles="0,0,0,0,0"/>
              </v:shape>
              <v:line id="Rechte verbindingslijn 14" o:spid="_x0000_s1028" style="position:absolute;visibility:visible;mso-wrap-style:square" from="0,12070" to="75561,18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" strokecolor="#f16856" strokeweight="6pt">
                <v:stroke joinstyle="miter"/>
              </v:line>
            </v:group>
          </w:pict>
        </mc:Fallback>
      </mc:AlternateContent>
    </w:r>
    <w:r w:rsidRPr="009902D3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6AEA66" wp14:editId="71AEF383">
              <wp:simplePos x="0" y="0"/>
              <wp:positionH relativeFrom="margin">
                <wp:align>right</wp:align>
              </wp:positionH>
              <wp:positionV relativeFrom="paragraph">
                <wp:posOffset>456870</wp:posOffset>
              </wp:positionV>
              <wp:extent cx="5062118" cy="321310"/>
              <wp:effectExtent l="0" t="0" r="5715" b="2540"/>
              <wp:wrapNone/>
              <wp:docPr id="11" name="Tekstva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2118" cy="321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3CFDC5" w14:textId="724AADB4" w:rsidR="00796000" w:rsidRPr="00806E32" w:rsidRDefault="00F74215" w:rsidP="005B77CD">
                          <w:pPr>
                            <w:pStyle w:val="Ondertitel"/>
                          </w:pPr>
                          <w:r>
                            <w:t>werkvormen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AEA66" id="_x0000_t202" coordsize="21600,21600" o:spt="202" path="m,l,21600r21600,l21600,xe">
              <v:stroke joinstyle="miter"/>
              <v:path gradientshapeok="t" o:connecttype="rect"/>
            </v:shapetype>
            <v:shape id="Tekstvak 11" o:spid="_x0000_s1026" type="#_x0000_t202" style="position:absolute;left:0;text-align:left;margin-left:347.4pt;margin-top:35.95pt;width:398.6pt;height:25.3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" filled="f" stroked="f" strokeweight=".5pt">
              <v:textbox inset="0,0,0,0">
                <w:txbxContent>
                  <w:p w14:paraId="683CFDC5" w14:textId="724AADB4" w:rsidR="00796000" w:rsidRPr="00806E32" w:rsidRDefault="00F74215" w:rsidP="005B77CD">
                    <w:pPr>
                      <w:pStyle w:val="Ondertitel"/>
                    </w:pPr>
                    <w:r>
                      <w:t>werkvormen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902D3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FC0EC16" wp14:editId="23984F01">
              <wp:simplePos x="0" y="0"/>
              <wp:positionH relativeFrom="margin">
                <wp:align>right</wp:align>
              </wp:positionH>
              <wp:positionV relativeFrom="paragraph">
                <wp:posOffset>-3988</wp:posOffset>
              </wp:positionV>
              <wp:extent cx="5325465" cy="365760"/>
              <wp:effectExtent l="0" t="0" r="8890" b="1524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5465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685FDC" w14:textId="4BCC6F1F" w:rsidR="00796000" w:rsidRPr="00AF2E33" w:rsidRDefault="00F74215" w:rsidP="005B77CD">
                          <w:pPr>
                            <w:pStyle w:val="Titel"/>
                          </w:pPr>
                          <w:r>
                            <w:t>STARTZINNEN: survival 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0EC16" id="Tekstvak 10" o:spid="_x0000_s1027" type="#_x0000_t202" style="position:absolute;left:0;text-align:left;margin-left:368.15pt;margin-top:-.3pt;width:419.35pt;height:28.8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" filled="f" stroked="f" strokeweight=".5pt">
              <v:textbox inset="0,0,0,0">
                <w:txbxContent>
                  <w:p w14:paraId="69685FDC" w14:textId="4BCC6F1F" w:rsidR="00796000" w:rsidRPr="00AF2E33" w:rsidRDefault="00F74215" w:rsidP="005B77CD">
                    <w:pPr>
                      <w:pStyle w:val="Titel"/>
                    </w:pPr>
                    <w:r>
                      <w:t>STARTZINNEN: survival kit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560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6E7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1CD9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6AE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F88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D2F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0AD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B23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84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E02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6765B"/>
    <w:multiLevelType w:val="multilevel"/>
    <w:tmpl w:val="CB109C9A"/>
    <w:lvl w:ilvl="0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FFCC00"/>
        <w:sz w:val="24"/>
      </w:rPr>
    </w:lvl>
    <w:lvl w:ilvl="1">
      <w:start w:val="1"/>
      <w:numFmt w:val="bullet"/>
      <w:lvlText w:val=""/>
      <w:lvlJc w:val="left"/>
      <w:pPr>
        <w:tabs>
          <w:tab w:val="num" w:pos="454"/>
        </w:tabs>
        <w:ind w:left="454" w:hanging="227"/>
      </w:pPr>
      <w:rPr>
        <w:rFonts w:ascii="Webdings" w:hAnsi="Webdings" w:hint="default"/>
        <w:color w:val="800000"/>
        <w:sz w:val="12"/>
      </w:rPr>
    </w:lvl>
    <w:lvl w:ilvl="2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3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4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5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6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7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8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</w:abstractNum>
  <w:abstractNum w:abstractNumId="11" w15:restartNumberingAfterBreak="0">
    <w:nsid w:val="087D49F0"/>
    <w:multiLevelType w:val="hybridMultilevel"/>
    <w:tmpl w:val="7094629E"/>
    <w:lvl w:ilvl="0" w:tplc="D92AA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EB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29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006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FA0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6ED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022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38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1C6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A3D6910"/>
    <w:multiLevelType w:val="multilevel"/>
    <w:tmpl w:val="49D00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EF215BB"/>
    <w:multiLevelType w:val="hybridMultilevel"/>
    <w:tmpl w:val="C5388176"/>
    <w:lvl w:ilvl="0" w:tplc="082A7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4ED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E5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0AD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81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647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C2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04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A9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0F1229D"/>
    <w:multiLevelType w:val="hybridMultilevel"/>
    <w:tmpl w:val="050AB014"/>
    <w:lvl w:ilvl="0" w:tplc="0CE28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56508"/>
    <w:multiLevelType w:val="hybridMultilevel"/>
    <w:tmpl w:val="86CE1E30"/>
    <w:lvl w:ilvl="0" w:tplc="5A98E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42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AE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C5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E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A5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63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FC9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44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1950FC2"/>
    <w:multiLevelType w:val="hybridMultilevel"/>
    <w:tmpl w:val="73D66D36"/>
    <w:lvl w:ilvl="0" w:tplc="21D2E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AE2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05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24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E5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06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CA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84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FA1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B8133AF"/>
    <w:multiLevelType w:val="hybridMultilevel"/>
    <w:tmpl w:val="E49834F6"/>
    <w:lvl w:ilvl="0" w:tplc="36560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A40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00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E2A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C7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03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C3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902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CCD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5511D5A"/>
    <w:multiLevelType w:val="multilevel"/>
    <w:tmpl w:val="7DB2B330"/>
    <w:lvl w:ilvl="0">
      <w:start w:val="1"/>
      <w:numFmt w:val="bullet"/>
      <w:pStyle w:val="Opsomming1"/>
      <w:lvlText w:val=""/>
      <w:lvlJc w:val="left"/>
      <w:pPr>
        <w:ind w:left="360" w:hanging="360"/>
      </w:pPr>
      <w:rPr>
        <w:rFonts w:ascii="Symbol" w:hAnsi="Symbol" w:hint="default"/>
        <w:color w:val="F16856"/>
        <w:sz w:val="24"/>
      </w:rPr>
    </w:lvl>
    <w:lvl w:ilvl="1">
      <w:start w:val="1"/>
      <w:numFmt w:val="bullet"/>
      <w:lvlText w:val="¡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0000"/>
        <w:sz w:val="12"/>
      </w:rPr>
    </w:lvl>
    <w:lvl w:ilvl="2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3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4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5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6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7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8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</w:abstractNum>
  <w:abstractNum w:abstractNumId="19" w15:restartNumberingAfterBreak="0">
    <w:nsid w:val="398B488C"/>
    <w:multiLevelType w:val="hybridMultilevel"/>
    <w:tmpl w:val="BC7EDC80"/>
    <w:lvl w:ilvl="0" w:tplc="D5B4D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F23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22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A1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9E6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80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167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21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E8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2BF6D6B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4E03E6"/>
    <w:multiLevelType w:val="multilevel"/>
    <w:tmpl w:val="DDF47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AE69AB"/>
    <w:multiLevelType w:val="hybridMultilevel"/>
    <w:tmpl w:val="49C6B27A"/>
    <w:lvl w:ilvl="0" w:tplc="8318D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49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62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C7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E6B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CD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02A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D61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A270B73"/>
    <w:multiLevelType w:val="multilevel"/>
    <w:tmpl w:val="DED4F50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F0B500" w:themeColor="background1"/>
        <w:sz w:val="24"/>
      </w:rPr>
    </w:lvl>
    <w:lvl w:ilvl="1">
      <w:start w:val="1"/>
      <w:numFmt w:val="bullet"/>
      <w:lvlText w:val="¡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0000"/>
        <w:sz w:val="12"/>
      </w:rPr>
    </w:lvl>
    <w:lvl w:ilvl="2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3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4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5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6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7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8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</w:abstractNum>
  <w:abstractNum w:abstractNumId="24" w15:restartNumberingAfterBreak="0">
    <w:nsid w:val="4CA933CD"/>
    <w:multiLevelType w:val="multilevel"/>
    <w:tmpl w:val="88F494EA"/>
    <w:lvl w:ilvl="0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FFCC00"/>
        <w:sz w:val="24"/>
      </w:rPr>
    </w:lvl>
    <w:lvl w:ilvl="1">
      <w:start w:val="1"/>
      <w:numFmt w:val="bullet"/>
      <w:pStyle w:val="Opsomming2"/>
      <w:lvlText w:val=""/>
      <w:lvlJc w:val="left"/>
      <w:pPr>
        <w:tabs>
          <w:tab w:val="num" w:pos="454"/>
        </w:tabs>
        <w:ind w:left="454" w:hanging="227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5E5E5E" w:themeColor="accent6" w:themeTint="BF"/>
        <w:sz w:val="24"/>
        <w:vertAlign w:val="baseline"/>
      </w:rPr>
    </w:lvl>
    <w:lvl w:ilvl="2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5E5E5E" w:themeColor="accent6" w:themeTint="BF"/>
        <w:sz w:val="12"/>
      </w:rPr>
    </w:lvl>
    <w:lvl w:ilvl="3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4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5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6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7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8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</w:abstractNum>
  <w:abstractNum w:abstractNumId="25" w15:restartNumberingAfterBreak="0">
    <w:nsid w:val="5DAF4E89"/>
    <w:multiLevelType w:val="hybridMultilevel"/>
    <w:tmpl w:val="2D02F5E8"/>
    <w:lvl w:ilvl="0" w:tplc="4CEA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D03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024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4D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4AC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663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C4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2B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EA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E6878E0"/>
    <w:multiLevelType w:val="multilevel"/>
    <w:tmpl w:val="B62E8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D4093C"/>
    <w:multiLevelType w:val="hybridMultilevel"/>
    <w:tmpl w:val="0338E456"/>
    <w:lvl w:ilvl="0" w:tplc="38987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27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84B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83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E4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2E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7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921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8A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402D8A"/>
    <w:multiLevelType w:val="multilevel"/>
    <w:tmpl w:val="748CC03C"/>
    <w:lvl w:ilvl="0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FFCC00"/>
        <w:sz w:val="24"/>
      </w:rPr>
    </w:lvl>
    <w:lvl w:ilvl="1">
      <w:start w:val="1"/>
      <w:numFmt w:val="bullet"/>
      <w:lvlText w:val=""/>
      <w:lvlJc w:val="left"/>
      <w:pPr>
        <w:tabs>
          <w:tab w:val="num" w:pos="454"/>
        </w:tabs>
        <w:ind w:left="454" w:hanging="227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5E5E5E" w:themeColor="accent6" w:themeTint="BF"/>
        <w:sz w:val="32"/>
        <w:vertAlign w:val="baseline"/>
      </w:rPr>
    </w:lvl>
    <w:lvl w:ilvl="2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3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4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5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6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7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8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</w:abstractNum>
  <w:abstractNum w:abstractNumId="29" w15:restartNumberingAfterBreak="0">
    <w:nsid w:val="688B71DE"/>
    <w:multiLevelType w:val="hybridMultilevel"/>
    <w:tmpl w:val="34B6B294"/>
    <w:lvl w:ilvl="0" w:tplc="60806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00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A3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E2C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8E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0A6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A8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D6F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A4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2A75048"/>
    <w:multiLevelType w:val="multilevel"/>
    <w:tmpl w:val="442812D0"/>
    <w:lvl w:ilvl="0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FFCC00"/>
        <w:sz w:val="24"/>
      </w:rPr>
    </w:lvl>
    <w:lvl w:ilvl="1">
      <w:start w:val="1"/>
      <w:numFmt w:val="bullet"/>
      <w:lvlText w:val=""/>
      <w:lvlJc w:val="left"/>
      <w:pPr>
        <w:tabs>
          <w:tab w:val="num" w:pos="454"/>
        </w:tabs>
        <w:ind w:left="454" w:hanging="227"/>
      </w:pPr>
      <w:rPr>
        <w:rFonts w:ascii="Webdings" w:hAnsi="Webdings" w:hint="default"/>
        <w:color w:val="800000"/>
        <w:sz w:val="12"/>
      </w:rPr>
    </w:lvl>
    <w:lvl w:ilvl="2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3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4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5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6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7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8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</w:abstractNum>
  <w:abstractNum w:abstractNumId="31" w15:restartNumberingAfterBreak="0">
    <w:nsid w:val="799D457E"/>
    <w:multiLevelType w:val="multilevel"/>
    <w:tmpl w:val="D26AC2CA"/>
    <w:lvl w:ilvl="0">
      <w:start w:val="1"/>
      <w:numFmt w:val="decimal"/>
      <w:pStyle w:val="Kop1genummer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genummerd"/>
      <w:lvlText w:val="%1.%2.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1E51E7"/>
    <w:multiLevelType w:val="hybridMultilevel"/>
    <w:tmpl w:val="BB46144C"/>
    <w:lvl w:ilvl="0" w:tplc="FF54D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44613">
    <w:abstractNumId w:val="18"/>
  </w:num>
  <w:num w:numId="2" w16cid:durableId="2145535901">
    <w:abstractNumId w:val="23"/>
  </w:num>
  <w:num w:numId="3" w16cid:durableId="2016880864">
    <w:abstractNumId w:val="14"/>
  </w:num>
  <w:num w:numId="4" w16cid:durableId="20983367">
    <w:abstractNumId w:val="9"/>
  </w:num>
  <w:num w:numId="5" w16cid:durableId="1185442876">
    <w:abstractNumId w:val="7"/>
  </w:num>
  <w:num w:numId="6" w16cid:durableId="1267427981">
    <w:abstractNumId w:val="6"/>
  </w:num>
  <w:num w:numId="7" w16cid:durableId="855266330">
    <w:abstractNumId w:val="5"/>
  </w:num>
  <w:num w:numId="8" w16cid:durableId="2092047638">
    <w:abstractNumId w:val="4"/>
  </w:num>
  <w:num w:numId="9" w16cid:durableId="63918001">
    <w:abstractNumId w:val="8"/>
  </w:num>
  <w:num w:numId="10" w16cid:durableId="294650038">
    <w:abstractNumId w:val="3"/>
  </w:num>
  <w:num w:numId="11" w16cid:durableId="75132133">
    <w:abstractNumId w:val="2"/>
  </w:num>
  <w:num w:numId="12" w16cid:durableId="542792760">
    <w:abstractNumId w:val="1"/>
  </w:num>
  <w:num w:numId="13" w16cid:durableId="596131981">
    <w:abstractNumId w:val="0"/>
  </w:num>
  <w:num w:numId="14" w16cid:durableId="2126532810">
    <w:abstractNumId w:val="32"/>
  </w:num>
  <w:num w:numId="15" w16cid:durableId="1896118151">
    <w:abstractNumId w:val="20"/>
  </w:num>
  <w:num w:numId="16" w16cid:durableId="1473793047">
    <w:abstractNumId w:val="26"/>
  </w:num>
  <w:num w:numId="17" w16cid:durableId="747775077">
    <w:abstractNumId w:val="30"/>
  </w:num>
  <w:num w:numId="18" w16cid:durableId="72707460">
    <w:abstractNumId w:val="10"/>
  </w:num>
  <w:num w:numId="19" w16cid:durableId="473107596">
    <w:abstractNumId w:val="28"/>
  </w:num>
  <w:num w:numId="20" w16cid:durableId="43869688">
    <w:abstractNumId w:val="24"/>
  </w:num>
  <w:num w:numId="21" w16cid:durableId="1401563608">
    <w:abstractNumId w:val="25"/>
  </w:num>
  <w:num w:numId="22" w16cid:durableId="2090806988">
    <w:abstractNumId w:val="16"/>
  </w:num>
  <w:num w:numId="23" w16cid:durableId="1551845152">
    <w:abstractNumId w:val="17"/>
  </w:num>
  <w:num w:numId="24" w16cid:durableId="1692343900">
    <w:abstractNumId w:val="19"/>
  </w:num>
  <w:num w:numId="25" w16cid:durableId="1741947233">
    <w:abstractNumId w:val="13"/>
  </w:num>
  <w:num w:numId="26" w16cid:durableId="2109156321">
    <w:abstractNumId w:val="15"/>
  </w:num>
  <w:num w:numId="27" w16cid:durableId="2074308112">
    <w:abstractNumId w:val="29"/>
  </w:num>
  <w:num w:numId="28" w16cid:durableId="1428423649">
    <w:abstractNumId w:val="27"/>
  </w:num>
  <w:num w:numId="29" w16cid:durableId="2111924309">
    <w:abstractNumId w:val="11"/>
  </w:num>
  <w:num w:numId="30" w16cid:durableId="1843009756">
    <w:abstractNumId w:val="22"/>
  </w:num>
  <w:num w:numId="31" w16cid:durableId="69423000">
    <w:abstractNumId w:val="12"/>
  </w:num>
  <w:num w:numId="32" w16cid:durableId="203062417">
    <w:abstractNumId w:val="21"/>
  </w:num>
  <w:num w:numId="33" w16cid:durableId="142747114">
    <w:abstractNumId w:val="31"/>
  </w:num>
  <w:num w:numId="34" w16cid:durableId="1267928173">
    <w:abstractNumId w:val="31"/>
    <w:lvlOverride w:ilvl="0">
      <w:startOverride w:val="1"/>
    </w:lvlOverride>
  </w:num>
  <w:num w:numId="35" w16cid:durableId="281155373">
    <w:abstractNumId w:val="31"/>
  </w:num>
  <w:num w:numId="36" w16cid:durableId="254439452">
    <w:abstractNumId w:val="31"/>
  </w:num>
  <w:num w:numId="37" w16cid:durableId="1204710519">
    <w:abstractNumId w:val="31"/>
  </w:num>
  <w:num w:numId="38" w16cid:durableId="1230919852">
    <w:abstractNumId w:val="31"/>
  </w:num>
  <w:num w:numId="39" w16cid:durableId="1409379790">
    <w:abstractNumId w:val="31"/>
  </w:num>
  <w:num w:numId="40" w16cid:durableId="1762993751">
    <w:abstractNumId w:val="31"/>
  </w:num>
  <w:num w:numId="41" w16cid:durableId="364868745">
    <w:abstractNumId w:val="31"/>
  </w:num>
  <w:num w:numId="42" w16cid:durableId="1100759540">
    <w:abstractNumId w:val="18"/>
  </w:num>
  <w:num w:numId="43" w16cid:durableId="5512376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54"/>
    <w:rsid w:val="00005656"/>
    <w:rsid w:val="00023AA2"/>
    <w:rsid w:val="00037BBB"/>
    <w:rsid w:val="000E244F"/>
    <w:rsid w:val="000F0FEF"/>
    <w:rsid w:val="000F31B8"/>
    <w:rsid w:val="00113396"/>
    <w:rsid w:val="0015743A"/>
    <w:rsid w:val="0016306C"/>
    <w:rsid w:val="00163536"/>
    <w:rsid w:val="00182367"/>
    <w:rsid w:val="00186DD1"/>
    <w:rsid w:val="001908F0"/>
    <w:rsid w:val="001B2494"/>
    <w:rsid w:val="001B7E6D"/>
    <w:rsid w:val="00206F96"/>
    <w:rsid w:val="00250623"/>
    <w:rsid w:val="00251292"/>
    <w:rsid w:val="00266204"/>
    <w:rsid w:val="0027553B"/>
    <w:rsid w:val="002A299B"/>
    <w:rsid w:val="002A5658"/>
    <w:rsid w:val="002C2E57"/>
    <w:rsid w:val="002D0204"/>
    <w:rsid w:val="002D4A41"/>
    <w:rsid w:val="002F209C"/>
    <w:rsid w:val="00345326"/>
    <w:rsid w:val="00355DEC"/>
    <w:rsid w:val="0037176E"/>
    <w:rsid w:val="003914FE"/>
    <w:rsid w:val="00394281"/>
    <w:rsid w:val="0042312D"/>
    <w:rsid w:val="00450567"/>
    <w:rsid w:val="00453025"/>
    <w:rsid w:val="00457C9E"/>
    <w:rsid w:val="004700D3"/>
    <w:rsid w:val="004723E5"/>
    <w:rsid w:val="00486F58"/>
    <w:rsid w:val="004B7D3B"/>
    <w:rsid w:val="004D2F25"/>
    <w:rsid w:val="004F5D57"/>
    <w:rsid w:val="005553AF"/>
    <w:rsid w:val="00561971"/>
    <w:rsid w:val="00581754"/>
    <w:rsid w:val="005844C6"/>
    <w:rsid w:val="005B77CD"/>
    <w:rsid w:val="005C4681"/>
    <w:rsid w:val="005E14EA"/>
    <w:rsid w:val="00642E15"/>
    <w:rsid w:val="00657E58"/>
    <w:rsid w:val="00690E1C"/>
    <w:rsid w:val="00691CD2"/>
    <w:rsid w:val="006922A9"/>
    <w:rsid w:val="006B1520"/>
    <w:rsid w:val="006D0AA7"/>
    <w:rsid w:val="006E3E36"/>
    <w:rsid w:val="006F7CC2"/>
    <w:rsid w:val="007065D9"/>
    <w:rsid w:val="00706FB9"/>
    <w:rsid w:val="007500D7"/>
    <w:rsid w:val="00762480"/>
    <w:rsid w:val="0077090E"/>
    <w:rsid w:val="0078175A"/>
    <w:rsid w:val="00794F55"/>
    <w:rsid w:val="00796000"/>
    <w:rsid w:val="007B3404"/>
    <w:rsid w:val="007D482F"/>
    <w:rsid w:val="007D791E"/>
    <w:rsid w:val="00806E32"/>
    <w:rsid w:val="00865E8E"/>
    <w:rsid w:val="008A03AA"/>
    <w:rsid w:val="008E429E"/>
    <w:rsid w:val="00922DEC"/>
    <w:rsid w:val="00927CF6"/>
    <w:rsid w:val="009310BA"/>
    <w:rsid w:val="009902D3"/>
    <w:rsid w:val="009A0141"/>
    <w:rsid w:val="009A5F9C"/>
    <w:rsid w:val="009D2CDE"/>
    <w:rsid w:val="009E05C5"/>
    <w:rsid w:val="009F49E8"/>
    <w:rsid w:val="009F7D0A"/>
    <w:rsid w:val="00A2352E"/>
    <w:rsid w:val="00A3718F"/>
    <w:rsid w:val="00A479E9"/>
    <w:rsid w:val="00A86670"/>
    <w:rsid w:val="00A86DD6"/>
    <w:rsid w:val="00AA1B18"/>
    <w:rsid w:val="00AE0B51"/>
    <w:rsid w:val="00AE5BE8"/>
    <w:rsid w:val="00AE7639"/>
    <w:rsid w:val="00AF2E33"/>
    <w:rsid w:val="00B22897"/>
    <w:rsid w:val="00B3430E"/>
    <w:rsid w:val="00B63455"/>
    <w:rsid w:val="00B871C6"/>
    <w:rsid w:val="00BA526D"/>
    <w:rsid w:val="00BA7324"/>
    <w:rsid w:val="00BA7B21"/>
    <w:rsid w:val="00BC72E8"/>
    <w:rsid w:val="00BE0245"/>
    <w:rsid w:val="00BF073E"/>
    <w:rsid w:val="00BF6BC5"/>
    <w:rsid w:val="00BF79B1"/>
    <w:rsid w:val="00C147E0"/>
    <w:rsid w:val="00C15C4E"/>
    <w:rsid w:val="00C6672C"/>
    <w:rsid w:val="00C83246"/>
    <w:rsid w:val="00C8431C"/>
    <w:rsid w:val="00C96A0D"/>
    <w:rsid w:val="00CB5AB0"/>
    <w:rsid w:val="00CC1A4C"/>
    <w:rsid w:val="00CF2E60"/>
    <w:rsid w:val="00D155EC"/>
    <w:rsid w:val="00D158CB"/>
    <w:rsid w:val="00D30685"/>
    <w:rsid w:val="00D34760"/>
    <w:rsid w:val="00D52D70"/>
    <w:rsid w:val="00D53CBB"/>
    <w:rsid w:val="00D778E0"/>
    <w:rsid w:val="00DA3D0A"/>
    <w:rsid w:val="00DB304E"/>
    <w:rsid w:val="00DB3E02"/>
    <w:rsid w:val="00E60990"/>
    <w:rsid w:val="00E73E4E"/>
    <w:rsid w:val="00EA512C"/>
    <w:rsid w:val="00EC1C6F"/>
    <w:rsid w:val="00ED7EFB"/>
    <w:rsid w:val="00F230D3"/>
    <w:rsid w:val="00F370D8"/>
    <w:rsid w:val="00F45A15"/>
    <w:rsid w:val="00F74215"/>
    <w:rsid w:val="00FA21FA"/>
    <w:rsid w:val="09320E36"/>
    <w:rsid w:val="6F28F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D4A88"/>
  <w15:chartTrackingRefBased/>
  <w15:docId w15:val="{4736FA66-5819-449C-AD96-D92299CE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7"/>
    <w:qFormat/>
    <w:rsid w:val="00C8431C"/>
    <w:pPr>
      <w:spacing w:before="120" w:after="120" w:line="240" w:lineRule="auto"/>
      <w:jc w:val="both"/>
    </w:pPr>
    <w:rPr>
      <w:rFonts w:ascii="Roboto" w:eastAsia="Times New Roman" w:hAnsi="Roboto" w:cs="Times New Roman"/>
      <w:color w:val="292929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2"/>
    <w:qFormat/>
    <w:rsid w:val="00C8431C"/>
    <w:pPr>
      <w:keepNext/>
      <w:keepLines/>
      <w:spacing w:before="240"/>
      <w:jc w:val="left"/>
      <w:outlineLvl w:val="0"/>
    </w:pPr>
    <w:rPr>
      <w:rFonts w:cs="Arial"/>
      <w:b/>
      <w:bCs/>
      <w:caps/>
      <w:color w:val="37008E"/>
      <w:kern w:val="32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3"/>
    <w:qFormat/>
    <w:rsid w:val="00457C9E"/>
    <w:pPr>
      <w:outlineLvl w:val="1"/>
    </w:pPr>
    <w:rPr>
      <w:sz w:val="26"/>
      <w:szCs w:val="24"/>
    </w:rPr>
  </w:style>
  <w:style w:type="paragraph" w:styleId="Kop3">
    <w:name w:val="heading 3"/>
    <w:basedOn w:val="Kop2"/>
    <w:next w:val="Standaard"/>
    <w:link w:val="Kop3Char"/>
    <w:uiPriority w:val="4"/>
    <w:qFormat/>
    <w:rsid w:val="009F49E8"/>
    <w:pPr>
      <w:outlineLvl w:val="2"/>
    </w:pPr>
    <w:rPr>
      <w:b w:val="0"/>
      <w:caps w:val="0"/>
      <w:sz w:val="20"/>
      <w:szCs w:val="20"/>
    </w:rPr>
  </w:style>
  <w:style w:type="paragraph" w:styleId="Kop4">
    <w:name w:val="heading 4"/>
    <w:basedOn w:val="Standaard"/>
    <w:next w:val="Standaard"/>
    <w:link w:val="Kop4Char"/>
    <w:uiPriority w:val="9"/>
    <w:semiHidden/>
    <w:rsid w:val="001635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6759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rsid w:val="001635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6759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rsid w:val="001635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F4D64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2"/>
    <w:rsid w:val="00C8431C"/>
    <w:rPr>
      <w:rFonts w:ascii="Roboto" w:eastAsia="Times New Roman" w:hAnsi="Roboto" w:cs="Arial"/>
      <w:b/>
      <w:bCs/>
      <w:caps/>
      <w:color w:val="37008E"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3"/>
    <w:rsid w:val="00BE0245"/>
    <w:rPr>
      <w:rFonts w:ascii="Trebuchet MS" w:eastAsia="Times New Roman" w:hAnsi="Trebuchet MS" w:cs="Arial"/>
      <w:b/>
      <w:bCs/>
      <w:caps/>
      <w:color w:val="4D3577" w:themeColor="accent2"/>
      <w:kern w:val="32"/>
      <w:sz w:val="26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4"/>
    <w:rsid w:val="00BE0245"/>
    <w:rPr>
      <w:rFonts w:ascii="Trebuchet MS" w:eastAsia="Times New Roman" w:hAnsi="Trebuchet MS" w:cs="Arial"/>
      <w:bCs/>
      <w:color w:val="4D3577" w:themeColor="accent2"/>
      <w:kern w:val="32"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63536"/>
    <w:rPr>
      <w:rFonts w:asciiTheme="majorHAnsi" w:eastAsiaTheme="majorEastAsia" w:hAnsiTheme="majorHAnsi" w:cstheme="majorBidi"/>
      <w:i/>
      <w:iCs/>
      <w:color w:val="167597" w:themeColor="accent1" w:themeShade="BF"/>
      <w:sz w:val="20"/>
      <w:szCs w:val="24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63536"/>
    <w:rPr>
      <w:rFonts w:asciiTheme="majorHAnsi" w:eastAsiaTheme="majorEastAsia" w:hAnsiTheme="majorHAnsi" w:cstheme="majorBidi"/>
      <w:color w:val="167597" w:themeColor="accent1" w:themeShade="BF"/>
      <w:sz w:val="20"/>
      <w:szCs w:val="24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63536"/>
    <w:rPr>
      <w:rFonts w:asciiTheme="majorHAnsi" w:eastAsiaTheme="majorEastAsia" w:hAnsiTheme="majorHAnsi" w:cstheme="majorBidi"/>
      <w:color w:val="0F4D64" w:themeColor="accent1" w:themeShade="7F"/>
      <w:sz w:val="20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rsid w:val="00251292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63536"/>
    <w:rPr>
      <w:rFonts w:ascii="Trebuchet MS" w:eastAsia="Times New Roman" w:hAnsi="Trebuchet MS" w:cs="Times New Roman"/>
      <w:color w:val="292929"/>
      <w:sz w:val="20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CC1A4C"/>
    <w:pPr>
      <w:tabs>
        <w:tab w:val="center" w:pos="4536"/>
        <w:tab w:val="right" w:pos="9072"/>
      </w:tabs>
      <w:spacing w:after="0"/>
      <w:ind w:left="-851" w:right="-909"/>
      <w:jc w:val="center"/>
    </w:pPr>
    <w:rPr>
      <w:noProof/>
      <w:color w:val="292929" w:themeColor="accent6"/>
      <w:sz w:val="14"/>
      <w:szCs w:val="14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163536"/>
    <w:rPr>
      <w:rFonts w:ascii="Trebuchet MS" w:eastAsia="Times New Roman" w:hAnsi="Trebuchet MS" w:cs="Times New Roman"/>
      <w:noProof/>
      <w:color w:val="292929" w:themeColor="accent6"/>
      <w:sz w:val="14"/>
      <w:szCs w:val="14"/>
      <w:lang w:eastAsia="nl-BE"/>
    </w:rPr>
  </w:style>
  <w:style w:type="paragraph" w:styleId="Geenafstand">
    <w:name w:val="No Spacing"/>
    <w:uiPriority w:val="1"/>
    <w:semiHidden/>
    <w:qFormat/>
    <w:rsid w:val="00163536"/>
    <w:pPr>
      <w:spacing w:after="0" w:line="240" w:lineRule="auto"/>
      <w:jc w:val="both"/>
    </w:pPr>
    <w:rPr>
      <w:rFonts w:ascii="Trebuchet MS" w:eastAsia="Times New Roman" w:hAnsi="Trebuchet MS" w:cs="Times New Roman"/>
      <w:color w:val="292929"/>
      <w:sz w:val="20"/>
      <w:szCs w:val="24"/>
      <w:lang w:val="nl-NL" w:eastAsia="nl-NL"/>
    </w:rPr>
  </w:style>
  <w:style w:type="paragraph" w:customStyle="1" w:styleId="Opsomming1">
    <w:name w:val="Opsomming1"/>
    <w:basedOn w:val="Standaard"/>
    <w:uiPriority w:val="9"/>
    <w:rsid w:val="00C8431C"/>
    <w:pPr>
      <w:numPr>
        <w:numId w:val="1"/>
      </w:numPr>
      <w:spacing w:before="0" w:after="60"/>
      <w:jc w:val="left"/>
    </w:pPr>
    <w:rPr>
      <w:color w:val="292929" w:themeColor="accent6"/>
    </w:rPr>
  </w:style>
  <w:style w:type="character" w:styleId="Hyperlink">
    <w:name w:val="Hyperlink"/>
    <w:basedOn w:val="Standaardalinea-lettertype"/>
    <w:uiPriority w:val="99"/>
    <w:semiHidden/>
    <w:rsid w:val="0027553B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C8431C"/>
    <w:pPr>
      <w:spacing w:before="0" w:after="0"/>
      <w:jc w:val="right"/>
    </w:pPr>
    <w:rPr>
      <w:rFonts w:ascii="Roboto Medium" w:hAnsi="Roboto Medium"/>
      <w:caps/>
      <w:color w:val="FFFFFF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C8431C"/>
    <w:rPr>
      <w:rFonts w:ascii="Roboto Medium" w:eastAsia="Times New Roman" w:hAnsi="Roboto Medium" w:cs="Times New Roman"/>
      <w:caps/>
      <w:color w:val="FFFFFF"/>
      <w:sz w:val="52"/>
      <w:szCs w:val="52"/>
      <w:lang w:eastAsia="nl-NL"/>
    </w:rPr>
  </w:style>
  <w:style w:type="paragraph" w:customStyle="1" w:styleId="Ondertitelrood">
    <w:name w:val="Ondertitel rood"/>
    <w:basedOn w:val="Standaard"/>
    <w:link w:val="OndertitelroodChar"/>
    <w:semiHidden/>
    <w:qFormat/>
    <w:rsid w:val="00806E32"/>
    <w:pPr>
      <w:spacing w:before="0" w:after="0"/>
      <w:jc w:val="right"/>
    </w:pPr>
    <w:rPr>
      <w:b/>
      <w:color w:val="8A1702" w:themeColor="text2"/>
      <w:sz w:val="40"/>
      <w:szCs w:val="40"/>
      <w14:textFill>
        <w14:solidFill>
          <w14:schemeClr w14:val="tx2">
            <w14:lumMod w14:val="20000"/>
            <w14:lumOff w14:val="80000"/>
            <w14:lumMod w14:val="20000"/>
            <w14:lumOff w14:val="80000"/>
          </w14:schemeClr>
        </w14:solidFill>
      </w14:textFill>
    </w:rPr>
  </w:style>
  <w:style w:type="character" w:customStyle="1" w:styleId="OndertitelroodChar">
    <w:name w:val="Ondertitel rood Char"/>
    <w:basedOn w:val="Standaardalinea-lettertype"/>
    <w:link w:val="Ondertitelrood"/>
    <w:semiHidden/>
    <w:rsid w:val="00163536"/>
    <w:rPr>
      <w:rFonts w:ascii="Trebuchet MS" w:eastAsia="Times New Roman" w:hAnsi="Trebuchet MS" w:cs="Times New Roman"/>
      <w:b/>
      <w:color w:val="8A1702" w:themeColor="text2"/>
      <w:sz w:val="40"/>
      <w:szCs w:val="40"/>
      <w:lang w:eastAsia="nl-NL"/>
      <w14:textFill>
        <w14:solidFill>
          <w14:schemeClr w14:val="tx2">
            <w14:lumMod w14:val="20000"/>
            <w14:lumOff w14:val="80000"/>
            <w14:lumMod w14:val="20000"/>
            <w14:lumOff w14:val="80000"/>
          </w14:schemeClr>
        </w14:solidFill>
      </w14:textFill>
    </w:rPr>
  </w:style>
  <w:style w:type="paragraph" w:customStyle="1" w:styleId="Inleiding">
    <w:name w:val="Inleiding"/>
    <w:basedOn w:val="Standaard"/>
    <w:link w:val="InleidingChar"/>
    <w:uiPriority w:val="2"/>
    <w:semiHidden/>
    <w:qFormat/>
    <w:rsid w:val="007D482F"/>
    <w:rPr>
      <w:b/>
      <w:noProof/>
      <w:color w:val="8A1702" w:themeColor="text2"/>
      <w:lang w:eastAsia="nl-BE"/>
    </w:rPr>
  </w:style>
  <w:style w:type="character" w:customStyle="1" w:styleId="InleidingChar">
    <w:name w:val="Inleiding Char"/>
    <w:basedOn w:val="Standaardalinea-lettertype"/>
    <w:link w:val="Inleiding"/>
    <w:uiPriority w:val="2"/>
    <w:semiHidden/>
    <w:rsid w:val="00BE0245"/>
    <w:rPr>
      <w:rFonts w:ascii="Trebuchet MS" w:eastAsia="Times New Roman" w:hAnsi="Trebuchet MS" w:cs="Times New Roman"/>
      <w:b/>
      <w:noProof/>
      <w:color w:val="8A1702" w:themeColor="text2"/>
      <w:sz w:val="20"/>
      <w:szCs w:val="24"/>
      <w:lang w:eastAsia="nl-BE"/>
    </w:rPr>
  </w:style>
  <w:style w:type="paragraph" w:customStyle="1" w:styleId="Kop1paarsdonker">
    <w:name w:val="Kop 1 paars donker"/>
    <w:basedOn w:val="Kop1"/>
    <w:next w:val="Standaard"/>
    <w:link w:val="Kop1paarsdonkerChar"/>
    <w:semiHidden/>
    <w:qFormat/>
    <w:rsid w:val="002C2E57"/>
  </w:style>
  <w:style w:type="character" w:customStyle="1" w:styleId="Kop1paarsdonkerChar">
    <w:name w:val="Kop 1 paars donker Char"/>
    <w:basedOn w:val="Kop1Char"/>
    <w:link w:val="Kop1paarsdonker"/>
    <w:semiHidden/>
    <w:rsid w:val="00457C9E"/>
    <w:rPr>
      <w:rFonts w:ascii="Trebuchet MS" w:eastAsia="Times New Roman" w:hAnsi="Trebuchet MS" w:cs="Arial"/>
      <w:b/>
      <w:bCs/>
      <w:caps/>
      <w:color w:val="4D3577" w:themeColor="accent2"/>
      <w:kern w:val="32"/>
      <w:sz w:val="32"/>
      <w:szCs w:val="32"/>
      <w:lang w:val="nl-NL" w:eastAsia="nl-NL"/>
    </w:rPr>
  </w:style>
  <w:style w:type="table" w:styleId="Tabelraster">
    <w:name w:val="Table Grid"/>
    <w:basedOn w:val="Standaardtabel"/>
    <w:uiPriority w:val="39"/>
    <w:rsid w:val="002C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genummerd">
    <w:name w:val="Kop 1 genummerd"/>
    <w:basedOn w:val="Kop1"/>
    <w:next w:val="Standaard"/>
    <w:link w:val="Kop1genummerdChar"/>
    <w:uiPriority w:val="5"/>
    <w:qFormat/>
    <w:rsid w:val="00796000"/>
    <w:pPr>
      <w:numPr>
        <w:numId w:val="33"/>
      </w:numPr>
    </w:pPr>
  </w:style>
  <w:style w:type="table" w:styleId="Tabelrasterlicht">
    <w:name w:val="Grid Table Light"/>
    <w:basedOn w:val="Standaardtabel"/>
    <w:uiPriority w:val="40"/>
    <w:rsid w:val="0077090E"/>
    <w:pPr>
      <w:spacing w:after="0" w:line="240" w:lineRule="auto"/>
    </w:pPr>
    <w:tblPr>
      <w:tblBorders>
        <w:top w:val="single" w:sz="4" w:space="0" w:color="B38700" w:themeColor="background1" w:themeShade="BF"/>
        <w:left w:val="single" w:sz="4" w:space="0" w:color="B38700" w:themeColor="background1" w:themeShade="BF"/>
        <w:bottom w:val="single" w:sz="4" w:space="0" w:color="B38700" w:themeColor="background1" w:themeShade="BF"/>
        <w:right w:val="single" w:sz="4" w:space="0" w:color="B38700" w:themeColor="background1" w:themeShade="BF"/>
        <w:insideH w:val="single" w:sz="4" w:space="0" w:color="B38700" w:themeColor="background1" w:themeShade="BF"/>
        <w:insideV w:val="single" w:sz="4" w:space="0" w:color="B38700" w:themeColor="background1" w:themeShade="BF"/>
      </w:tblBorders>
    </w:tblPr>
  </w:style>
  <w:style w:type="table" w:styleId="Rastertabel5donker">
    <w:name w:val="Grid Table 5 Dark"/>
    <w:basedOn w:val="Standaardtabel"/>
    <w:uiPriority w:val="50"/>
    <w:rsid w:val="0077090E"/>
    <w:pPr>
      <w:spacing w:after="0" w:line="240" w:lineRule="auto"/>
    </w:pPr>
    <w:tblPr>
      <w:tblStyleRowBandSize w:val="1"/>
      <w:tblStyleColBandSize w:val="1"/>
      <w:tblBorders>
        <w:top w:val="single" w:sz="4" w:space="0" w:color="F0B500" w:themeColor="background1"/>
        <w:left w:val="single" w:sz="4" w:space="0" w:color="F0B500" w:themeColor="background1"/>
        <w:bottom w:val="single" w:sz="4" w:space="0" w:color="F0B500" w:themeColor="background1"/>
        <w:right w:val="single" w:sz="4" w:space="0" w:color="F0B500" w:themeColor="background1"/>
        <w:insideH w:val="single" w:sz="4" w:space="0" w:color="F0B500" w:themeColor="background1"/>
        <w:insideV w:val="single" w:sz="4" w:space="0" w:color="F0B500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0B500" w:themeColor="background1"/>
      </w:rPr>
      <w:tblPr/>
      <w:tcPr>
        <w:tcBorders>
          <w:top w:val="single" w:sz="4" w:space="0" w:color="F0B500" w:themeColor="background1"/>
          <w:left w:val="single" w:sz="4" w:space="0" w:color="F0B500" w:themeColor="background1"/>
          <w:right w:val="single" w:sz="4" w:space="0" w:color="F0B500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0B500" w:themeColor="background1"/>
      </w:rPr>
      <w:tblPr/>
      <w:tcPr>
        <w:tcBorders>
          <w:left w:val="single" w:sz="4" w:space="0" w:color="F0B500" w:themeColor="background1"/>
          <w:bottom w:val="single" w:sz="4" w:space="0" w:color="F0B500" w:themeColor="background1"/>
          <w:right w:val="single" w:sz="4" w:space="0" w:color="F0B500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0B500" w:themeColor="background1"/>
      </w:rPr>
      <w:tblPr/>
      <w:tcPr>
        <w:tcBorders>
          <w:top w:val="single" w:sz="4" w:space="0" w:color="F0B500" w:themeColor="background1"/>
          <w:left w:val="single" w:sz="4" w:space="0" w:color="F0B500" w:themeColor="background1"/>
          <w:bottom w:val="single" w:sz="4" w:space="0" w:color="F0B500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0B500" w:themeColor="background1"/>
      </w:rPr>
      <w:tblPr/>
      <w:tcPr>
        <w:tcBorders>
          <w:top w:val="single" w:sz="4" w:space="0" w:color="F0B500" w:themeColor="background1"/>
          <w:bottom w:val="single" w:sz="4" w:space="0" w:color="F0B500" w:themeColor="background1"/>
          <w:right w:val="single" w:sz="4" w:space="0" w:color="F0B500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A479E9"/>
    <w:pPr>
      <w:spacing w:after="0" w:line="240" w:lineRule="auto"/>
    </w:pPr>
    <w:tblPr>
      <w:tblStyleRowBandSize w:val="1"/>
      <w:tblStyleColBandSize w:val="1"/>
      <w:tblBorders>
        <w:top w:val="single" w:sz="4" w:space="0" w:color="F0B500" w:themeColor="background1"/>
        <w:left w:val="single" w:sz="4" w:space="0" w:color="F0B500" w:themeColor="background1"/>
        <w:bottom w:val="single" w:sz="4" w:space="0" w:color="F0B500" w:themeColor="background1"/>
        <w:right w:val="single" w:sz="4" w:space="0" w:color="F0B500" w:themeColor="background1"/>
        <w:insideH w:val="single" w:sz="4" w:space="0" w:color="F0B500" w:themeColor="background1"/>
        <w:insideV w:val="single" w:sz="4" w:space="0" w:color="F0B500" w:themeColor="background1"/>
      </w:tblBorders>
    </w:tblPr>
    <w:tcPr>
      <w:shd w:val="clear" w:color="auto" w:fill="EBCFE8" w:themeFill="accent5" w:themeFillTint="33"/>
    </w:tcPr>
    <w:tblStylePr w:type="firstRow">
      <w:rPr>
        <w:b/>
        <w:bCs/>
        <w:color w:val="F0B500" w:themeColor="background1"/>
      </w:rPr>
      <w:tblPr/>
      <w:tcPr>
        <w:tcBorders>
          <w:top w:val="single" w:sz="4" w:space="0" w:color="F0B500" w:themeColor="background1"/>
          <w:left w:val="single" w:sz="4" w:space="0" w:color="F0B500" w:themeColor="background1"/>
          <w:right w:val="single" w:sz="4" w:space="0" w:color="F0B500" w:themeColor="background1"/>
          <w:insideH w:val="nil"/>
          <w:insideV w:val="nil"/>
        </w:tcBorders>
        <w:shd w:val="clear" w:color="auto" w:fill="7D3374" w:themeFill="accent5"/>
      </w:tcPr>
    </w:tblStylePr>
    <w:tblStylePr w:type="lastRow">
      <w:rPr>
        <w:b/>
        <w:bCs/>
        <w:color w:val="F0B500" w:themeColor="background1"/>
      </w:rPr>
      <w:tblPr/>
      <w:tcPr>
        <w:tcBorders>
          <w:left w:val="single" w:sz="4" w:space="0" w:color="F0B500" w:themeColor="background1"/>
          <w:bottom w:val="single" w:sz="4" w:space="0" w:color="F0B500" w:themeColor="background1"/>
          <w:right w:val="single" w:sz="4" w:space="0" w:color="F0B500" w:themeColor="background1"/>
          <w:insideH w:val="nil"/>
          <w:insideV w:val="nil"/>
        </w:tcBorders>
        <w:shd w:val="clear" w:color="auto" w:fill="7D3374" w:themeFill="accent5"/>
      </w:tcPr>
    </w:tblStylePr>
    <w:tblStylePr w:type="firstCol">
      <w:rPr>
        <w:b/>
        <w:bCs/>
        <w:color w:val="F0B500" w:themeColor="background1"/>
      </w:rPr>
      <w:tblPr/>
      <w:tcPr>
        <w:tcBorders>
          <w:top w:val="single" w:sz="4" w:space="0" w:color="F0B500" w:themeColor="background1"/>
          <w:left w:val="single" w:sz="4" w:space="0" w:color="F0B500" w:themeColor="background1"/>
          <w:bottom w:val="single" w:sz="4" w:space="0" w:color="F0B500" w:themeColor="background1"/>
          <w:insideV w:val="nil"/>
        </w:tcBorders>
        <w:shd w:val="clear" w:color="auto" w:fill="7D3374" w:themeFill="accent5"/>
      </w:tcPr>
    </w:tblStylePr>
    <w:tblStylePr w:type="lastCol">
      <w:rPr>
        <w:b/>
        <w:bCs/>
        <w:color w:val="F0B500" w:themeColor="background1"/>
      </w:rPr>
      <w:tblPr/>
      <w:tcPr>
        <w:tcBorders>
          <w:top w:val="single" w:sz="4" w:space="0" w:color="F0B500" w:themeColor="background1"/>
          <w:bottom w:val="single" w:sz="4" w:space="0" w:color="F0B500" w:themeColor="background1"/>
          <w:right w:val="single" w:sz="4" w:space="0" w:color="F0B500" w:themeColor="background1"/>
          <w:insideV w:val="nil"/>
        </w:tcBorders>
        <w:shd w:val="clear" w:color="auto" w:fill="7D3374" w:themeFill="accent5"/>
      </w:tcPr>
    </w:tblStylePr>
    <w:tblStylePr w:type="band1Vert">
      <w:tblPr/>
      <w:tcPr>
        <w:shd w:val="clear" w:color="auto" w:fill="D8A0D1" w:themeFill="accent5" w:themeFillTint="66"/>
      </w:tcPr>
    </w:tblStylePr>
    <w:tblStylePr w:type="band1Horz">
      <w:tblPr/>
      <w:tcPr>
        <w:shd w:val="clear" w:color="auto" w:fill="D8A0D1" w:themeFill="accent5" w:themeFillTint="66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3476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4760"/>
    <w:rPr>
      <w:rFonts w:ascii="Segoe UI" w:eastAsia="Times New Roman" w:hAnsi="Segoe UI" w:cs="Segoe UI"/>
      <w:color w:val="292929"/>
      <w:sz w:val="18"/>
      <w:szCs w:val="18"/>
      <w:lang w:val="nl-NL" w:eastAsia="nl-NL"/>
    </w:rPr>
  </w:style>
  <w:style w:type="paragraph" w:styleId="Ondertitel">
    <w:name w:val="Subtitle"/>
    <w:basedOn w:val="Titel"/>
    <w:next w:val="Standaard"/>
    <w:link w:val="OndertitelChar"/>
    <w:uiPriority w:val="1"/>
    <w:qFormat/>
    <w:rsid w:val="00457C9E"/>
    <w:pPr>
      <w:numPr>
        <w:ilvl w:val="1"/>
      </w:numPr>
    </w:pPr>
    <w:rPr>
      <w:rFonts w:eastAsiaTheme="minorEastAsia" w:cstheme="minorBidi"/>
      <w:caps w:val="0"/>
      <w:spacing w:val="15"/>
      <w:sz w:val="40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15743A"/>
    <w:rPr>
      <w:rFonts w:ascii="Trebuchet MS" w:eastAsiaTheme="minorEastAsia" w:hAnsi="Trebuchet MS"/>
      <w:b/>
      <w:color w:val="FFFFFF"/>
      <w:spacing w:val="15"/>
      <w:sz w:val="40"/>
      <w:lang w:eastAsia="nl-NL"/>
    </w:rPr>
  </w:style>
  <w:style w:type="paragraph" w:customStyle="1" w:styleId="Kop2genummerd">
    <w:name w:val="Kop 2 genummerd"/>
    <w:basedOn w:val="Kop1genummerd"/>
    <w:next w:val="Standaard"/>
    <w:link w:val="Kop2genummerdChar"/>
    <w:uiPriority w:val="6"/>
    <w:qFormat/>
    <w:rsid w:val="00796000"/>
    <w:pPr>
      <w:numPr>
        <w:ilvl w:val="1"/>
      </w:numPr>
    </w:pPr>
    <w:rPr>
      <w:sz w:val="24"/>
      <w:szCs w:val="24"/>
    </w:rPr>
  </w:style>
  <w:style w:type="character" w:customStyle="1" w:styleId="Kop1genummerdChar">
    <w:name w:val="Kop 1 genummerd Char"/>
    <w:basedOn w:val="Kop1Char"/>
    <w:link w:val="Kop1genummerd"/>
    <w:uiPriority w:val="5"/>
    <w:rsid w:val="00BE0245"/>
    <w:rPr>
      <w:rFonts w:ascii="Trebuchet MS" w:eastAsia="Times New Roman" w:hAnsi="Trebuchet MS" w:cs="Arial"/>
      <w:b/>
      <w:bCs/>
      <w:caps/>
      <w:color w:val="4D3577" w:themeColor="accent2"/>
      <w:kern w:val="32"/>
      <w:sz w:val="32"/>
      <w:szCs w:val="32"/>
      <w:lang w:eastAsia="nl-NL"/>
    </w:rPr>
  </w:style>
  <w:style w:type="character" w:customStyle="1" w:styleId="Kop2genummerdChar">
    <w:name w:val="Kop 2 genummerd Char"/>
    <w:basedOn w:val="Kop1genummerdChar"/>
    <w:link w:val="Kop2genummerd"/>
    <w:uiPriority w:val="6"/>
    <w:rsid w:val="00BE0245"/>
    <w:rPr>
      <w:rFonts w:ascii="Trebuchet MS" w:eastAsia="Times New Roman" w:hAnsi="Trebuchet MS" w:cs="Arial"/>
      <w:b/>
      <w:bCs/>
      <w:caps/>
      <w:color w:val="4D3577" w:themeColor="accent2"/>
      <w:kern w:val="32"/>
      <w:sz w:val="24"/>
      <w:szCs w:val="24"/>
      <w:lang w:eastAsia="nl-NL"/>
    </w:rPr>
  </w:style>
  <w:style w:type="paragraph" w:customStyle="1" w:styleId="Opsomming2">
    <w:name w:val="Opsomming2"/>
    <w:basedOn w:val="Standaard"/>
    <w:uiPriority w:val="10"/>
    <w:rsid w:val="00BE0245"/>
    <w:pPr>
      <w:numPr>
        <w:ilvl w:val="1"/>
        <w:numId w:val="20"/>
      </w:numPr>
      <w:tabs>
        <w:tab w:val="left" w:pos="426"/>
      </w:tabs>
      <w:spacing w:before="0" w:after="60"/>
      <w:ind w:left="0" w:firstLine="142"/>
      <w:jc w:val="left"/>
    </w:pPr>
  </w:style>
  <w:style w:type="paragraph" w:customStyle="1" w:styleId="Standaardblauw">
    <w:name w:val="Standaard blauw"/>
    <w:basedOn w:val="Standaard"/>
    <w:next w:val="Standaard"/>
    <w:uiPriority w:val="7"/>
    <w:qFormat/>
    <w:rsid w:val="00450567"/>
    <w:rPr>
      <w:color w:val="4D3577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4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der\Downloads\2023%20Sjabloon%20NT2%20op%20stap%20(3).dotx" TargetMode="External"/></Relationships>
</file>

<file path=word/theme/theme1.xml><?xml version="1.0" encoding="utf-8"?>
<a:theme xmlns:a="http://schemas.openxmlformats.org/drawingml/2006/main" name="Kantoorthema">
  <a:themeElements>
    <a:clrScheme name="HVNB">
      <a:dk1>
        <a:sysClr val="windowText" lastClr="000000"/>
      </a:dk1>
      <a:lt1>
        <a:srgbClr val="F0B500"/>
      </a:lt1>
      <a:dk2>
        <a:srgbClr val="8A1702"/>
      </a:dk2>
      <a:lt2>
        <a:srgbClr val="8BBB3A"/>
      </a:lt2>
      <a:accent1>
        <a:srgbClr val="1E9DCA"/>
      </a:accent1>
      <a:accent2>
        <a:srgbClr val="4D3577"/>
      </a:accent2>
      <a:accent3>
        <a:srgbClr val="D25A29"/>
      </a:accent3>
      <a:accent4>
        <a:srgbClr val="00803E"/>
      </a:accent4>
      <a:accent5>
        <a:srgbClr val="7D3374"/>
      </a:accent5>
      <a:accent6>
        <a:srgbClr val="292929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5D6F96D0F4044A81271A8C5A2D651" ma:contentTypeVersion="20" ma:contentTypeDescription="Een nieuw document maken." ma:contentTypeScope="" ma:versionID="b6aacb7c88db8e080e811f6ae0abc18c">
  <xsd:schema xmlns:xsd="http://www.w3.org/2001/XMLSchema" xmlns:xs="http://www.w3.org/2001/XMLSchema" xmlns:p="http://schemas.microsoft.com/office/2006/metadata/properties" xmlns:ns2="4cd41218-a278-4a7c-8687-0c65cde82f31" xmlns:ns3="de3c3c19-3a74-4076-84a4-99d028657dc2" targetNamespace="http://schemas.microsoft.com/office/2006/metadata/properties" ma:root="true" ma:fieldsID="b7f1c63b4dafb09646a01b48a3436dd9" ns2:_="" ns3:_="">
    <xsd:import namespace="4cd41218-a278-4a7c-8687-0c65cde82f31"/>
    <xsd:import namespace="de3c3c19-3a74-4076-84a4-99d028657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41218-a278-4a7c-8687-0c65cde82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efa6d79c-ea21-4919-859a-5278750c3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c3c19-3a74-4076-84a4-99d028657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1493864-d5fa-4cff-9a62-82121c637a65}" ma:internalName="TaxCatchAll" ma:showField="CatchAllData" ma:web="de3c3c19-3a74-4076-84a4-99d028657d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3c3c19-3a74-4076-84a4-99d028657dc2">
      <UserInfo>
        <DisplayName>Eva Deraedt</DisplayName>
        <AccountId>11</AccountId>
        <AccountType/>
      </UserInfo>
      <UserInfo>
        <DisplayName>Kristien Mertens</DisplayName>
        <AccountId>12</AccountId>
        <AccountType/>
      </UserInfo>
    </SharedWithUsers>
    <lcf76f155ced4ddcb4097134ff3c332f xmlns="4cd41218-a278-4a7c-8687-0c65cde82f31">
      <Terms xmlns="http://schemas.microsoft.com/office/infopath/2007/PartnerControls"/>
    </lcf76f155ced4ddcb4097134ff3c332f>
    <TaxCatchAll xmlns="de3c3c19-3a74-4076-84a4-99d028657d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FDB05-0D85-47A9-9A5F-E16B17BAB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41218-a278-4a7c-8687-0c65cde82f31"/>
    <ds:schemaRef ds:uri="de3c3c19-3a74-4076-84a4-99d028657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8059F-E35E-4746-9174-42063ABDD7D9}">
  <ds:schemaRefs>
    <ds:schemaRef ds:uri="http://schemas.microsoft.com/office/2006/metadata/properties"/>
    <ds:schemaRef ds:uri="http://schemas.microsoft.com/office/infopath/2007/PartnerControls"/>
    <ds:schemaRef ds:uri="de3c3c19-3a74-4076-84a4-99d028657dc2"/>
    <ds:schemaRef ds:uri="4cd41218-a278-4a7c-8687-0c65cde82f31"/>
  </ds:schemaRefs>
</ds:datastoreItem>
</file>

<file path=customXml/itemProps3.xml><?xml version="1.0" encoding="utf-8"?>
<ds:datastoreItem xmlns:ds="http://schemas.openxmlformats.org/officeDocument/2006/customXml" ds:itemID="{E2D97723-5B14-4CBD-BAA9-A9347DDB01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 Sjabloon NT2 op stap (3)</Template>
  <TotalTime>6</TotalTime>
  <Pages>1</Pages>
  <Words>240</Words>
  <Characters>1324</Characters>
  <Application>Microsoft Office Word</Application>
  <DocSecurity>0</DocSecurity>
  <Lines>11</Lines>
  <Paragraphs>3</Paragraphs>
  <ScaleCrop>false</ScaleCrop>
  <Company>HVNB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Deraedt</dc:creator>
  <cp:keywords/>
  <dc:description/>
  <cp:lastModifiedBy>Lieve Vanachter</cp:lastModifiedBy>
  <cp:revision>3</cp:revision>
  <cp:lastPrinted>2017-07-20T10:38:00Z</cp:lastPrinted>
  <dcterms:created xsi:type="dcterms:W3CDTF">2024-03-14T13:24:00Z</dcterms:created>
  <dcterms:modified xsi:type="dcterms:W3CDTF">2024-03-28T11:04:00Z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0x0101006165D6F96D0F4044A81271A8C5A2D651</vt:lpwstr>
  </property>
  <property fmtid="{D5CDD505-2E9C-101B-9397-08002B2CF9AE}" pid="3" name="MediaServiceImageTags">
    <vt:lpwstr/>
  </property>
</Properties>
</file>